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104190A9" w14:textId="77777777" w:rsidTr="001E0877">
        <w:tc>
          <w:tcPr>
            <w:tcW w:w="7650" w:type="dxa"/>
          </w:tcPr>
          <w:p w14:paraId="612972C4" w14:textId="77777777" w:rsidR="002B2D13" w:rsidRPr="00D60069" w:rsidRDefault="00975ACB" w:rsidP="00975ACB">
            <w:pPr>
              <w:pStyle w:val="Title"/>
            </w:pPr>
            <w:bookmarkStart w:id="0" w:name="_GoBack"/>
            <w:bookmarkEnd w:id="0"/>
            <w:r>
              <w:t>Board Meeting</w:t>
            </w:r>
          </w:p>
        </w:tc>
        <w:tc>
          <w:tcPr>
            <w:tcW w:w="2574" w:type="dxa"/>
            <w:vAlign w:val="bottom"/>
          </w:tcPr>
          <w:p w14:paraId="0E24B9E6" w14:textId="7EF1A33D" w:rsidR="00D62E01" w:rsidRPr="00D60069" w:rsidRDefault="00F42B0D">
            <w:pPr>
              <w:pStyle w:val="Heading3"/>
            </w:pPr>
            <w:r>
              <w:t>December 18</w:t>
            </w:r>
            <w:r w:rsidR="000E4791">
              <w:t>, 2018</w:t>
            </w:r>
          </w:p>
          <w:p w14:paraId="31FC673A" w14:textId="77777777" w:rsidR="00D62E01" w:rsidRPr="00D60069" w:rsidRDefault="000E4791">
            <w:pPr>
              <w:pStyle w:val="Heading3"/>
            </w:pPr>
            <w:r>
              <w:t>7:00 p.m.</w:t>
            </w:r>
          </w:p>
          <w:p w14:paraId="3B10D82A" w14:textId="77777777" w:rsidR="002B2D13" w:rsidRPr="00D60069" w:rsidRDefault="000E4791" w:rsidP="000E4791">
            <w:pPr>
              <w:pStyle w:val="Heading3"/>
            </w:pPr>
            <w:r>
              <w:t>St. Andrews Community Club</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70"/>
        <w:gridCol w:w="8154"/>
      </w:tblGrid>
      <w:tr w:rsidR="002B2D13" w:rsidRPr="00232121" w14:paraId="076EF7DC" w14:textId="77777777" w:rsidTr="00975ACB">
        <w:tc>
          <w:tcPr>
            <w:tcW w:w="2070" w:type="dxa"/>
            <w:tcMar>
              <w:top w:w="144" w:type="dxa"/>
            </w:tcMar>
          </w:tcPr>
          <w:p w14:paraId="3E576F39" w14:textId="77777777" w:rsidR="002B2D13" w:rsidRPr="00232121" w:rsidRDefault="00014F6D">
            <w:pPr>
              <w:pStyle w:val="Heading2"/>
              <w:rPr>
                <w:rFonts w:ascii="Arial" w:hAnsi="Arial"/>
                <w:szCs w:val="19"/>
              </w:rPr>
            </w:pPr>
            <w:sdt>
              <w:sdtPr>
                <w:rPr>
                  <w:rFonts w:ascii="Arial" w:hAnsi="Arial"/>
                  <w:szCs w:val="19"/>
                </w:rPr>
                <w:id w:val="1643469904"/>
                <w:placeholder>
                  <w:docPart w:val="B4372DEB7A164683A6646563C70B824C"/>
                </w:placeholder>
                <w:temporary/>
                <w:showingPlcHdr/>
              </w:sdtPr>
              <w:sdtEndPr/>
              <w:sdtContent>
                <w:r w:rsidR="006344A8" w:rsidRPr="00232121">
                  <w:rPr>
                    <w:rFonts w:ascii="Arial" w:hAnsi="Arial"/>
                    <w:szCs w:val="19"/>
                  </w:rPr>
                  <w:t>Attendees:</w:t>
                </w:r>
              </w:sdtContent>
            </w:sdt>
          </w:p>
        </w:tc>
        <w:tc>
          <w:tcPr>
            <w:tcW w:w="8154" w:type="dxa"/>
            <w:tcMar>
              <w:top w:w="144" w:type="dxa"/>
            </w:tcMar>
          </w:tcPr>
          <w:p w14:paraId="3B52B0A7" w14:textId="77777777" w:rsidR="00975ACB" w:rsidRPr="00232121" w:rsidRDefault="00975ACB" w:rsidP="00975ACB">
            <w:pPr>
              <w:rPr>
                <w:rFonts w:ascii="Arial" w:hAnsi="Arial" w:cs="Arial"/>
              </w:rPr>
            </w:pPr>
            <w:r w:rsidRPr="00232121">
              <w:rPr>
                <w:rFonts w:ascii="Arial" w:hAnsi="Arial" w:cs="Arial"/>
              </w:rPr>
              <w:t>Amelia Rigby; Garry Preachuk; Kim Gluch-Zelych; Rob Ataman; Tannis Dawson; Neelan Edbom</w:t>
            </w:r>
          </w:p>
          <w:p w14:paraId="6E4FD36D" w14:textId="77777777" w:rsidR="002B2D13" w:rsidRPr="00232121" w:rsidRDefault="002B2D13" w:rsidP="00975ACB">
            <w:pPr>
              <w:rPr>
                <w:rFonts w:ascii="Arial" w:hAnsi="Arial" w:cs="Arial"/>
              </w:rPr>
            </w:pPr>
          </w:p>
        </w:tc>
      </w:tr>
      <w:tr w:rsidR="002B2D13" w:rsidRPr="00232121" w14:paraId="5F9BF6E9" w14:textId="77777777" w:rsidTr="00975ACB">
        <w:tc>
          <w:tcPr>
            <w:tcW w:w="2070" w:type="dxa"/>
          </w:tcPr>
          <w:p w14:paraId="47275EC1" w14:textId="77777777" w:rsidR="002B2D13" w:rsidRPr="00232121" w:rsidRDefault="000E4791" w:rsidP="000E4791">
            <w:pPr>
              <w:pStyle w:val="Heading2"/>
              <w:rPr>
                <w:rFonts w:ascii="Arial" w:hAnsi="Arial"/>
                <w:szCs w:val="19"/>
              </w:rPr>
            </w:pPr>
            <w:r w:rsidRPr="00232121">
              <w:rPr>
                <w:rFonts w:ascii="Arial" w:hAnsi="Arial"/>
                <w:szCs w:val="19"/>
              </w:rPr>
              <w:t>Regrets</w:t>
            </w:r>
          </w:p>
        </w:tc>
        <w:tc>
          <w:tcPr>
            <w:tcW w:w="8154" w:type="dxa"/>
          </w:tcPr>
          <w:p w14:paraId="4C6AF5EB" w14:textId="77777777" w:rsidR="00975ACB" w:rsidRPr="00232121" w:rsidRDefault="00975ACB" w:rsidP="00975ACB">
            <w:pPr>
              <w:rPr>
                <w:rFonts w:ascii="Arial" w:hAnsi="Arial" w:cs="Arial"/>
              </w:rPr>
            </w:pPr>
            <w:r w:rsidRPr="00232121">
              <w:rPr>
                <w:rFonts w:ascii="Arial" w:hAnsi="Arial" w:cs="Arial"/>
              </w:rPr>
              <w:t>Vikki Gouveia; Brad Kramble; Lisa Duguay; Tracy Dobrowolski</w:t>
            </w:r>
            <w:r w:rsidR="00B736BD" w:rsidRPr="00232121">
              <w:rPr>
                <w:rFonts w:ascii="Arial" w:hAnsi="Arial" w:cs="Arial"/>
              </w:rPr>
              <w:t>; Sue Ichiiwa</w:t>
            </w:r>
          </w:p>
          <w:p w14:paraId="3E69101D" w14:textId="77777777" w:rsidR="00975ACB" w:rsidRPr="00232121" w:rsidRDefault="00975ACB" w:rsidP="00975ACB">
            <w:pPr>
              <w:ind w:left="-2070" w:firstLine="2070"/>
              <w:rPr>
                <w:rFonts w:ascii="Arial" w:hAnsi="Arial" w:cs="Arial"/>
              </w:rPr>
            </w:pPr>
          </w:p>
        </w:tc>
      </w:tr>
    </w:tbl>
    <w:sdt>
      <w:sdtPr>
        <w:rPr>
          <w:rFonts w:ascii="Arial" w:hAnsi="Arial"/>
          <w:sz w:val="19"/>
          <w:szCs w:val="19"/>
        </w:rPr>
        <w:id w:val="-2901889"/>
        <w:placeholder>
          <w:docPart w:val="A94616EDB4CA4FDC9A649FA93A1DFAA2"/>
        </w:placeholder>
        <w:temporary/>
        <w:showingPlcHdr/>
      </w:sdtPr>
      <w:sdtEndPr/>
      <w:sdtContent>
        <w:p w14:paraId="7D5C2255" w14:textId="77777777" w:rsidR="002B2D13" w:rsidRPr="00232121" w:rsidRDefault="006344A8">
          <w:pPr>
            <w:pStyle w:val="Heading1"/>
            <w:rPr>
              <w:rFonts w:ascii="Arial" w:hAnsi="Arial"/>
              <w:sz w:val="19"/>
              <w:szCs w:val="19"/>
            </w:rPr>
          </w:pPr>
          <w:r w:rsidRPr="00232121">
            <w:rPr>
              <w:rFonts w:ascii="Arial" w:hAnsi="Arial"/>
              <w:sz w:val="19"/>
              <w:szCs w:val="19"/>
            </w:rPr>
            <w:t>Minutes</w:t>
          </w:r>
        </w:p>
      </w:sdtContent>
    </w:sdt>
    <w:tbl>
      <w:tblPr>
        <w:tblW w:w="5054" w:type="pct"/>
        <w:tblInd w:w="-90" w:type="dxa"/>
        <w:tblCellMar>
          <w:left w:w="0" w:type="dxa"/>
          <w:right w:w="0" w:type="dxa"/>
        </w:tblCellMar>
        <w:tblLook w:val="0000" w:firstRow="0" w:lastRow="0" w:firstColumn="0" w:lastColumn="0" w:noHBand="0" w:noVBand="0"/>
        <w:tblDescription w:val="Layout table"/>
      </w:tblPr>
      <w:tblGrid>
        <w:gridCol w:w="10314"/>
        <w:gridCol w:w="20"/>
      </w:tblGrid>
      <w:tr w:rsidR="00975ACB" w:rsidRPr="00232121" w14:paraId="0A1C85EC" w14:textId="77777777" w:rsidTr="00A21014">
        <w:trPr>
          <w:trHeight w:val="1233"/>
        </w:trPr>
        <w:tc>
          <w:tcPr>
            <w:tcW w:w="10314" w:type="dxa"/>
          </w:tcPr>
          <w:p w14:paraId="529E00FA" w14:textId="77777777" w:rsidR="00975ACB" w:rsidRPr="00232121" w:rsidRDefault="00975ACB" w:rsidP="00975ACB">
            <w:pPr>
              <w:rPr>
                <w:rFonts w:ascii="Arial" w:hAnsi="Arial" w:cs="Arial"/>
                <w:b/>
                <w:i/>
              </w:rPr>
            </w:pPr>
            <w:bookmarkStart w:id="1" w:name="MinuteItems"/>
            <w:bookmarkStart w:id="2" w:name="MinuteTopicSection"/>
            <w:bookmarkEnd w:id="1"/>
            <w:r w:rsidRPr="00232121">
              <w:rPr>
                <w:rFonts w:ascii="Arial" w:hAnsi="Arial" w:cs="Arial"/>
              </w:rPr>
              <w:t xml:space="preserve">APPROVAL OF THE AGENDA:           </w:t>
            </w:r>
            <w:r w:rsidR="00232F1A">
              <w:rPr>
                <w:rFonts w:ascii="Arial" w:hAnsi="Arial" w:cs="Arial"/>
                <w:b/>
                <w:i/>
              </w:rPr>
              <w:t>Kim Gluch-Zelych</w:t>
            </w:r>
            <w:r w:rsidRPr="00232121">
              <w:rPr>
                <w:rFonts w:ascii="Arial" w:hAnsi="Arial" w:cs="Arial"/>
              </w:rPr>
              <w:t>/</w:t>
            </w:r>
            <w:r w:rsidRPr="00232121">
              <w:rPr>
                <w:rFonts w:ascii="Arial" w:hAnsi="Arial" w:cs="Arial"/>
                <w:b/>
                <w:i/>
              </w:rPr>
              <w:t>Amelia Rigby   Carried</w:t>
            </w:r>
          </w:p>
          <w:p w14:paraId="12985874" w14:textId="77777777" w:rsidR="00975ACB" w:rsidRPr="00232121" w:rsidRDefault="00975ACB" w:rsidP="00975ACB">
            <w:pPr>
              <w:rPr>
                <w:rFonts w:ascii="Arial" w:hAnsi="Arial" w:cs="Arial"/>
              </w:rPr>
            </w:pPr>
            <w:r w:rsidRPr="00232121">
              <w:rPr>
                <w:rFonts w:ascii="Arial" w:hAnsi="Arial" w:cs="Arial"/>
              </w:rPr>
              <w:tab/>
            </w:r>
          </w:p>
          <w:p w14:paraId="7986279D" w14:textId="77777777" w:rsidR="00975ACB" w:rsidRPr="00232121" w:rsidRDefault="00975ACB" w:rsidP="00975ACB">
            <w:pPr>
              <w:rPr>
                <w:rFonts w:ascii="Arial" w:hAnsi="Arial" w:cs="Arial"/>
              </w:rPr>
            </w:pPr>
            <w:r w:rsidRPr="00232121">
              <w:rPr>
                <w:rFonts w:ascii="Arial" w:hAnsi="Arial" w:cs="Arial"/>
              </w:rPr>
              <w:t xml:space="preserve">ADOPTION OF PREVIOUS MINUTES:  </w:t>
            </w:r>
            <w:r w:rsidR="00232F1A">
              <w:rPr>
                <w:rFonts w:ascii="Arial" w:hAnsi="Arial" w:cs="Arial"/>
                <w:b/>
              </w:rPr>
              <w:t>none</w:t>
            </w:r>
          </w:p>
          <w:p w14:paraId="2AAAAB32" w14:textId="77777777" w:rsidR="00975ACB" w:rsidRPr="00232121" w:rsidRDefault="00975ACB" w:rsidP="00975ACB">
            <w:pPr>
              <w:rPr>
                <w:rFonts w:ascii="Arial" w:hAnsi="Arial" w:cs="Arial"/>
              </w:rPr>
            </w:pPr>
          </w:p>
        </w:tc>
        <w:tc>
          <w:tcPr>
            <w:tcW w:w="20" w:type="dxa"/>
          </w:tcPr>
          <w:p w14:paraId="70766C10" w14:textId="77777777" w:rsidR="00975ACB" w:rsidRPr="00232121" w:rsidRDefault="00975ACB" w:rsidP="00A21014">
            <w:pPr>
              <w:ind w:left="1361"/>
              <w:rPr>
                <w:rFonts w:ascii="Arial" w:hAnsi="Arial" w:cs="Arial"/>
              </w:rPr>
            </w:pPr>
          </w:p>
        </w:tc>
      </w:tr>
    </w:tbl>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5310"/>
        <w:gridCol w:w="3060"/>
        <w:gridCol w:w="1854"/>
      </w:tblGrid>
      <w:tr w:rsidR="002B2D13" w:rsidRPr="00232121" w14:paraId="53C8CB98" w14:textId="77777777" w:rsidTr="00975ACB">
        <w:trPr>
          <w:trHeight w:val="80"/>
        </w:trPr>
        <w:tc>
          <w:tcPr>
            <w:tcW w:w="5310" w:type="dxa"/>
            <w:tcMar>
              <w:bottom w:w="288" w:type="dxa"/>
            </w:tcMar>
          </w:tcPr>
          <w:p w14:paraId="034A55A0" w14:textId="77777777" w:rsidR="002B2D13" w:rsidRPr="00232121" w:rsidRDefault="002B2D13" w:rsidP="00975ACB">
            <w:pPr>
              <w:pStyle w:val="ListBullet"/>
              <w:numPr>
                <w:ilvl w:val="0"/>
                <w:numId w:val="0"/>
              </w:numPr>
              <w:spacing w:after="80"/>
              <w:ind w:left="360" w:hanging="360"/>
              <w:rPr>
                <w:rFonts w:ascii="Arial" w:hAnsi="Arial" w:cs="Arial"/>
              </w:rPr>
            </w:pPr>
          </w:p>
        </w:tc>
        <w:tc>
          <w:tcPr>
            <w:tcW w:w="3060" w:type="dxa"/>
            <w:tcMar>
              <w:bottom w:w="288" w:type="dxa"/>
            </w:tcMar>
          </w:tcPr>
          <w:p w14:paraId="55C39904" w14:textId="77777777" w:rsidR="002B2D13" w:rsidRPr="00232121" w:rsidRDefault="002B2D13" w:rsidP="00D60069">
            <w:pPr>
              <w:spacing w:after="80"/>
              <w:rPr>
                <w:rFonts w:ascii="Arial" w:hAnsi="Arial" w:cs="Arial"/>
              </w:rPr>
            </w:pPr>
          </w:p>
        </w:tc>
        <w:tc>
          <w:tcPr>
            <w:tcW w:w="1854" w:type="dxa"/>
            <w:tcMar>
              <w:bottom w:w="288" w:type="dxa"/>
            </w:tcMar>
          </w:tcPr>
          <w:p w14:paraId="4BD209A5" w14:textId="77777777" w:rsidR="002B2D13" w:rsidRPr="00232121" w:rsidRDefault="002B2D13" w:rsidP="00D60069">
            <w:pPr>
              <w:spacing w:after="80"/>
              <w:rPr>
                <w:rFonts w:ascii="Arial" w:hAnsi="Arial" w:cs="Arial"/>
              </w:rPr>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D62E01" w:rsidRPr="00232121" w14:paraId="472186A1" w14:textId="77777777" w:rsidTr="00D62E01">
        <w:tc>
          <w:tcPr>
            <w:tcW w:w="1620" w:type="dxa"/>
          </w:tcPr>
          <w:bookmarkEnd w:id="2"/>
          <w:p w14:paraId="59375917" w14:textId="77777777" w:rsidR="00D62E01" w:rsidRPr="00232121" w:rsidRDefault="00014F6D" w:rsidP="006344A8">
            <w:pPr>
              <w:pStyle w:val="Heading2"/>
              <w:rPr>
                <w:rFonts w:ascii="Arial" w:hAnsi="Arial"/>
                <w:szCs w:val="19"/>
              </w:rPr>
            </w:pPr>
            <w:sdt>
              <w:sdtPr>
                <w:rPr>
                  <w:rFonts w:ascii="Arial" w:hAnsi="Arial"/>
                  <w:szCs w:val="19"/>
                </w:rPr>
                <w:id w:val="113951409"/>
                <w:placeholder>
                  <w:docPart w:val="ED1793885A974F48B22756CAF9D5AF1B"/>
                </w:placeholder>
                <w:temporary/>
                <w:showingPlcHdr/>
              </w:sdtPr>
              <w:sdtEndPr/>
              <w:sdtContent>
                <w:r w:rsidR="00D62E01" w:rsidRPr="00232121">
                  <w:rPr>
                    <w:rFonts w:ascii="Arial" w:hAnsi="Arial"/>
                    <w:szCs w:val="19"/>
                  </w:rPr>
                  <w:t>Agenda item:</w:t>
                </w:r>
              </w:sdtContent>
            </w:sdt>
          </w:p>
        </w:tc>
        <w:tc>
          <w:tcPr>
            <w:tcW w:w="4970" w:type="dxa"/>
          </w:tcPr>
          <w:p w14:paraId="3B619D26" w14:textId="77777777" w:rsidR="00D62E01" w:rsidRPr="00232121" w:rsidRDefault="00232F1A" w:rsidP="006344A8">
            <w:pPr>
              <w:rPr>
                <w:rFonts w:ascii="Arial" w:hAnsi="Arial" w:cs="Arial"/>
              </w:rPr>
            </w:pPr>
            <w:r>
              <w:rPr>
                <w:rFonts w:ascii="Arial" w:hAnsi="Arial" w:cs="Arial"/>
                <w:lang w:val="en-CA"/>
              </w:rPr>
              <w:t xml:space="preserve">Canteen </w:t>
            </w:r>
          </w:p>
        </w:tc>
        <w:tc>
          <w:tcPr>
            <w:tcW w:w="1324" w:type="dxa"/>
          </w:tcPr>
          <w:p w14:paraId="2AD693D2" w14:textId="77777777" w:rsidR="00D62E01" w:rsidRPr="00232121" w:rsidRDefault="00014F6D" w:rsidP="006344A8">
            <w:pPr>
              <w:pStyle w:val="Heading2"/>
              <w:rPr>
                <w:rFonts w:ascii="Arial" w:hAnsi="Arial"/>
                <w:szCs w:val="19"/>
              </w:rPr>
            </w:pPr>
            <w:sdt>
              <w:sdtPr>
                <w:rPr>
                  <w:rFonts w:ascii="Arial" w:hAnsi="Arial"/>
                  <w:szCs w:val="19"/>
                </w:rPr>
                <w:id w:val="1072624145"/>
                <w:placeholder>
                  <w:docPart w:val="690284850F224B49B4AECF9834B25A6D"/>
                </w:placeholder>
                <w:temporary/>
                <w:showingPlcHdr/>
              </w:sdtPr>
              <w:sdtEndPr/>
              <w:sdtContent>
                <w:r w:rsidR="00D62E01" w:rsidRPr="00232121">
                  <w:rPr>
                    <w:rFonts w:ascii="Arial" w:hAnsi="Arial"/>
                    <w:szCs w:val="19"/>
                  </w:rPr>
                  <w:t>Presenter:</w:t>
                </w:r>
              </w:sdtContent>
            </w:sdt>
          </w:p>
        </w:tc>
        <w:tc>
          <w:tcPr>
            <w:tcW w:w="2310" w:type="dxa"/>
          </w:tcPr>
          <w:p w14:paraId="04F1B10A" w14:textId="77777777" w:rsidR="00D62E01" w:rsidRPr="00232121" w:rsidRDefault="00232F1A" w:rsidP="00AC2E43">
            <w:pPr>
              <w:rPr>
                <w:rFonts w:ascii="Arial" w:hAnsi="Arial" w:cs="Arial"/>
              </w:rPr>
            </w:pPr>
            <w:r>
              <w:rPr>
                <w:rFonts w:ascii="Arial" w:hAnsi="Arial" w:cs="Arial"/>
              </w:rPr>
              <w:t>Tannis</w:t>
            </w:r>
          </w:p>
        </w:tc>
      </w:tr>
    </w:tbl>
    <w:p w14:paraId="6C369897" w14:textId="77777777" w:rsidR="00D62E01" w:rsidRPr="00232121" w:rsidRDefault="00014F6D" w:rsidP="00D62E01">
      <w:pPr>
        <w:pStyle w:val="Heading4"/>
        <w:rPr>
          <w:rFonts w:ascii="Arial" w:hAnsi="Arial" w:cs="Arial"/>
        </w:rPr>
      </w:pPr>
      <w:sdt>
        <w:sdtPr>
          <w:rPr>
            <w:rFonts w:ascii="Arial" w:hAnsi="Arial" w:cs="Arial"/>
          </w:rPr>
          <w:id w:val="1495455185"/>
          <w:placeholder>
            <w:docPart w:val="C780631F823B44B897F1C79B2EF708F2"/>
          </w:placeholder>
          <w:temporary/>
          <w:showingPlcHdr/>
        </w:sdtPr>
        <w:sdtEndPr/>
        <w:sdtContent>
          <w:r w:rsidR="00D62E01" w:rsidRPr="00232121">
            <w:rPr>
              <w:rFonts w:ascii="Arial" w:hAnsi="Arial" w:cs="Arial"/>
            </w:rPr>
            <w:t>Discussion:</w:t>
          </w:r>
        </w:sdtContent>
      </w:sdt>
    </w:p>
    <w:p w14:paraId="0588CB5A" w14:textId="77777777" w:rsidR="00D62E01" w:rsidRPr="00232121" w:rsidRDefault="00232F1A" w:rsidP="00D62E01">
      <w:pPr>
        <w:rPr>
          <w:rFonts w:ascii="Arial" w:hAnsi="Arial" w:cs="Arial"/>
        </w:rPr>
      </w:pPr>
      <w:r>
        <w:rPr>
          <w:rFonts w:ascii="Arial" w:hAnsi="Arial" w:cs="Arial"/>
          <w:lang w:val="en-CA"/>
        </w:rPr>
        <w:t>Did Sue renew her food handling licence?</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232121" w14:paraId="08CE582A" w14:textId="77777777" w:rsidTr="001E0877">
        <w:trPr>
          <w:tblHeader/>
        </w:trPr>
        <w:tc>
          <w:tcPr>
            <w:tcW w:w="5310" w:type="dxa"/>
            <w:vAlign w:val="bottom"/>
          </w:tcPr>
          <w:p w14:paraId="6BEDDDC9" w14:textId="77777777" w:rsidR="00D60069" w:rsidRPr="00232121" w:rsidRDefault="00014F6D" w:rsidP="00284200">
            <w:pPr>
              <w:pStyle w:val="Heading2"/>
              <w:spacing w:after="80"/>
              <w:outlineLvl w:val="1"/>
              <w:rPr>
                <w:rFonts w:ascii="Arial" w:hAnsi="Arial"/>
                <w:szCs w:val="19"/>
              </w:rPr>
            </w:pPr>
            <w:sdt>
              <w:sdtPr>
                <w:rPr>
                  <w:rFonts w:ascii="Arial" w:hAnsi="Arial"/>
                  <w:szCs w:val="19"/>
                </w:rPr>
                <w:id w:val="1576775990"/>
                <w:placeholder>
                  <w:docPart w:val="2C75428F3DA541898A7626988E5C1033"/>
                </w:placeholder>
                <w:temporary/>
                <w:showingPlcHdr/>
              </w:sdtPr>
              <w:sdtEndPr/>
              <w:sdtContent>
                <w:r w:rsidR="00D60069" w:rsidRPr="00232121">
                  <w:rPr>
                    <w:rFonts w:ascii="Arial" w:hAnsi="Arial"/>
                    <w:szCs w:val="19"/>
                  </w:rPr>
                  <w:t>Action items</w:t>
                </w:r>
              </w:sdtContent>
            </w:sdt>
          </w:p>
        </w:tc>
        <w:tc>
          <w:tcPr>
            <w:tcW w:w="3060" w:type="dxa"/>
            <w:vAlign w:val="bottom"/>
          </w:tcPr>
          <w:p w14:paraId="1F625AAA" w14:textId="77777777" w:rsidR="00D60069" w:rsidRPr="00232121" w:rsidRDefault="00014F6D" w:rsidP="00284200">
            <w:pPr>
              <w:pStyle w:val="Heading2"/>
              <w:spacing w:after="80"/>
              <w:outlineLvl w:val="1"/>
              <w:rPr>
                <w:rFonts w:ascii="Arial" w:hAnsi="Arial"/>
                <w:szCs w:val="19"/>
              </w:rPr>
            </w:pPr>
            <w:sdt>
              <w:sdtPr>
                <w:rPr>
                  <w:rFonts w:ascii="Arial" w:hAnsi="Arial"/>
                  <w:szCs w:val="19"/>
                </w:rPr>
                <w:id w:val="-778569795"/>
                <w:placeholder>
                  <w:docPart w:val="D612DD25BE7A485DA11C2356DDA895D1"/>
                </w:placeholder>
                <w:temporary/>
                <w:showingPlcHdr/>
              </w:sdtPr>
              <w:sdtEndPr/>
              <w:sdtContent>
                <w:r w:rsidR="00D60069" w:rsidRPr="00232121">
                  <w:rPr>
                    <w:rFonts w:ascii="Arial" w:hAnsi="Arial"/>
                    <w:szCs w:val="19"/>
                  </w:rPr>
                  <w:t>Person responsible</w:t>
                </w:r>
              </w:sdtContent>
            </w:sdt>
          </w:p>
        </w:tc>
        <w:tc>
          <w:tcPr>
            <w:tcW w:w="1854" w:type="dxa"/>
            <w:vAlign w:val="bottom"/>
          </w:tcPr>
          <w:p w14:paraId="1B3CDBF0" w14:textId="77777777" w:rsidR="00D60069" w:rsidRPr="00232121" w:rsidRDefault="00014F6D" w:rsidP="00284200">
            <w:pPr>
              <w:pStyle w:val="Heading2"/>
              <w:spacing w:after="80"/>
              <w:outlineLvl w:val="1"/>
              <w:rPr>
                <w:rFonts w:ascii="Arial" w:hAnsi="Arial"/>
                <w:szCs w:val="19"/>
              </w:rPr>
            </w:pPr>
            <w:sdt>
              <w:sdtPr>
                <w:rPr>
                  <w:rFonts w:ascii="Arial" w:hAnsi="Arial"/>
                  <w:szCs w:val="19"/>
                </w:rPr>
                <w:id w:val="-1974196117"/>
                <w:placeholder>
                  <w:docPart w:val="4DC75DA9D2A54E7684E389D38C37719C"/>
                </w:placeholder>
                <w:temporary/>
                <w:showingPlcHdr/>
              </w:sdtPr>
              <w:sdtEndPr/>
              <w:sdtContent>
                <w:r w:rsidR="00D60069" w:rsidRPr="00232121">
                  <w:rPr>
                    <w:rFonts w:ascii="Arial" w:hAnsi="Arial"/>
                    <w:szCs w:val="19"/>
                  </w:rPr>
                  <w:t>Deadline</w:t>
                </w:r>
              </w:sdtContent>
            </w:sdt>
          </w:p>
        </w:tc>
      </w:tr>
      <w:tr w:rsidR="00D60069" w:rsidRPr="00232121" w14:paraId="4DDB2FAB" w14:textId="77777777" w:rsidTr="009C734D">
        <w:trPr>
          <w:trHeight w:val="315"/>
        </w:trPr>
        <w:tc>
          <w:tcPr>
            <w:tcW w:w="5310" w:type="dxa"/>
          </w:tcPr>
          <w:p w14:paraId="6F18EBCB" w14:textId="77777777" w:rsidR="00D60069" w:rsidRPr="00232121" w:rsidRDefault="00232F1A" w:rsidP="00265337">
            <w:pPr>
              <w:pStyle w:val="ListBullet"/>
              <w:spacing w:after="80"/>
              <w:rPr>
                <w:rFonts w:ascii="Arial" w:hAnsi="Arial" w:cs="Arial"/>
              </w:rPr>
            </w:pPr>
            <w:r>
              <w:rPr>
                <w:rFonts w:ascii="Arial" w:hAnsi="Arial" w:cs="Arial"/>
              </w:rPr>
              <w:t xml:space="preserve">Verify if done </w:t>
            </w:r>
          </w:p>
        </w:tc>
        <w:tc>
          <w:tcPr>
            <w:tcW w:w="3060" w:type="dxa"/>
          </w:tcPr>
          <w:p w14:paraId="2A1AAEDA" w14:textId="77777777" w:rsidR="00D60069" w:rsidRPr="00232121" w:rsidRDefault="00232F1A" w:rsidP="00265337">
            <w:pPr>
              <w:spacing w:after="80"/>
              <w:rPr>
                <w:rFonts w:ascii="Arial" w:hAnsi="Arial" w:cs="Arial"/>
              </w:rPr>
            </w:pPr>
            <w:r>
              <w:rPr>
                <w:rFonts w:ascii="Arial" w:hAnsi="Arial" w:cs="Arial"/>
              </w:rPr>
              <w:t>Tannis</w:t>
            </w:r>
          </w:p>
        </w:tc>
        <w:tc>
          <w:tcPr>
            <w:tcW w:w="1854" w:type="dxa"/>
          </w:tcPr>
          <w:p w14:paraId="5CB2AE72" w14:textId="77777777" w:rsidR="00D60069" w:rsidRPr="00232121" w:rsidRDefault="00265337" w:rsidP="00265337">
            <w:pPr>
              <w:spacing w:after="80"/>
              <w:rPr>
                <w:rFonts w:ascii="Arial" w:hAnsi="Arial" w:cs="Arial"/>
              </w:rPr>
            </w:pPr>
            <w:r w:rsidRPr="00232121">
              <w:rPr>
                <w:rFonts w:ascii="Arial" w:hAnsi="Arial" w:cs="Arial"/>
              </w:rPr>
              <w:t>ASAP</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232F1A" w:rsidRPr="00232121" w14:paraId="034D822E" w14:textId="77777777" w:rsidTr="00EF14AC">
        <w:tc>
          <w:tcPr>
            <w:tcW w:w="1620" w:type="dxa"/>
          </w:tcPr>
          <w:p w14:paraId="6CC08E4E" w14:textId="77777777" w:rsidR="00232F1A" w:rsidRPr="00232121" w:rsidRDefault="00014F6D" w:rsidP="00EF14AC">
            <w:pPr>
              <w:pStyle w:val="Heading2"/>
              <w:rPr>
                <w:rFonts w:ascii="Arial" w:hAnsi="Arial"/>
                <w:szCs w:val="19"/>
              </w:rPr>
            </w:pPr>
            <w:sdt>
              <w:sdtPr>
                <w:rPr>
                  <w:rFonts w:ascii="Arial" w:hAnsi="Arial"/>
                  <w:szCs w:val="19"/>
                </w:rPr>
                <w:id w:val="517286371"/>
                <w:placeholder>
                  <w:docPart w:val="5B75D5B9FD9D46E485434B37C507AC53"/>
                </w:placeholder>
                <w:temporary/>
                <w:showingPlcHdr/>
              </w:sdtPr>
              <w:sdtEndPr/>
              <w:sdtContent>
                <w:r w:rsidR="00232F1A" w:rsidRPr="00232121">
                  <w:rPr>
                    <w:rFonts w:ascii="Arial" w:hAnsi="Arial"/>
                    <w:szCs w:val="19"/>
                  </w:rPr>
                  <w:t>Agenda item:</w:t>
                </w:r>
              </w:sdtContent>
            </w:sdt>
          </w:p>
        </w:tc>
        <w:tc>
          <w:tcPr>
            <w:tcW w:w="4970" w:type="dxa"/>
          </w:tcPr>
          <w:p w14:paraId="322048B6" w14:textId="77777777" w:rsidR="00232F1A" w:rsidRPr="00232121" w:rsidRDefault="00232F1A" w:rsidP="00EF14AC">
            <w:pPr>
              <w:rPr>
                <w:rFonts w:ascii="Arial" w:hAnsi="Arial" w:cs="Arial"/>
              </w:rPr>
            </w:pPr>
            <w:r>
              <w:rPr>
                <w:rFonts w:ascii="Arial" w:hAnsi="Arial" w:cs="Arial"/>
                <w:lang w:val="en-CA"/>
              </w:rPr>
              <w:t xml:space="preserve">Ringette Inquiry submitted by Troy Johnson on behalf of IRA </w:t>
            </w:r>
          </w:p>
        </w:tc>
        <w:tc>
          <w:tcPr>
            <w:tcW w:w="1324" w:type="dxa"/>
          </w:tcPr>
          <w:p w14:paraId="1B924A0F" w14:textId="77777777" w:rsidR="00232F1A" w:rsidRPr="00232121" w:rsidRDefault="00014F6D" w:rsidP="00EF14AC">
            <w:pPr>
              <w:pStyle w:val="Heading2"/>
              <w:rPr>
                <w:rFonts w:ascii="Arial" w:hAnsi="Arial"/>
                <w:szCs w:val="19"/>
              </w:rPr>
            </w:pPr>
            <w:sdt>
              <w:sdtPr>
                <w:rPr>
                  <w:rFonts w:ascii="Arial" w:hAnsi="Arial"/>
                  <w:szCs w:val="19"/>
                </w:rPr>
                <w:id w:val="893399591"/>
                <w:placeholder>
                  <w:docPart w:val="A1A456E298404A5DB32014CDB70DA417"/>
                </w:placeholder>
                <w:temporary/>
                <w:showingPlcHdr/>
              </w:sdtPr>
              <w:sdtEndPr/>
              <w:sdtContent>
                <w:r w:rsidR="00232F1A" w:rsidRPr="00232121">
                  <w:rPr>
                    <w:rFonts w:ascii="Arial" w:hAnsi="Arial"/>
                    <w:szCs w:val="19"/>
                  </w:rPr>
                  <w:t>Presenter:</w:t>
                </w:r>
              </w:sdtContent>
            </w:sdt>
          </w:p>
        </w:tc>
        <w:tc>
          <w:tcPr>
            <w:tcW w:w="2310" w:type="dxa"/>
          </w:tcPr>
          <w:p w14:paraId="562FD00E" w14:textId="77777777" w:rsidR="00232F1A" w:rsidRPr="00232121" w:rsidRDefault="00232F1A" w:rsidP="00EF14AC">
            <w:pPr>
              <w:rPr>
                <w:rFonts w:ascii="Arial" w:hAnsi="Arial" w:cs="Arial"/>
              </w:rPr>
            </w:pPr>
            <w:r>
              <w:rPr>
                <w:rFonts w:ascii="Arial" w:hAnsi="Arial" w:cs="Arial"/>
              </w:rPr>
              <w:t>Tannis</w:t>
            </w:r>
          </w:p>
        </w:tc>
      </w:tr>
    </w:tbl>
    <w:p w14:paraId="4F87D110" w14:textId="77777777" w:rsidR="00232F1A" w:rsidRPr="00232121" w:rsidRDefault="00014F6D" w:rsidP="00232F1A">
      <w:pPr>
        <w:pStyle w:val="Heading4"/>
        <w:rPr>
          <w:rFonts w:ascii="Arial" w:hAnsi="Arial" w:cs="Arial"/>
        </w:rPr>
      </w:pPr>
      <w:sdt>
        <w:sdtPr>
          <w:rPr>
            <w:rFonts w:ascii="Arial" w:hAnsi="Arial" w:cs="Arial"/>
          </w:rPr>
          <w:id w:val="1661581417"/>
          <w:placeholder>
            <w:docPart w:val="0830ED80874A4C079971FADBFF8A82D9"/>
          </w:placeholder>
          <w:temporary/>
          <w:showingPlcHdr/>
        </w:sdtPr>
        <w:sdtEndPr/>
        <w:sdtContent>
          <w:r w:rsidR="00232F1A" w:rsidRPr="00232121">
            <w:rPr>
              <w:rFonts w:ascii="Arial" w:hAnsi="Arial" w:cs="Arial"/>
            </w:rPr>
            <w:t>Discussion:</w:t>
          </w:r>
        </w:sdtContent>
      </w:sdt>
    </w:p>
    <w:p w14:paraId="5955E734" w14:textId="1E73BBB4" w:rsidR="00232F1A" w:rsidRPr="00232121" w:rsidRDefault="00232F1A" w:rsidP="00232F1A">
      <w:pPr>
        <w:rPr>
          <w:rFonts w:ascii="Arial" w:hAnsi="Arial" w:cs="Arial"/>
        </w:rPr>
      </w:pPr>
      <w:r>
        <w:rPr>
          <w:rFonts w:ascii="Arial" w:hAnsi="Arial" w:cs="Arial"/>
          <w:lang w:val="en-CA"/>
        </w:rPr>
        <w:t>Received email from Troy outlining the following:</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32F1A" w:rsidRPr="00232121" w14:paraId="7A78930B" w14:textId="77777777" w:rsidTr="00EF14AC">
        <w:trPr>
          <w:tblHeader/>
        </w:trPr>
        <w:tc>
          <w:tcPr>
            <w:tcW w:w="5310" w:type="dxa"/>
            <w:vAlign w:val="bottom"/>
          </w:tcPr>
          <w:p w14:paraId="4F939BCB" w14:textId="77777777" w:rsidR="00232F1A" w:rsidRPr="00232121" w:rsidRDefault="00014F6D" w:rsidP="00EF14AC">
            <w:pPr>
              <w:pStyle w:val="Heading2"/>
              <w:spacing w:after="80"/>
              <w:outlineLvl w:val="1"/>
              <w:rPr>
                <w:rFonts w:ascii="Arial" w:hAnsi="Arial"/>
                <w:szCs w:val="19"/>
              </w:rPr>
            </w:pPr>
            <w:sdt>
              <w:sdtPr>
                <w:rPr>
                  <w:rFonts w:ascii="Arial" w:hAnsi="Arial"/>
                  <w:szCs w:val="19"/>
                </w:rPr>
                <w:id w:val="-401374595"/>
                <w:placeholder>
                  <w:docPart w:val="8014ED5E5AE84025928AE3B0A2A52F2D"/>
                </w:placeholder>
                <w:temporary/>
                <w:showingPlcHdr/>
              </w:sdtPr>
              <w:sdtEndPr/>
              <w:sdtContent>
                <w:r w:rsidR="00232F1A" w:rsidRPr="00232121">
                  <w:rPr>
                    <w:rFonts w:ascii="Arial" w:hAnsi="Arial"/>
                    <w:szCs w:val="19"/>
                  </w:rPr>
                  <w:t>Action items</w:t>
                </w:r>
              </w:sdtContent>
            </w:sdt>
          </w:p>
        </w:tc>
        <w:tc>
          <w:tcPr>
            <w:tcW w:w="3060" w:type="dxa"/>
            <w:vAlign w:val="bottom"/>
          </w:tcPr>
          <w:p w14:paraId="6CCC95C8" w14:textId="77777777" w:rsidR="00232F1A" w:rsidRPr="00232121" w:rsidRDefault="00014F6D" w:rsidP="00EF14AC">
            <w:pPr>
              <w:pStyle w:val="Heading2"/>
              <w:spacing w:after="80"/>
              <w:outlineLvl w:val="1"/>
              <w:rPr>
                <w:rFonts w:ascii="Arial" w:hAnsi="Arial"/>
                <w:szCs w:val="19"/>
              </w:rPr>
            </w:pPr>
            <w:sdt>
              <w:sdtPr>
                <w:rPr>
                  <w:rFonts w:ascii="Arial" w:hAnsi="Arial"/>
                  <w:szCs w:val="19"/>
                </w:rPr>
                <w:id w:val="1418048992"/>
                <w:placeholder>
                  <w:docPart w:val="D14905BDA2D549809F59BAA7630E1AD0"/>
                </w:placeholder>
                <w:temporary/>
                <w:showingPlcHdr/>
              </w:sdtPr>
              <w:sdtEndPr/>
              <w:sdtContent>
                <w:r w:rsidR="00232F1A" w:rsidRPr="00232121">
                  <w:rPr>
                    <w:rFonts w:ascii="Arial" w:hAnsi="Arial"/>
                    <w:szCs w:val="19"/>
                  </w:rPr>
                  <w:t>Person responsible</w:t>
                </w:r>
              </w:sdtContent>
            </w:sdt>
          </w:p>
        </w:tc>
        <w:tc>
          <w:tcPr>
            <w:tcW w:w="1854" w:type="dxa"/>
            <w:vAlign w:val="bottom"/>
          </w:tcPr>
          <w:p w14:paraId="7F9B0E17" w14:textId="77777777" w:rsidR="00232F1A" w:rsidRPr="00232121" w:rsidRDefault="00014F6D" w:rsidP="00EF14AC">
            <w:pPr>
              <w:pStyle w:val="Heading2"/>
              <w:spacing w:after="80"/>
              <w:outlineLvl w:val="1"/>
              <w:rPr>
                <w:rFonts w:ascii="Arial" w:hAnsi="Arial"/>
                <w:szCs w:val="19"/>
              </w:rPr>
            </w:pPr>
            <w:sdt>
              <w:sdtPr>
                <w:rPr>
                  <w:rFonts w:ascii="Arial" w:hAnsi="Arial"/>
                  <w:szCs w:val="19"/>
                </w:rPr>
                <w:id w:val="-1283640950"/>
                <w:placeholder>
                  <w:docPart w:val="5F078CD922674F8C86D48019E81B6CAC"/>
                </w:placeholder>
                <w:temporary/>
                <w:showingPlcHdr/>
              </w:sdtPr>
              <w:sdtEndPr/>
              <w:sdtContent>
                <w:r w:rsidR="00232F1A" w:rsidRPr="00232121">
                  <w:rPr>
                    <w:rFonts w:ascii="Arial" w:hAnsi="Arial"/>
                    <w:szCs w:val="19"/>
                  </w:rPr>
                  <w:t>Deadline</w:t>
                </w:r>
              </w:sdtContent>
            </w:sdt>
          </w:p>
        </w:tc>
      </w:tr>
      <w:tr w:rsidR="00232F1A" w:rsidRPr="00232121" w14:paraId="646D5D22" w14:textId="77777777" w:rsidTr="00EF14AC">
        <w:trPr>
          <w:trHeight w:val="315"/>
        </w:trPr>
        <w:tc>
          <w:tcPr>
            <w:tcW w:w="5310" w:type="dxa"/>
          </w:tcPr>
          <w:p w14:paraId="7EAE1596" w14:textId="78A1E354" w:rsidR="00232F1A" w:rsidRPr="00232F1A" w:rsidRDefault="00232F1A" w:rsidP="002D3A78">
            <w:pPr>
              <w:pStyle w:val="ListBullet"/>
            </w:pPr>
            <w:r w:rsidRPr="00232F1A">
              <w:t>They are wanting to centralize ringette for the Interlake through the IRA</w:t>
            </w:r>
          </w:p>
          <w:p w14:paraId="777F20C9" w14:textId="0C6B9E94" w:rsidR="00232F1A" w:rsidRPr="005B3193" w:rsidRDefault="00232F1A" w:rsidP="002D3A78">
            <w:pPr>
              <w:pStyle w:val="ListBullet"/>
            </w:pPr>
            <w:r w:rsidRPr="005B3193">
              <w:t xml:space="preserve">They would need six ice slot </w:t>
            </w:r>
            <w:commentRangeStart w:id="3"/>
            <w:r w:rsidRPr="005B3193">
              <w:t>from us</w:t>
            </w:r>
            <w:commentRangeEnd w:id="3"/>
            <w:r w:rsidRPr="00232F1A">
              <w:rPr>
                <w:rStyle w:val="CommentReference"/>
                <w:rFonts w:ascii="Arial" w:hAnsi="Arial" w:cs="Arial"/>
                <w:sz w:val="19"/>
                <w:szCs w:val="19"/>
              </w:rPr>
              <w:commentReference w:id="3"/>
            </w:r>
            <w:r w:rsidRPr="005B3193">
              <w:t xml:space="preserve"> per week on a contract basis</w:t>
            </w:r>
            <w:r w:rsidR="005B3193" w:rsidRPr="005B3193">
              <w:t xml:space="preserve"> – Our Answer: we are fine with 3 weekday and 3 weekend ice contracts.  IRA would have those slots from beginning of October till the end of February.  Those slots would be theirs for the season. Board just asks if we can know who the slots are assigned to so we can have dressing room allocation done and if a game so we have two rooms ready and canteen open.   </w:t>
            </w:r>
            <w:r w:rsidR="00F42B0D">
              <w:t>No ice can be returned.</w:t>
            </w:r>
          </w:p>
          <w:p w14:paraId="6319C49D" w14:textId="03914CFE" w:rsidR="00232F1A" w:rsidRDefault="000E60F3" w:rsidP="00EF14AC">
            <w:pPr>
              <w:pStyle w:val="ListBullet"/>
              <w:spacing w:after="80"/>
              <w:rPr>
                <w:rFonts w:ascii="Arial" w:hAnsi="Arial" w:cs="Arial"/>
              </w:rPr>
            </w:pPr>
            <w:r>
              <w:rPr>
                <w:rFonts w:ascii="Arial" w:hAnsi="Arial" w:cs="Arial"/>
              </w:rPr>
              <w:t xml:space="preserve">Teams would be set in </w:t>
            </w:r>
            <w:r w:rsidR="005B3193">
              <w:rPr>
                <w:rFonts w:ascii="Arial" w:hAnsi="Arial" w:cs="Arial"/>
              </w:rPr>
              <w:t>Selkirk</w:t>
            </w:r>
            <w:r>
              <w:rPr>
                <w:rFonts w:ascii="Arial" w:hAnsi="Arial" w:cs="Arial"/>
              </w:rPr>
              <w:t xml:space="preserve"> and St. Andrews with coordination of </w:t>
            </w:r>
            <w:r w:rsidR="00F42B0D">
              <w:rPr>
                <w:rFonts w:ascii="Arial" w:hAnsi="Arial" w:cs="Arial"/>
              </w:rPr>
              <w:t>IRA.</w:t>
            </w:r>
          </w:p>
          <w:p w14:paraId="6E98B624" w14:textId="567ED131" w:rsidR="000E60F3" w:rsidRPr="007917E3" w:rsidRDefault="000E60F3" w:rsidP="007933A4">
            <w:pPr>
              <w:pStyle w:val="ListBullet"/>
              <w:rPr>
                <w:rFonts w:ascii="Arial" w:hAnsi="Arial" w:cs="Arial"/>
              </w:rPr>
            </w:pPr>
            <w:r w:rsidRPr="007917E3">
              <w:rPr>
                <w:rFonts w:ascii="Arial" w:hAnsi="Arial" w:cs="Arial"/>
              </w:rPr>
              <w:t xml:space="preserve">They would not pay club fees, but would sell cash </w:t>
            </w:r>
            <w:r w:rsidR="005B3193" w:rsidRPr="007917E3">
              <w:rPr>
                <w:rFonts w:ascii="Arial" w:hAnsi="Arial" w:cs="Arial"/>
              </w:rPr>
              <w:t>calendar</w:t>
            </w:r>
            <w:r w:rsidRPr="007917E3">
              <w:rPr>
                <w:rFonts w:ascii="Arial" w:hAnsi="Arial" w:cs="Arial"/>
              </w:rPr>
              <w:t xml:space="preserve"> and a portion would go to the club</w:t>
            </w:r>
            <w:r w:rsidR="007917E3" w:rsidRPr="007917E3">
              <w:rPr>
                <w:rFonts w:ascii="Arial" w:hAnsi="Arial" w:cs="Arial"/>
              </w:rPr>
              <w:t xml:space="preserve">. </w:t>
            </w:r>
            <w:r w:rsidR="007917E3">
              <w:t xml:space="preserve">Our Answer: </w:t>
            </w:r>
            <w:r w:rsidR="007917E3" w:rsidRPr="007917E3">
              <w:rPr>
                <w:rFonts w:ascii="Arial" w:hAnsi="Arial" w:cs="Arial"/>
              </w:rPr>
              <w:t xml:space="preserve"> </w:t>
            </w:r>
            <w:r w:rsidR="007917E3">
              <w:t xml:space="preserve">The board would prefer just our club fee collected and not cash calendars. Also it is very nice that they would give $75 but the board does not think it is right we collect more from ringette than what we collect from others. </w:t>
            </w:r>
            <w:r w:rsidR="007917E3" w:rsidRPr="007917E3">
              <w:rPr>
                <w:rFonts w:eastAsia="Times New Roman"/>
              </w:rPr>
              <w:t xml:space="preserve">Does not understand why the club fees cannot be collected with the registration.  Not collecting club fee causing the club a </w:t>
            </w:r>
            <w:r w:rsidR="007917E3" w:rsidRPr="007917E3">
              <w:rPr>
                <w:rFonts w:eastAsia="Times New Roman"/>
              </w:rPr>
              <w:lastRenderedPageBreak/>
              <w:t>bigger issue as then none of these families would be able to vote or be part of the club as the constitution is based on members. We need to charge club fees in accordance with constitution.</w:t>
            </w:r>
          </w:p>
          <w:p w14:paraId="73906DA0" w14:textId="77777777" w:rsidR="000E60F3" w:rsidRDefault="000E60F3" w:rsidP="00EF14AC">
            <w:pPr>
              <w:pStyle w:val="ListBullet"/>
              <w:spacing w:after="80"/>
              <w:rPr>
                <w:rFonts w:ascii="Arial" w:hAnsi="Arial" w:cs="Arial"/>
              </w:rPr>
            </w:pPr>
            <w:r>
              <w:rPr>
                <w:rFonts w:ascii="Arial" w:hAnsi="Arial" w:cs="Arial"/>
              </w:rPr>
              <w:t>Plan to have teams play out of Selkirk and St. Andrews to support both clubs</w:t>
            </w:r>
          </w:p>
          <w:p w14:paraId="68D21B68" w14:textId="49A6727A" w:rsidR="005B3193" w:rsidRDefault="005B3193" w:rsidP="005B3193">
            <w:pPr>
              <w:pStyle w:val="ListBullet"/>
            </w:pPr>
            <w:r>
              <w:t>Equipment including Jerseys could still be utilized from both clubs but the idea would be to transfer these over to the IRA to upgrade and maintain. </w:t>
            </w:r>
            <w:r w:rsidR="00F42B0D">
              <w:t xml:space="preserve">  STACC needs to think further on this point.</w:t>
            </w:r>
          </w:p>
          <w:p w14:paraId="2E43FAD8" w14:textId="35A2A8CB" w:rsidR="005B3193" w:rsidRPr="002D3A78" w:rsidRDefault="005B3193" w:rsidP="00713E91">
            <w:pPr>
              <w:pStyle w:val="ListBullet"/>
              <w:rPr>
                <w:rFonts w:ascii="Arial" w:hAnsi="Arial" w:cs="Arial"/>
              </w:rPr>
            </w:pPr>
            <w:r>
              <w:t>The IRA could perhaps rent the locker space that St. Andrews currently provides. Our Answer: storage, will discuss further once you have more info. But since the club will not be collecting any fees there will be a charge for the storage unit.  Jerseys</w:t>
            </w:r>
            <w:r w:rsidR="007917E3">
              <w:t xml:space="preserve">; </w:t>
            </w:r>
            <w:r>
              <w:t>has to talk to a few people and think about this.  </w:t>
            </w:r>
          </w:p>
          <w:p w14:paraId="0229C719" w14:textId="00FAF03D" w:rsidR="00203C8A" w:rsidRDefault="00203C8A" w:rsidP="005B3193">
            <w:pPr>
              <w:pStyle w:val="ListBullet"/>
              <w:spacing w:after="80"/>
              <w:rPr>
                <w:rFonts w:ascii="Arial" w:hAnsi="Arial" w:cs="Arial"/>
              </w:rPr>
            </w:pPr>
            <w:r>
              <w:rPr>
                <w:rFonts w:ascii="Arial" w:hAnsi="Arial" w:cs="Arial"/>
              </w:rPr>
              <w:t>It will make it easier for Interlake teams and setting teams</w:t>
            </w:r>
          </w:p>
          <w:p w14:paraId="31FE60A5" w14:textId="77777777" w:rsidR="00203C8A" w:rsidRDefault="00203C8A" w:rsidP="00EF14AC">
            <w:pPr>
              <w:pStyle w:val="ListBullet"/>
              <w:spacing w:after="80"/>
              <w:rPr>
                <w:rFonts w:ascii="Arial" w:hAnsi="Arial" w:cs="Arial"/>
              </w:rPr>
            </w:pPr>
            <w:r>
              <w:rPr>
                <w:rFonts w:ascii="Arial" w:hAnsi="Arial" w:cs="Arial"/>
              </w:rPr>
              <w:t>Reduced the number of volunteers hours needed</w:t>
            </w:r>
          </w:p>
          <w:p w14:paraId="17677FE3" w14:textId="77777777" w:rsidR="00203C8A" w:rsidRDefault="00203C8A" w:rsidP="00EF14AC">
            <w:pPr>
              <w:pStyle w:val="ListBullet"/>
              <w:spacing w:after="80"/>
              <w:rPr>
                <w:rFonts w:ascii="Arial" w:hAnsi="Arial" w:cs="Arial"/>
              </w:rPr>
            </w:pPr>
            <w:r>
              <w:rPr>
                <w:rFonts w:ascii="Arial" w:hAnsi="Arial" w:cs="Arial"/>
              </w:rPr>
              <w:t>There would be a cost savings</w:t>
            </w:r>
          </w:p>
          <w:p w14:paraId="06CA785B" w14:textId="759B12BC" w:rsidR="00203C8A" w:rsidRPr="00232121" w:rsidRDefault="00203C8A" w:rsidP="00EF14AC">
            <w:pPr>
              <w:pStyle w:val="ListBullet"/>
              <w:spacing w:after="80"/>
              <w:rPr>
                <w:rFonts w:ascii="Arial" w:hAnsi="Arial" w:cs="Arial"/>
              </w:rPr>
            </w:pPr>
            <w:r>
              <w:rPr>
                <w:rFonts w:ascii="Arial" w:hAnsi="Arial" w:cs="Arial"/>
              </w:rPr>
              <w:t>IRA plans to take care of this fall 2019</w:t>
            </w:r>
          </w:p>
        </w:tc>
        <w:tc>
          <w:tcPr>
            <w:tcW w:w="3060" w:type="dxa"/>
          </w:tcPr>
          <w:p w14:paraId="763AEDC5" w14:textId="77777777" w:rsidR="00232F1A" w:rsidRDefault="00232F1A" w:rsidP="00EF14AC">
            <w:pPr>
              <w:spacing w:after="80"/>
              <w:rPr>
                <w:rFonts w:ascii="Arial" w:hAnsi="Arial" w:cs="Arial"/>
              </w:rPr>
            </w:pPr>
            <w:r>
              <w:rPr>
                <w:rFonts w:ascii="Arial" w:hAnsi="Arial" w:cs="Arial"/>
              </w:rPr>
              <w:lastRenderedPageBreak/>
              <w:t>Tannis</w:t>
            </w:r>
            <w:r w:rsidR="005B3193">
              <w:rPr>
                <w:rFonts w:ascii="Arial" w:hAnsi="Arial" w:cs="Arial"/>
              </w:rPr>
              <w:t xml:space="preserve"> to respond our answers</w:t>
            </w:r>
          </w:p>
          <w:p w14:paraId="2077FDD2" w14:textId="77777777" w:rsidR="005B3193" w:rsidRPr="00232121" w:rsidRDefault="005B3193" w:rsidP="00EF14AC">
            <w:pPr>
              <w:spacing w:after="80"/>
              <w:rPr>
                <w:rFonts w:ascii="Arial" w:hAnsi="Arial" w:cs="Arial"/>
              </w:rPr>
            </w:pPr>
          </w:p>
        </w:tc>
        <w:tc>
          <w:tcPr>
            <w:tcW w:w="1854" w:type="dxa"/>
          </w:tcPr>
          <w:p w14:paraId="3651350F" w14:textId="77777777" w:rsidR="00232F1A" w:rsidRPr="00232121" w:rsidRDefault="00232F1A" w:rsidP="00EF14AC">
            <w:pPr>
              <w:spacing w:after="80"/>
              <w:rPr>
                <w:rFonts w:ascii="Arial" w:hAnsi="Arial" w:cs="Arial"/>
              </w:rPr>
            </w:pPr>
            <w:r w:rsidRPr="00232121">
              <w:rPr>
                <w:rFonts w:ascii="Arial" w:hAnsi="Arial" w:cs="Arial"/>
              </w:rPr>
              <w:t>ASAP</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1D0A74" w:rsidRPr="00232121" w14:paraId="79E3BD7A" w14:textId="77777777" w:rsidTr="00397154">
        <w:tc>
          <w:tcPr>
            <w:tcW w:w="1620" w:type="dxa"/>
          </w:tcPr>
          <w:p w14:paraId="2C05EA9E" w14:textId="77777777" w:rsidR="001D0A74" w:rsidRPr="00232121" w:rsidRDefault="00014F6D" w:rsidP="00397154">
            <w:pPr>
              <w:pStyle w:val="Heading2"/>
              <w:rPr>
                <w:rFonts w:ascii="Arial" w:hAnsi="Arial"/>
                <w:szCs w:val="19"/>
              </w:rPr>
            </w:pPr>
            <w:sdt>
              <w:sdtPr>
                <w:rPr>
                  <w:rFonts w:ascii="Arial" w:hAnsi="Arial"/>
                  <w:szCs w:val="19"/>
                </w:rPr>
                <w:id w:val="-409925630"/>
                <w:placeholder>
                  <w:docPart w:val="70CAB4D19B8243D693D53B475B743BDD"/>
                </w:placeholder>
                <w:temporary/>
                <w:showingPlcHdr/>
              </w:sdtPr>
              <w:sdtEndPr/>
              <w:sdtContent>
                <w:r w:rsidR="001D0A74" w:rsidRPr="00232121">
                  <w:rPr>
                    <w:rFonts w:ascii="Arial" w:hAnsi="Arial"/>
                    <w:szCs w:val="19"/>
                  </w:rPr>
                  <w:t>Agenda item:</w:t>
                </w:r>
              </w:sdtContent>
            </w:sdt>
          </w:p>
        </w:tc>
        <w:tc>
          <w:tcPr>
            <w:tcW w:w="4970" w:type="dxa"/>
          </w:tcPr>
          <w:p w14:paraId="47D9BF9B" w14:textId="77777777" w:rsidR="001D0A74" w:rsidRDefault="001D0A74" w:rsidP="001D0A74">
            <w:r>
              <w:rPr>
                <w:rFonts w:ascii="Arial" w:hAnsi="Arial" w:cs="Arial"/>
                <w:lang w:val="en-CA"/>
              </w:rPr>
              <w:t xml:space="preserve">Ringette Inquiry submitted by </w:t>
            </w:r>
            <w:r>
              <w:rPr>
                <w:lang w:val="en-CA"/>
              </w:rPr>
              <w:t>Jennifer Nazimek</w:t>
            </w:r>
          </w:p>
          <w:p w14:paraId="7A0675E7" w14:textId="07988670" w:rsidR="001D0A74" w:rsidRPr="00232121" w:rsidRDefault="001D0A74" w:rsidP="00397154">
            <w:pPr>
              <w:rPr>
                <w:rFonts w:ascii="Arial" w:hAnsi="Arial" w:cs="Arial"/>
              </w:rPr>
            </w:pPr>
          </w:p>
        </w:tc>
        <w:tc>
          <w:tcPr>
            <w:tcW w:w="1324" w:type="dxa"/>
          </w:tcPr>
          <w:p w14:paraId="64E61C32" w14:textId="77777777" w:rsidR="001D0A74" w:rsidRPr="00232121" w:rsidRDefault="00014F6D" w:rsidP="00397154">
            <w:pPr>
              <w:pStyle w:val="Heading2"/>
              <w:rPr>
                <w:rFonts w:ascii="Arial" w:hAnsi="Arial"/>
                <w:szCs w:val="19"/>
              </w:rPr>
            </w:pPr>
            <w:sdt>
              <w:sdtPr>
                <w:rPr>
                  <w:rFonts w:ascii="Arial" w:hAnsi="Arial"/>
                  <w:szCs w:val="19"/>
                </w:rPr>
                <w:id w:val="-1914690287"/>
                <w:placeholder>
                  <w:docPart w:val="81B829D50B5042B7B601D4D905570F58"/>
                </w:placeholder>
                <w:temporary/>
                <w:showingPlcHdr/>
              </w:sdtPr>
              <w:sdtEndPr/>
              <w:sdtContent>
                <w:r w:rsidR="001D0A74" w:rsidRPr="00232121">
                  <w:rPr>
                    <w:rFonts w:ascii="Arial" w:hAnsi="Arial"/>
                    <w:szCs w:val="19"/>
                  </w:rPr>
                  <w:t>Presenter:</w:t>
                </w:r>
              </w:sdtContent>
            </w:sdt>
          </w:p>
        </w:tc>
        <w:tc>
          <w:tcPr>
            <w:tcW w:w="2310" w:type="dxa"/>
          </w:tcPr>
          <w:p w14:paraId="6AD49EFA" w14:textId="77777777" w:rsidR="001D0A74" w:rsidRPr="00232121" w:rsidRDefault="001D0A74" w:rsidP="00397154">
            <w:pPr>
              <w:rPr>
                <w:rFonts w:ascii="Arial" w:hAnsi="Arial" w:cs="Arial"/>
              </w:rPr>
            </w:pPr>
            <w:r>
              <w:rPr>
                <w:rFonts w:ascii="Arial" w:hAnsi="Arial" w:cs="Arial"/>
              </w:rPr>
              <w:t>Tannis</w:t>
            </w:r>
          </w:p>
        </w:tc>
      </w:tr>
    </w:tbl>
    <w:p w14:paraId="30E8D773" w14:textId="77777777" w:rsidR="001D0A74" w:rsidRPr="00232121" w:rsidRDefault="00014F6D" w:rsidP="001D0A74">
      <w:pPr>
        <w:pStyle w:val="Heading4"/>
        <w:rPr>
          <w:rFonts w:ascii="Arial" w:hAnsi="Arial" w:cs="Arial"/>
        </w:rPr>
      </w:pPr>
      <w:sdt>
        <w:sdtPr>
          <w:rPr>
            <w:rFonts w:ascii="Arial" w:hAnsi="Arial" w:cs="Arial"/>
          </w:rPr>
          <w:id w:val="1471395063"/>
          <w:placeholder>
            <w:docPart w:val="713DE738931C4F089A268D807DF5767C"/>
          </w:placeholder>
          <w:temporary/>
          <w:showingPlcHdr/>
        </w:sdtPr>
        <w:sdtEndPr/>
        <w:sdtContent>
          <w:r w:rsidR="001D0A74" w:rsidRPr="00232121">
            <w:rPr>
              <w:rFonts w:ascii="Arial" w:hAnsi="Arial" w:cs="Arial"/>
            </w:rPr>
            <w:t>Discussion:</w:t>
          </w:r>
        </w:sdtContent>
      </w:sdt>
    </w:p>
    <w:p w14:paraId="6F9E206E" w14:textId="5FF78967" w:rsidR="001D0A74" w:rsidRPr="00232121" w:rsidRDefault="001D0A74" w:rsidP="001D0A74">
      <w:pPr>
        <w:rPr>
          <w:rFonts w:ascii="Arial" w:hAnsi="Arial" w:cs="Arial"/>
        </w:rPr>
      </w:pPr>
      <w:r>
        <w:rPr>
          <w:rFonts w:ascii="Arial" w:hAnsi="Arial" w:cs="Arial"/>
          <w:lang w:val="en-CA"/>
        </w:rPr>
        <w:t>Received email from Jennifer outlining the following:</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422"/>
        <w:gridCol w:w="3125"/>
        <w:gridCol w:w="1893"/>
      </w:tblGrid>
      <w:tr w:rsidR="001D0A74" w:rsidRPr="00232121" w14:paraId="5DA0ADC4" w14:textId="77777777" w:rsidTr="0046115B">
        <w:trPr>
          <w:tblHeader/>
        </w:trPr>
        <w:tc>
          <w:tcPr>
            <w:tcW w:w="5310" w:type="dxa"/>
            <w:vAlign w:val="bottom"/>
          </w:tcPr>
          <w:p w14:paraId="204F0B02"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1139953335"/>
                <w:placeholder>
                  <w:docPart w:val="8F7F68852ADB406E96212B4CF9420FCF"/>
                </w:placeholder>
                <w:temporary/>
                <w:showingPlcHdr/>
              </w:sdtPr>
              <w:sdtEndPr/>
              <w:sdtContent>
                <w:r w:rsidR="001D0A74" w:rsidRPr="00232121">
                  <w:rPr>
                    <w:rFonts w:ascii="Arial" w:hAnsi="Arial"/>
                    <w:szCs w:val="19"/>
                  </w:rPr>
                  <w:t>Action items</w:t>
                </w:r>
              </w:sdtContent>
            </w:sdt>
          </w:p>
        </w:tc>
        <w:tc>
          <w:tcPr>
            <w:tcW w:w="3060" w:type="dxa"/>
            <w:vAlign w:val="bottom"/>
          </w:tcPr>
          <w:p w14:paraId="136606B3"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1579274505"/>
                <w:placeholder>
                  <w:docPart w:val="A3668CE171824AFE83328180B1D6F0EB"/>
                </w:placeholder>
                <w:temporary/>
                <w:showingPlcHdr/>
              </w:sdtPr>
              <w:sdtEndPr/>
              <w:sdtContent>
                <w:r w:rsidR="001D0A74" w:rsidRPr="00232121">
                  <w:rPr>
                    <w:rFonts w:ascii="Arial" w:hAnsi="Arial"/>
                    <w:szCs w:val="19"/>
                  </w:rPr>
                  <w:t>Person responsible</w:t>
                </w:r>
              </w:sdtContent>
            </w:sdt>
          </w:p>
        </w:tc>
        <w:tc>
          <w:tcPr>
            <w:tcW w:w="1854" w:type="dxa"/>
            <w:vAlign w:val="bottom"/>
          </w:tcPr>
          <w:p w14:paraId="4C1BB2A1"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490067544"/>
                <w:placeholder>
                  <w:docPart w:val="32AC6E8F935443C0961F9236DE73857B"/>
                </w:placeholder>
                <w:temporary/>
                <w:showingPlcHdr/>
              </w:sdtPr>
              <w:sdtEndPr/>
              <w:sdtContent>
                <w:r w:rsidR="001D0A74" w:rsidRPr="00232121">
                  <w:rPr>
                    <w:rFonts w:ascii="Arial" w:hAnsi="Arial"/>
                    <w:szCs w:val="19"/>
                  </w:rPr>
                  <w:t>Deadline</w:t>
                </w:r>
              </w:sdtContent>
            </w:sdt>
          </w:p>
        </w:tc>
      </w:tr>
      <w:tr w:rsidR="001D0A74" w:rsidRPr="00232121" w14:paraId="51DB7B8F" w14:textId="77777777" w:rsidTr="0046115B">
        <w:tblPrEx>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10" w:type="dxa"/>
            <w:tcBorders>
              <w:bottom w:val="single" w:sz="4" w:space="0" w:color="auto"/>
            </w:tcBorders>
          </w:tcPr>
          <w:p w14:paraId="14A8A32B" w14:textId="18B0749D" w:rsidR="001D0A74" w:rsidRPr="001D0A74" w:rsidRDefault="00F42B0D" w:rsidP="00397154">
            <w:pPr>
              <w:pStyle w:val="ListBullet"/>
              <w:rPr>
                <w:b w:val="0"/>
              </w:rPr>
            </w:pPr>
            <w:r>
              <w:rPr>
                <w:b w:val="0"/>
              </w:rPr>
              <w:t xml:space="preserve">Looking to increase the number of ice slots given to each ringette team as part of registration fee.  </w:t>
            </w:r>
            <w:r w:rsidR="001D0A74" w:rsidRPr="001D0A74">
              <w:rPr>
                <w:rFonts w:ascii="Arial" w:hAnsi="Arial" w:cs="Arial"/>
                <w:b w:val="0"/>
              </w:rPr>
              <w:t>If they want to change the way ringette pays, they will need to put it forward for the next season.</w:t>
            </w:r>
            <w:r w:rsidR="001D0A74">
              <w:rPr>
                <w:rFonts w:ascii="Arial" w:hAnsi="Arial" w:cs="Arial"/>
                <w:b w:val="0"/>
              </w:rPr>
              <w:t xml:space="preserve"> Staying with</w:t>
            </w:r>
            <w:r w:rsidR="0046115B">
              <w:rPr>
                <w:rFonts w:ascii="Arial" w:hAnsi="Arial" w:cs="Arial"/>
                <w:b w:val="0"/>
              </w:rPr>
              <w:t xml:space="preserve"> the</w:t>
            </w:r>
            <w:r w:rsidR="001D0A74">
              <w:rPr>
                <w:rFonts w:ascii="Arial" w:hAnsi="Arial" w:cs="Arial"/>
                <w:b w:val="0"/>
              </w:rPr>
              <w:t xml:space="preserve"> same past practice for this </w:t>
            </w:r>
            <w:r w:rsidR="0046115B">
              <w:rPr>
                <w:rFonts w:ascii="Arial" w:hAnsi="Arial" w:cs="Arial"/>
                <w:b w:val="0"/>
              </w:rPr>
              <w:t>season</w:t>
            </w:r>
            <w:r w:rsidR="001D0A74">
              <w:rPr>
                <w:rFonts w:ascii="Arial" w:hAnsi="Arial" w:cs="Arial"/>
                <w:b w:val="0"/>
              </w:rPr>
              <w:t>.</w:t>
            </w:r>
          </w:p>
          <w:p w14:paraId="23DC08DB" w14:textId="0134E940" w:rsidR="001D0A74" w:rsidRPr="001D0A74" w:rsidRDefault="001D0A74" w:rsidP="001D0A74">
            <w:pPr>
              <w:pStyle w:val="ListBullet"/>
              <w:numPr>
                <w:ilvl w:val="0"/>
                <w:numId w:val="0"/>
              </w:numPr>
              <w:ind w:left="360"/>
              <w:rPr>
                <w:rFonts w:ascii="Arial" w:hAnsi="Arial" w:cs="Arial"/>
                <w:b w:val="0"/>
              </w:rPr>
            </w:pPr>
          </w:p>
        </w:tc>
        <w:tc>
          <w:tcPr>
            <w:tcW w:w="3060" w:type="dxa"/>
            <w:tcBorders>
              <w:bottom w:val="single" w:sz="4" w:space="0" w:color="auto"/>
            </w:tcBorders>
          </w:tcPr>
          <w:p w14:paraId="4B4C8D1A" w14:textId="77777777" w:rsidR="001D0A74" w:rsidRPr="001D0A74" w:rsidRDefault="001D0A74"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1D0A74">
              <w:rPr>
                <w:rFonts w:ascii="Arial" w:hAnsi="Arial" w:cs="Arial"/>
              </w:rPr>
              <w:t>Tannis to respond our answers</w:t>
            </w:r>
          </w:p>
          <w:p w14:paraId="52CE0C97" w14:textId="77777777" w:rsidR="001D0A74" w:rsidRPr="001D0A74" w:rsidRDefault="001D0A74"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Borders>
              <w:bottom w:val="single" w:sz="4" w:space="0" w:color="auto"/>
            </w:tcBorders>
          </w:tcPr>
          <w:p w14:paraId="45C5D725" w14:textId="77777777" w:rsidR="001D0A74" w:rsidRPr="00232121" w:rsidRDefault="001D0A74"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ASAP</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1D0A74" w:rsidRPr="00232121" w14:paraId="3BF93D87" w14:textId="77777777" w:rsidTr="0046115B">
        <w:tc>
          <w:tcPr>
            <w:tcW w:w="1620" w:type="dxa"/>
            <w:tcBorders>
              <w:top w:val="single" w:sz="4" w:space="0" w:color="auto"/>
              <w:bottom w:val="single" w:sz="4" w:space="0" w:color="auto"/>
            </w:tcBorders>
          </w:tcPr>
          <w:p w14:paraId="0A597B21" w14:textId="77777777" w:rsidR="001D0A74" w:rsidRPr="00232121" w:rsidRDefault="00014F6D" w:rsidP="00397154">
            <w:pPr>
              <w:pStyle w:val="Heading2"/>
              <w:rPr>
                <w:rFonts w:ascii="Arial" w:hAnsi="Arial"/>
                <w:szCs w:val="19"/>
              </w:rPr>
            </w:pPr>
            <w:sdt>
              <w:sdtPr>
                <w:rPr>
                  <w:rFonts w:ascii="Arial" w:hAnsi="Arial"/>
                  <w:szCs w:val="19"/>
                </w:rPr>
                <w:id w:val="770981864"/>
                <w:placeholder>
                  <w:docPart w:val="353777D62ED6412180886D35920C24B1"/>
                </w:placeholder>
                <w:temporary/>
                <w:showingPlcHdr/>
              </w:sdtPr>
              <w:sdtEndPr/>
              <w:sdtContent>
                <w:r w:rsidR="001D0A74" w:rsidRPr="00232121">
                  <w:rPr>
                    <w:rFonts w:ascii="Arial" w:hAnsi="Arial"/>
                    <w:szCs w:val="19"/>
                  </w:rPr>
                  <w:t>Agenda item:</w:t>
                </w:r>
              </w:sdtContent>
            </w:sdt>
          </w:p>
        </w:tc>
        <w:tc>
          <w:tcPr>
            <w:tcW w:w="4970" w:type="dxa"/>
            <w:tcBorders>
              <w:top w:val="single" w:sz="4" w:space="0" w:color="auto"/>
              <w:bottom w:val="single" w:sz="4" w:space="0" w:color="auto"/>
            </w:tcBorders>
          </w:tcPr>
          <w:p w14:paraId="25D55A16" w14:textId="0E9C1FFC" w:rsidR="001D0A74" w:rsidRDefault="001D0A74" w:rsidP="00397154">
            <w:r>
              <w:rPr>
                <w:rFonts w:ascii="Arial" w:hAnsi="Arial" w:cs="Arial"/>
                <w:lang w:val="en-CA"/>
              </w:rPr>
              <w:t>The ice guys are flooding the Out Door Rink, it’s been to warm, hope to have it open soon.</w:t>
            </w:r>
          </w:p>
          <w:p w14:paraId="04EDC135" w14:textId="77777777" w:rsidR="001D0A74" w:rsidRPr="00232121" w:rsidRDefault="001D0A74" w:rsidP="00397154">
            <w:pPr>
              <w:rPr>
                <w:rFonts w:ascii="Arial" w:hAnsi="Arial" w:cs="Arial"/>
              </w:rPr>
            </w:pPr>
          </w:p>
        </w:tc>
        <w:tc>
          <w:tcPr>
            <w:tcW w:w="1324" w:type="dxa"/>
            <w:tcBorders>
              <w:top w:val="single" w:sz="4" w:space="0" w:color="auto"/>
              <w:bottom w:val="single" w:sz="4" w:space="0" w:color="auto"/>
            </w:tcBorders>
          </w:tcPr>
          <w:p w14:paraId="3019BF1C" w14:textId="77777777" w:rsidR="001D0A74" w:rsidRPr="00232121" w:rsidRDefault="00014F6D" w:rsidP="00397154">
            <w:pPr>
              <w:pStyle w:val="Heading2"/>
              <w:rPr>
                <w:rFonts w:ascii="Arial" w:hAnsi="Arial"/>
                <w:szCs w:val="19"/>
              </w:rPr>
            </w:pPr>
            <w:sdt>
              <w:sdtPr>
                <w:rPr>
                  <w:rFonts w:ascii="Arial" w:hAnsi="Arial"/>
                  <w:szCs w:val="19"/>
                </w:rPr>
                <w:id w:val="-399983680"/>
                <w:placeholder>
                  <w:docPart w:val="066EDCD2BFDA40A99B68C8979AAA47E9"/>
                </w:placeholder>
                <w:temporary/>
                <w:showingPlcHdr/>
              </w:sdtPr>
              <w:sdtEndPr/>
              <w:sdtContent>
                <w:r w:rsidR="001D0A74" w:rsidRPr="00232121">
                  <w:rPr>
                    <w:rFonts w:ascii="Arial" w:hAnsi="Arial"/>
                    <w:szCs w:val="19"/>
                  </w:rPr>
                  <w:t>Presenter:</w:t>
                </w:r>
              </w:sdtContent>
            </w:sdt>
          </w:p>
        </w:tc>
        <w:tc>
          <w:tcPr>
            <w:tcW w:w="2310" w:type="dxa"/>
            <w:tcBorders>
              <w:top w:val="single" w:sz="4" w:space="0" w:color="auto"/>
              <w:bottom w:val="single" w:sz="4" w:space="0" w:color="auto"/>
            </w:tcBorders>
          </w:tcPr>
          <w:p w14:paraId="66C55921" w14:textId="77777777" w:rsidR="001D0A74" w:rsidRPr="00232121" w:rsidRDefault="001D0A74" w:rsidP="00397154">
            <w:pPr>
              <w:rPr>
                <w:rFonts w:ascii="Arial" w:hAnsi="Arial" w:cs="Arial"/>
              </w:rPr>
            </w:pPr>
            <w:r>
              <w:rPr>
                <w:rFonts w:ascii="Arial" w:hAnsi="Arial" w:cs="Arial"/>
              </w:rPr>
              <w:t>Tannis</w:t>
            </w:r>
          </w:p>
        </w:tc>
      </w:tr>
      <w:tr w:rsidR="001D0A74" w:rsidRPr="00232121" w14:paraId="203F59A8" w14:textId="77777777" w:rsidTr="0046115B">
        <w:tc>
          <w:tcPr>
            <w:tcW w:w="1620" w:type="dxa"/>
            <w:tcBorders>
              <w:top w:val="single" w:sz="4" w:space="0" w:color="auto"/>
              <w:bottom w:val="single" w:sz="4" w:space="0" w:color="auto"/>
            </w:tcBorders>
          </w:tcPr>
          <w:p w14:paraId="3AA8C249" w14:textId="77777777" w:rsidR="001D0A74" w:rsidRPr="00232121" w:rsidRDefault="00014F6D" w:rsidP="00397154">
            <w:pPr>
              <w:pStyle w:val="Heading2"/>
              <w:rPr>
                <w:rFonts w:ascii="Arial" w:hAnsi="Arial"/>
                <w:szCs w:val="19"/>
              </w:rPr>
            </w:pPr>
            <w:sdt>
              <w:sdtPr>
                <w:rPr>
                  <w:rFonts w:ascii="Arial" w:hAnsi="Arial"/>
                  <w:szCs w:val="19"/>
                </w:rPr>
                <w:id w:val="-1266219762"/>
                <w:placeholder>
                  <w:docPart w:val="076B899DA03547F09D72A5078F70C780"/>
                </w:placeholder>
                <w:temporary/>
                <w:showingPlcHdr/>
              </w:sdtPr>
              <w:sdtEndPr/>
              <w:sdtContent>
                <w:r w:rsidR="001D0A74" w:rsidRPr="00232121">
                  <w:rPr>
                    <w:rFonts w:ascii="Arial" w:hAnsi="Arial"/>
                    <w:szCs w:val="19"/>
                  </w:rPr>
                  <w:t>Agenda item:</w:t>
                </w:r>
              </w:sdtContent>
            </w:sdt>
          </w:p>
        </w:tc>
        <w:tc>
          <w:tcPr>
            <w:tcW w:w="4970" w:type="dxa"/>
            <w:tcBorders>
              <w:top w:val="single" w:sz="4" w:space="0" w:color="auto"/>
              <w:bottom w:val="single" w:sz="4" w:space="0" w:color="auto"/>
            </w:tcBorders>
          </w:tcPr>
          <w:p w14:paraId="7732306D" w14:textId="19CEDFF1" w:rsidR="001D0A74" w:rsidRPr="001D0A74" w:rsidRDefault="001D0A74" w:rsidP="00397154">
            <w:pPr>
              <w:rPr>
                <w:rFonts w:ascii="Arial" w:hAnsi="Arial" w:cs="Arial"/>
                <w:lang w:val="en-CA"/>
              </w:rPr>
            </w:pPr>
            <w:r>
              <w:rPr>
                <w:rFonts w:ascii="Arial" w:hAnsi="Arial" w:cs="Arial"/>
                <w:lang w:val="en-CA"/>
              </w:rPr>
              <w:t>Thank you to Rhonda S, Trinity W, Stacey and Meghan Pellers for helping with pancake breakfast at Skate with Santa</w:t>
            </w:r>
          </w:p>
          <w:p w14:paraId="5B78B17E" w14:textId="77777777" w:rsidR="001D0A74" w:rsidRPr="001D0A74" w:rsidRDefault="001D0A74" w:rsidP="00397154">
            <w:pPr>
              <w:rPr>
                <w:rFonts w:ascii="Arial" w:hAnsi="Arial" w:cs="Arial"/>
                <w:lang w:val="en-CA"/>
              </w:rPr>
            </w:pPr>
          </w:p>
        </w:tc>
        <w:tc>
          <w:tcPr>
            <w:tcW w:w="1324" w:type="dxa"/>
            <w:tcBorders>
              <w:top w:val="single" w:sz="4" w:space="0" w:color="auto"/>
              <w:bottom w:val="single" w:sz="4" w:space="0" w:color="auto"/>
            </w:tcBorders>
          </w:tcPr>
          <w:p w14:paraId="403E1E31" w14:textId="77777777" w:rsidR="001D0A74" w:rsidRPr="00232121" w:rsidRDefault="00014F6D" w:rsidP="00397154">
            <w:pPr>
              <w:pStyle w:val="Heading2"/>
              <w:rPr>
                <w:rFonts w:ascii="Arial" w:hAnsi="Arial"/>
                <w:szCs w:val="19"/>
              </w:rPr>
            </w:pPr>
            <w:sdt>
              <w:sdtPr>
                <w:rPr>
                  <w:rFonts w:ascii="Arial" w:hAnsi="Arial"/>
                  <w:szCs w:val="19"/>
                </w:rPr>
                <w:id w:val="763040434"/>
                <w:placeholder>
                  <w:docPart w:val="9145426656474DCBB0062E93118A7EA5"/>
                </w:placeholder>
                <w:temporary/>
                <w:showingPlcHdr/>
              </w:sdtPr>
              <w:sdtEndPr/>
              <w:sdtContent>
                <w:r w:rsidR="001D0A74" w:rsidRPr="00232121">
                  <w:rPr>
                    <w:rFonts w:ascii="Arial" w:hAnsi="Arial"/>
                    <w:szCs w:val="19"/>
                  </w:rPr>
                  <w:t>Presenter:</w:t>
                </w:r>
              </w:sdtContent>
            </w:sdt>
          </w:p>
        </w:tc>
        <w:tc>
          <w:tcPr>
            <w:tcW w:w="2310" w:type="dxa"/>
            <w:tcBorders>
              <w:top w:val="single" w:sz="4" w:space="0" w:color="auto"/>
              <w:bottom w:val="single" w:sz="4" w:space="0" w:color="auto"/>
            </w:tcBorders>
          </w:tcPr>
          <w:p w14:paraId="628847C1" w14:textId="77777777" w:rsidR="001D0A74" w:rsidRDefault="001D0A74" w:rsidP="00397154">
            <w:pPr>
              <w:rPr>
                <w:rFonts w:ascii="Arial" w:hAnsi="Arial" w:cs="Arial"/>
              </w:rPr>
            </w:pPr>
            <w:r>
              <w:rPr>
                <w:rFonts w:ascii="Arial" w:hAnsi="Arial" w:cs="Arial"/>
              </w:rPr>
              <w:t>Tannis</w:t>
            </w:r>
          </w:p>
          <w:p w14:paraId="2A191B76" w14:textId="77777777" w:rsidR="001D0A74" w:rsidRPr="00232121" w:rsidRDefault="001D0A74" w:rsidP="00397154">
            <w:pPr>
              <w:rPr>
                <w:rFonts w:ascii="Arial" w:hAnsi="Arial" w:cs="Arial"/>
              </w:rPr>
            </w:pPr>
          </w:p>
        </w:tc>
      </w:tr>
      <w:tr w:rsidR="001D0A74" w:rsidRPr="00232121" w14:paraId="07BA431E" w14:textId="77777777" w:rsidTr="0046115B">
        <w:trPr>
          <w:trHeight w:val="431"/>
        </w:trPr>
        <w:tc>
          <w:tcPr>
            <w:tcW w:w="1620" w:type="dxa"/>
            <w:tcBorders>
              <w:top w:val="single" w:sz="4" w:space="0" w:color="auto"/>
            </w:tcBorders>
          </w:tcPr>
          <w:p w14:paraId="2029B881" w14:textId="33C6DD0E" w:rsidR="001D0A74" w:rsidRPr="00232121" w:rsidRDefault="00014F6D" w:rsidP="00397154">
            <w:pPr>
              <w:pStyle w:val="Heading2"/>
              <w:rPr>
                <w:rFonts w:ascii="Arial" w:hAnsi="Arial"/>
                <w:szCs w:val="19"/>
              </w:rPr>
            </w:pPr>
            <w:sdt>
              <w:sdtPr>
                <w:rPr>
                  <w:rFonts w:ascii="Arial" w:hAnsi="Arial"/>
                  <w:szCs w:val="19"/>
                </w:rPr>
                <w:id w:val="-1920867470"/>
                <w:placeholder>
                  <w:docPart w:val="DDC2848AA82E4EC9B7486CBCDC042795"/>
                </w:placeholder>
                <w:temporary/>
                <w:showingPlcHdr/>
              </w:sdtPr>
              <w:sdtEndPr/>
              <w:sdtContent>
                <w:r w:rsidR="001D0A74" w:rsidRPr="00232121">
                  <w:rPr>
                    <w:rFonts w:ascii="Arial" w:hAnsi="Arial"/>
                    <w:szCs w:val="19"/>
                  </w:rPr>
                  <w:t>Agenda item:</w:t>
                </w:r>
              </w:sdtContent>
            </w:sdt>
          </w:p>
        </w:tc>
        <w:tc>
          <w:tcPr>
            <w:tcW w:w="4970" w:type="dxa"/>
            <w:tcBorders>
              <w:top w:val="single" w:sz="4" w:space="0" w:color="auto"/>
            </w:tcBorders>
          </w:tcPr>
          <w:p w14:paraId="7B97F790" w14:textId="5A0976DD" w:rsidR="001D0A74" w:rsidRDefault="0046115B" w:rsidP="00397154">
            <w:r>
              <w:rPr>
                <w:rFonts w:ascii="Arial" w:hAnsi="Arial" w:cs="Arial"/>
                <w:lang w:val="en-CA"/>
              </w:rPr>
              <w:t>Rookies Program</w:t>
            </w:r>
          </w:p>
          <w:p w14:paraId="10015331" w14:textId="77777777" w:rsidR="001D0A74" w:rsidRPr="00232121" w:rsidRDefault="001D0A74" w:rsidP="00397154">
            <w:pPr>
              <w:rPr>
                <w:rFonts w:ascii="Arial" w:hAnsi="Arial" w:cs="Arial"/>
              </w:rPr>
            </w:pPr>
          </w:p>
        </w:tc>
        <w:tc>
          <w:tcPr>
            <w:tcW w:w="1324" w:type="dxa"/>
            <w:tcBorders>
              <w:top w:val="single" w:sz="4" w:space="0" w:color="auto"/>
            </w:tcBorders>
          </w:tcPr>
          <w:p w14:paraId="1DE1264A" w14:textId="77777777" w:rsidR="001D0A74" w:rsidRPr="00232121" w:rsidRDefault="00014F6D" w:rsidP="00397154">
            <w:pPr>
              <w:pStyle w:val="Heading2"/>
              <w:rPr>
                <w:rFonts w:ascii="Arial" w:hAnsi="Arial"/>
                <w:szCs w:val="19"/>
              </w:rPr>
            </w:pPr>
            <w:sdt>
              <w:sdtPr>
                <w:rPr>
                  <w:rFonts w:ascii="Arial" w:hAnsi="Arial"/>
                  <w:szCs w:val="19"/>
                </w:rPr>
                <w:id w:val="54516586"/>
                <w:placeholder>
                  <w:docPart w:val="0D85BBE48ED94C5E98539C944CACE475"/>
                </w:placeholder>
                <w:temporary/>
                <w:showingPlcHdr/>
              </w:sdtPr>
              <w:sdtEndPr/>
              <w:sdtContent>
                <w:r w:rsidR="001D0A74" w:rsidRPr="00232121">
                  <w:rPr>
                    <w:rFonts w:ascii="Arial" w:hAnsi="Arial"/>
                    <w:szCs w:val="19"/>
                  </w:rPr>
                  <w:t>Presenter:</w:t>
                </w:r>
              </w:sdtContent>
            </w:sdt>
          </w:p>
        </w:tc>
        <w:tc>
          <w:tcPr>
            <w:tcW w:w="2310" w:type="dxa"/>
            <w:tcBorders>
              <w:top w:val="single" w:sz="4" w:space="0" w:color="auto"/>
            </w:tcBorders>
          </w:tcPr>
          <w:p w14:paraId="6186B428" w14:textId="77777777" w:rsidR="001D0A74" w:rsidRPr="00232121" w:rsidRDefault="001D0A74" w:rsidP="00397154">
            <w:pPr>
              <w:rPr>
                <w:rFonts w:ascii="Arial" w:hAnsi="Arial" w:cs="Arial"/>
              </w:rPr>
            </w:pPr>
            <w:r>
              <w:rPr>
                <w:rFonts w:ascii="Arial" w:hAnsi="Arial" w:cs="Arial"/>
              </w:rPr>
              <w:t>Tannis</w:t>
            </w:r>
          </w:p>
        </w:tc>
      </w:tr>
    </w:tbl>
    <w:p w14:paraId="0FAD8E8C" w14:textId="77777777" w:rsidR="001D0A74" w:rsidRPr="00232121" w:rsidRDefault="00014F6D" w:rsidP="001D0A74">
      <w:pPr>
        <w:pStyle w:val="Heading4"/>
        <w:rPr>
          <w:rFonts w:ascii="Arial" w:hAnsi="Arial" w:cs="Arial"/>
        </w:rPr>
      </w:pPr>
      <w:sdt>
        <w:sdtPr>
          <w:rPr>
            <w:rFonts w:ascii="Arial" w:hAnsi="Arial" w:cs="Arial"/>
          </w:rPr>
          <w:id w:val="-881867490"/>
          <w:placeholder>
            <w:docPart w:val="E71CCDFD4E8F4FDD8979DF9E89AB13D3"/>
          </w:placeholder>
          <w:temporary/>
          <w:showingPlcHdr/>
        </w:sdtPr>
        <w:sdtEndPr/>
        <w:sdtContent>
          <w:r w:rsidR="001D0A74" w:rsidRPr="00232121">
            <w:rPr>
              <w:rFonts w:ascii="Arial" w:hAnsi="Arial" w:cs="Arial"/>
            </w:rPr>
            <w:t>Discussion:</w:t>
          </w:r>
        </w:sdtContent>
      </w:sdt>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422"/>
        <w:gridCol w:w="3125"/>
        <w:gridCol w:w="1893"/>
      </w:tblGrid>
      <w:tr w:rsidR="001D0A74" w:rsidRPr="00232121" w14:paraId="14B6AB6D" w14:textId="77777777" w:rsidTr="00397154">
        <w:trPr>
          <w:tblHeader/>
        </w:trPr>
        <w:tc>
          <w:tcPr>
            <w:tcW w:w="5310" w:type="dxa"/>
            <w:vAlign w:val="bottom"/>
          </w:tcPr>
          <w:p w14:paraId="5B1BD3B4"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1758173084"/>
                <w:placeholder>
                  <w:docPart w:val="B9454DB8EB6146598DA6B805E4FC5CB6"/>
                </w:placeholder>
                <w:temporary/>
                <w:showingPlcHdr/>
              </w:sdtPr>
              <w:sdtEndPr/>
              <w:sdtContent>
                <w:r w:rsidR="001D0A74" w:rsidRPr="00232121">
                  <w:rPr>
                    <w:rFonts w:ascii="Arial" w:hAnsi="Arial"/>
                    <w:szCs w:val="19"/>
                  </w:rPr>
                  <w:t>Action items</w:t>
                </w:r>
              </w:sdtContent>
            </w:sdt>
          </w:p>
        </w:tc>
        <w:tc>
          <w:tcPr>
            <w:tcW w:w="3060" w:type="dxa"/>
            <w:vAlign w:val="bottom"/>
          </w:tcPr>
          <w:p w14:paraId="55958877"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1435972381"/>
                <w:placeholder>
                  <w:docPart w:val="96E861DB24824B188111E444B251C36D"/>
                </w:placeholder>
                <w:temporary/>
                <w:showingPlcHdr/>
              </w:sdtPr>
              <w:sdtEndPr/>
              <w:sdtContent>
                <w:r w:rsidR="001D0A74" w:rsidRPr="00232121">
                  <w:rPr>
                    <w:rFonts w:ascii="Arial" w:hAnsi="Arial"/>
                    <w:szCs w:val="19"/>
                  </w:rPr>
                  <w:t>Person responsible</w:t>
                </w:r>
              </w:sdtContent>
            </w:sdt>
          </w:p>
        </w:tc>
        <w:tc>
          <w:tcPr>
            <w:tcW w:w="1854" w:type="dxa"/>
            <w:vAlign w:val="bottom"/>
          </w:tcPr>
          <w:p w14:paraId="64A12288" w14:textId="77777777" w:rsidR="001D0A74" w:rsidRPr="00232121" w:rsidRDefault="00014F6D" w:rsidP="00397154">
            <w:pPr>
              <w:pStyle w:val="Heading2"/>
              <w:spacing w:after="80"/>
              <w:outlineLvl w:val="1"/>
              <w:rPr>
                <w:rFonts w:ascii="Arial" w:hAnsi="Arial"/>
                <w:szCs w:val="19"/>
              </w:rPr>
            </w:pPr>
            <w:sdt>
              <w:sdtPr>
                <w:rPr>
                  <w:rFonts w:ascii="Arial" w:hAnsi="Arial"/>
                  <w:szCs w:val="19"/>
                </w:rPr>
                <w:id w:val="-2095466483"/>
                <w:placeholder>
                  <w:docPart w:val="09D1C8F4B2AE47C09C7489EDDCDDBD05"/>
                </w:placeholder>
                <w:temporary/>
                <w:showingPlcHdr/>
              </w:sdtPr>
              <w:sdtEndPr/>
              <w:sdtContent>
                <w:r w:rsidR="001D0A74" w:rsidRPr="00232121">
                  <w:rPr>
                    <w:rFonts w:ascii="Arial" w:hAnsi="Arial"/>
                    <w:szCs w:val="19"/>
                  </w:rPr>
                  <w:t>Deadline</w:t>
                </w:r>
              </w:sdtContent>
            </w:sdt>
          </w:p>
        </w:tc>
      </w:tr>
      <w:tr w:rsidR="001D0A74" w:rsidRPr="00232121" w14:paraId="18A3F91F" w14:textId="77777777" w:rsidTr="00397154">
        <w:tblPrEx>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10" w:type="dxa"/>
          </w:tcPr>
          <w:p w14:paraId="3EDB3D47" w14:textId="260F815A" w:rsidR="001D0A74" w:rsidRPr="001D0A74" w:rsidRDefault="0046115B" w:rsidP="00397154">
            <w:pPr>
              <w:pStyle w:val="ListBullet"/>
              <w:rPr>
                <w:b w:val="0"/>
              </w:rPr>
            </w:pPr>
            <w:r>
              <w:rPr>
                <w:b w:val="0"/>
              </w:rPr>
              <w:t>Send out email reminder to everyone enrolled in rookies program for the first half of the season.</w:t>
            </w:r>
          </w:p>
          <w:p w14:paraId="7BCAADF9" w14:textId="77777777" w:rsidR="001D0A74" w:rsidRPr="001D0A74" w:rsidRDefault="001D0A74" w:rsidP="00397154">
            <w:pPr>
              <w:pStyle w:val="ListBullet"/>
              <w:numPr>
                <w:ilvl w:val="0"/>
                <w:numId w:val="0"/>
              </w:numPr>
              <w:ind w:left="360"/>
              <w:rPr>
                <w:rFonts w:ascii="Arial" w:hAnsi="Arial" w:cs="Arial"/>
                <w:b w:val="0"/>
              </w:rPr>
            </w:pPr>
          </w:p>
        </w:tc>
        <w:tc>
          <w:tcPr>
            <w:tcW w:w="3060" w:type="dxa"/>
          </w:tcPr>
          <w:p w14:paraId="298119DA" w14:textId="7CA7773B" w:rsidR="001D0A74" w:rsidRPr="001D0A74" w:rsidRDefault="0046115B"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Ameila</w:t>
            </w:r>
          </w:p>
          <w:p w14:paraId="58C9855A" w14:textId="77777777" w:rsidR="001D0A74" w:rsidRPr="001D0A74" w:rsidRDefault="001D0A74"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14:paraId="460DC0A3" w14:textId="77777777" w:rsidR="001D0A74" w:rsidRPr="00232121" w:rsidRDefault="001D0A74" w:rsidP="00397154">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ASAP</w:t>
            </w:r>
          </w:p>
        </w:tc>
      </w:tr>
    </w:tbl>
    <w:p w14:paraId="529AD5A4" w14:textId="4DC0843E" w:rsidR="00232F1A" w:rsidRDefault="00232F1A" w:rsidP="001D0A74">
      <w:pPr>
        <w:pStyle w:val="Heading1"/>
        <w:jc w:val="left"/>
        <w:rPr>
          <w:rFonts w:ascii="Arial" w:hAnsi="Arial"/>
          <w:sz w:val="19"/>
          <w:szCs w:val="19"/>
        </w:rPr>
      </w:pPr>
    </w:p>
    <w:p w14:paraId="1902CAD3" w14:textId="77777777" w:rsidR="00232F1A" w:rsidRDefault="00232F1A">
      <w:pPr>
        <w:pStyle w:val="Heading1"/>
        <w:rPr>
          <w:rFonts w:ascii="Arial" w:hAnsi="Arial"/>
          <w:sz w:val="19"/>
          <w:szCs w:val="19"/>
        </w:rPr>
      </w:pPr>
    </w:p>
    <w:p w14:paraId="1B2BB6C1" w14:textId="77777777" w:rsidR="002B2D13" w:rsidRPr="00232121" w:rsidRDefault="009C734D">
      <w:pPr>
        <w:pStyle w:val="Heading1"/>
        <w:rPr>
          <w:rFonts w:ascii="Arial" w:hAnsi="Arial"/>
          <w:sz w:val="19"/>
          <w:szCs w:val="19"/>
        </w:rPr>
      </w:pPr>
      <w:r w:rsidRPr="00232121">
        <w:rPr>
          <w:rFonts w:ascii="Arial" w:hAnsi="Arial"/>
          <w:sz w:val="19"/>
          <w:szCs w:val="19"/>
        </w:rPr>
        <w:t>Committee Reports</w:t>
      </w:r>
    </w:p>
    <w:p w14:paraId="770EC321" w14:textId="77777777" w:rsidR="004135BB" w:rsidRDefault="00232F1A" w:rsidP="004135BB">
      <w:pPr>
        <w:widowControl w:val="0"/>
        <w:spacing w:before="120"/>
        <w:rPr>
          <w:rFonts w:ascii="Arial" w:hAnsi="Arial" w:cs="Arial"/>
          <w:b/>
          <w:sz w:val="20"/>
          <w:szCs w:val="20"/>
        </w:rPr>
      </w:pPr>
      <w:r>
        <w:rPr>
          <w:rFonts w:ascii="Arial" w:hAnsi="Arial" w:cs="Arial"/>
          <w:b/>
          <w:sz w:val="20"/>
          <w:szCs w:val="20"/>
        </w:rPr>
        <w:t>None</w:t>
      </w:r>
    </w:p>
    <w:p w14:paraId="09723880" w14:textId="77777777" w:rsidR="002D3A78" w:rsidRDefault="002D3A78" w:rsidP="004135BB">
      <w:pPr>
        <w:rPr>
          <w:rFonts w:ascii="Arial" w:hAnsi="Arial" w:cs="Arial"/>
          <w:b/>
          <w:sz w:val="20"/>
          <w:szCs w:val="20"/>
        </w:rPr>
      </w:pPr>
    </w:p>
    <w:p w14:paraId="0C60D1F6" w14:textId="68B4FFFA" w:rsidR="004135BB" w:rsidRDefault="004135BB" w:rsidP="004135BB">
      <w:pPr>
        <w:rPr>
          <w:rFonts w:ascii="Arial" w:hAnsi="Arial" w:cs="Arial"/>
          <w:b/>
          <w:sz w:val="20"/>
          <w:szCs w:val="20"/>
        </w:rPr>
      </w:pPr>
      <w:r>
        <w:rPr>
          <w:rFonts w:ascii="Arial" w:hAnsi="Arial" w:cs="Arial"/>
          <w:b/>
          <w:sz w:val="20"/>
          <w:szCs w:val="20"/>
        </w:rPr>
        <w:t xml:space="preserve">Adjourned at </w:t>
      </w:r>
      <w:r w:rsidR="00232F1A">
        <w:rPr>
          <w:rFonts w:ascii="Arial" w:hAnsi="Arial" w:cs="Arial"/>
          <w:b/>
          <w:sz w:val="20"/>
          <w:szCs w:val="20"/>
        </w:rPr>
        <w:t>9:00</w:t>
      </w:r>
      <w:r>
        <w:rPr>
          <w:rFonts w:ascii="Arial" w:hAnsi="Arial" w:cs="Arial"/>
          <w:b/>
          <w:sz w:val="20"/>
          <w:szCs w:val="20"/>
        </w:rPr>
        <w:t xml:space="preserve"> p.m.</w:t>
      </w:r>
      <w:r w:rsidR="002D3A78">
        <w:rPr>
          <w:rFonts w:ascii="Arial" w:hAnsi="Arial" w:cs="Arial"/>
          <w:b/>
          <w:sz w:val="20"/>
          <w:szCs w:val="20"/>
        </w:rPr>
        <w:t xml:space="preserve"> Next meeting scheduled for January 15, 2019.</w:t>
      </w:r>
    </w:p>
    <w:p w14:paraId="42BC6394" w14:textId="77777777" w:rsidR="002D3A78" w:rsidRPr="004135BB" w:rsidRDefault="002D3A78" w:rsidP="004135BB">
      <w:pPr>
        <w:rPr>
          <w:rFonts w:ascii="Arial" w:hAnsi="Arial" w:cs="Arial"/>
          <w:b/>
        </w:rPr>
      </w:pPr>
    </w:p>
    <w:p w14:paraId="79637F57" w14:textId="77777777" w:rsidR="0035554F" w:rsidRDefault="0035554F" w:rsidP="0035554F">
      <w:pPr>
        <w:rPr>
          <w:rFonts w:ascii="Arial" w:hAnsi="Arial" w:cs="Arial"/>
        </w:rPr>
      </w:pPr>
    </w:p>
    <w:p w14:paraId="7919168D" w14:textId="77777777" w:rsidR="0035554F" w:rsidRDefault="0035554F" w:rsidP="0035554F">
      <w:pPr>
        <w:rPr>
          <w:rFonts w:ascii="Arial" w:hAnsi="Arial" w:cs="Arial"/>
        </w:rPr>
      </w:pPr>
    </w:p>
    <w:p w14:paraId="5283196E" w14:textId="77777777" w:rsidR="002D5600" w:rsidRPr="002D5600" w:rsidRDefault="002D5600" w:rsidP="002D5600">
      <w:pPr>
        <w:rPr>
          <w:rFonts w:ascii="Arial" w:hAnsi="Arial" w:cs="Arial"/>
        </w:rPr>
      </w:pPr>
    </w:p>
    <w:p w14:paraId="0A7374B2" w14:textId="77777777" w:rsidR="002D5600" w:rsidRPr="002D5600" w:rsidRDefault="002D5600" w:rsidP="002D5600">
      <w:pPr>
        <w:rPr>
          <w:rFonts w:ascii="Arial" w:hAnsi="Arial" w:cs="Arial"/>
        </w:rPr>
      </w:pPr>
    </w:p>
    <w:p w14:paraId="0A507B14" w14:textId="77777777" w:rsidR="002D5600" w:rsidRPr="002D5600" w:rsidRDefault="002D5600" w:rsidP="002D5600">
      <w:pPr>
        <w:rPr>
          <w:rFonts w:ascii="Arial" w:hAnsi="Arial" w:cs="Arial"/>
        </w:rPr>
      </w:pPr>
    </w:p>
    <w:p w14:paraId="4C8E5A66" w14:textId="77777777" w:rsidR="002D5600" w:rsidRPr="002D5600" w:rsidRDefault="002D5600" w:rsidP="00A573D3">
      <w:pPr>
        <w:rPr>
          <w:rFonts w:ascii="Arial" w:hAnsi="Arial" w:cs="Arial"/>
        </w:rPr>
      </w:pPr>
    </w:p>
    <w:p w14:paraId="0C2ED45F" w14:textId="77777777" w:rsidR="00A573D3" w:rsidRPr="002D5600" w:rsidRDefault="00A573D3" w:rsidP="00A573D3">
      <w:pPr>
        <w:rPr>
          <w:rFonts w:ascii="Arial" w:hAnsi="Arial" w:cs="Arial"/>
        </w:rPr>
      </w:pPr>
    </w:p>
    <w:p w14:paraId="7B9607C4" w14:textId="77777777" w:rsidR="00A573D3" w:rsidRPr="002D5600" w:rsidRDefault="00A573D3" w:rsidP="00A573D3">
      <w:pPr>
        <w:rPr>
          <w:rFonts w:ascii="Arial" w:hAnsi="Arial" w:cs="Arial"/>
        </w:rPr>
      </w:pPr>
    </w:p>
    <w:p w14:paraId="45B4E071" w14:textId="77777777" w:rsidR="002B2D13" w:rsidRPr="002D5600" w:rsidRDefault="002B2D13" w:rsidP="009C734D">
      <w:pPr>
        <w:pStyle w:val="Heading4"/>
        <w:rPr>
          <w:rFonts w:ascii="Arial" w:hAnsi="Arial" w:cs="Arial"/>
        </w:rPr>
      </w:pPr>
    </w:p>
    <w:sectPr w:rsidR="002B2D13" w:rsidRPr="002D5600">
      <w:footerReference w:type="default" r:id="rId9"/>
      <w:type w:val="continuous"/>
      <w:pgSz w:w="12240" w:h="15840" w:code="1"/>
      <w:pgMar w:top="1008" w:right="1008" w:bottom="1008" w:left="1008" w:header="720" w:footer="648" w:gutter="0"/>
      <w:cols w:space="720"/>
      <w:titlePg/>
      <w:docGrid w:linePitch="25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m Gluch-Zelych" w:date="2019-01-08T19:23:00Z" w:initials="KG">
    <w:p w14:paraId="70640E6E" w14:textId="77777777" w:rsidR="00232F1A" w:rsidRDefault="00232F1A" w:rsidP="00232F1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40E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DC61" w14:textId="77777777" w:rsidR="00E0466A" w:rsidRDefault="00E0466A">
      <w:pPr>
        <w:spacing w:before="0" w:after="0"/>
      </w:pPr>
      <w:r>
        <w:separator/>
      </w:r>
    </w:p>
  </w:endnote>
  <w:endnote w:type="continuationSeparator" w:id="0">
    <w:p w14:paraId="3DFE216D" w14:textId="77777777" w:rsidR="00E0466A" w:rsidRDefault="00E04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14:paraId="47798397" w14:textId="77777777" w:rsidR="002B2D13" w:rsidRDefault="006344A8">
        <w:pPr>
          <w:pStyle w:val="Footer"/>
        </w:pPr>
        <w:r>
          <w:fldChar w:fldCharType="begin"/>
        </w:r>
        <w:r>
          <w:instrText xml:space="preserve"> PAGE   \* MERGEFORMAT </w:instrText>
        </w:r>
        <w:r>
          <w:fldChar w:fldCharType="separate"/>
        </w:r>
        <w:r w:rsidR="00014F6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BD787" w14:textId="77777777" w:rsidR="00E0466A" w:rsidRDefault="00E0466A">
      <w:pPr>
        <w:spacing w:before="0" w:after="0"/>
      </w:pPr>
      <w:r>
        <w:separator/>
      </w:r>
    </w:p>
  </w:footnote>
  <w:footnote w:type="continuationSeparator" w:id="0">
    <w:p w14:paraId="46B32942" w14:textId="77777777" w:rsidR="00E0466A" w:rsidRDefault="00E0466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230E4FE"/>
    <w:lvl w:ilvl="0">
      <w:start w:val="1"/>
      <w:numFmt w:val="decimal"/>
      <w:lvlText w:val="%1."/>
      <w:lvlJc w:val="left"/>
      <w:pPr>
        <w:tabs>
          <w:tab w:val="num" w:pos="360"/>
        </w:tabs>
        <w:ind w:left="360" w:hanging="360"/>
      </w:pPr>
    </w:lvl>
  </w:abstractNum>
  <w:abstractNum w:abstractNumId="1">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C4601A"/>
    <w:multiLevelType w:val="hybridMultilevel"/>
    <w:tmpl w:val="7BF02B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Gluch-Zelych">
    <w15:presenceInfo w15:providerId="AD" w15:userId="S-1-5-21-1451996519-1083588607-66583470-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5"/>
    <w:rsid w:val="00014F6D"/>
    <w:rsid w:val="000E4791"/>
    <w:rsid w:val="000E60F3"/>
    <w:rsid w:val="0014683E"/>
    <w:rsid w:val="0018724D"/>
    <w:rsid w:val="001A7BA9"/>
    <w:rsid w:val="001D0A74"/>
    <w:rsid w:val="001E0877"/>
    <w:rsid w:val="00203C8A"/>
    <w:rsid w:val="00232121"/>
    <w:rsid w:val="00232F1A"/>
    <w:rsid w:val="00265337"/>
    <w:rsid w:val="002B187E"/>
    <w:rsid w:val="002B2D13"/>
    <w:rsid w:val="002D3A78"/>
    <w:rsid w:val="002D5600"/>
    <w:rsid w:val="0034721D"/>
    <w:rsid w:val="0035554F"/>
    <w:rsid w:val="003D5BF7"/>
    <w:rsid w:val="003E2854"/>
    <w:rsid w:val="003F257D"/>
    <w:rsid w:val="004135BB"/>
    <w:rsid w:val="0046115B"/>
    <w:rsid w:val="005A7328"/>
    <w:rsid w:val="005B3193"/>
    <w:rsid w:val="006344A8"/>
    <w:rsid w:val="00734EEC"/>
    <w:rsid w:val="007917E3"/>
    <w:rsid w:val="007F04FA"/>
    <w:rsid w:val="00975ACB"/>
    <w:rsid w:val="009C734D"/>
    <w:rsid w:val="00A21014"/>
    <w:rsid w:val="00A573D3"/>
    <w:rsid w:val="00AC2E43"/>
    <w:rsid w:val="00B26515"/>
    <w:rsid w:val="00B736BD"/>
    <w:rsid w:val="00C858D1"/>
    <w:rsid w:val="00D2437C"/>
    <w:rsid w:val="00D60069"/>
    <w:rsid w:val="00D62E01"/>
    <w:rsid w:val="00D661EE"/>
    <w:rsid w:val="00E0466A"/>
    <w:rsid w:val="00E048B4"/>
    <w:rsid w:val="00F42B0D"/>
    <w:rsid w:val="00F434DD"/>
    <w:rsid w:val="00F6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F8C77"/>
  <w15:docId w15:val="{7A0A128E-2189-49FC-ADEE-27381630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yiv6970674146msonormal">
    <w:name w:val="yiv6970674146msonormal"/>
    <w:basedOn w:val="Normal"/>
    <w:rsid w:val="0023212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135BB"/>
    <w:pPr>
      <w:spacing w:before="0" w:after="200" w:line="276" w:lineRule="auto"/>
      <w:ind w:left="720"/>
      <w:contextualSpacing/>
    </w:pPr>
    <w:rPr>
      <w:rFonts w:ascii="Calibri" w:eastAsia="Calibri" w:hAnsi="Calibri"/>
      <w:sz w:val="22"/>
      <w:szCs w:val="22"/>
      <w:lang w:val="en-CA"/>
    </w:rPr>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semiHidden/>
    <w:unhideWhenUsed/>
    <w:rsid w:val="00232F1A"/>
    <w:rPr>
      <w:sz w:val="20"/>
      <w:szCs w:val="20"/>
    </w:rPr>
  </w:style>
  <w:style w:type="character" w:customStyle="1" w:styleId="CommentTextChar">
    <w:name w:val="Comment Text Char"/>
    <w:basedOn w:val="DefaultParagraphFont"/>
    <w:link w:val="CommentText"/>
    <w:uiPriority w:val="99"/>
    <w:semiHidden/>
    <w:rsid w:val="00232F1A"/>
    <w:rPr>
      <w:sz w:val="20"/>
      <w:szCs w:val="20"/>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lu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72DEB7A164683A6646563C70B824C"/>
        <w:category>
          <w:name w:val="General"/>
          <w:gallery w:val="placeholder"/>
        </w:category>
        <w:types>
          <w:type w:val="bbPlcHdr"/>
        </w:types>
        <w:behaviors>
          <w:behavior w:val="content"/>
        </w:behaviors>
        <w:guid w:val="{55B41494-C8FE-4704-A2CB-6BE2CE3819E6}"/>
      </w:docPartPr>
      <w:docPartBody>
        <w:p w:rsidR="00180DF3" w:rsidRDefault="006D7E32">
          <w:pPr>
            <w:pStyle w:val="B4372DEB7A164683A6646563C70B824C"/>
          </w:pPr>
          <w:r>
            <w:t>Attendees:</w:t>
          </w:r>
        </w:p>
      </w:docPartBody>
    </w:docPart>
    <w:docPart>
      <w:docPartPr>
        <w:name w:val="A94616EDB4CA4FDC9A649FA93A1DFAA2"/>
        <w:category>
          <w:name w:val="General"/>
          <w:gallery w:val="placeholder"/>
        </w:category>
        <w:types>
          <w:type w:val="bbPlcHdr"/>
        </w:types>
        <w:behaviors>
          <w:behavior w:val="content"/>
        </w:behaviors>
        <w:guid w:val="{C86BFE10-6B6B-4B9A-B668-3FB0A055F0D4}"/>
      </w:docPartPr>
      <w:docPartBody>
        <w:p w:rsidR="00180DF3" w:rsidRDefault="006D7E32">
          <w:pPr>
            <w:pStyle w:val="A94616EDB4CA4FDC9A649FA93A1DFAA2"/>
          </w:pPr>
          <w:r>
            <w:t>Minutes</w:t>
          </w:r>
        </w:p>
      </w:docPartBody>
    </w:docPart>
    <w:docPart>
      <w:docPartPr>
        <w:name w:val="ED1793885A974F48B22756CAF9D5AF1B"/>
        <w:category>
          <w:name w:val="General"/>
          <w:gallery w:val="placeholder"/>
        </w:category>
        <w:types>
          <w:type w:val="bbPlcHdr"/>
        </w:types>
        <w:behaviors>
          <w:behavior w:val="content"/>
        </w:behaviors>
        <w:guid w:val="{DA64C1EA-E689-4BC8-B0F0-3105BCF9CEE3}"/>
      </w:docPartPr>
      <w:docPartBody>
        <w:p w:rsidR="00180DF3" w:rsidRDefault="006D7E32">
          <w:pPr>
            <w:pStyle w:val="ED1793885A974F48B22756CAF9D5AF1B"/>
          </w:pPr>
          <w:r>
            <w:t>Agenda item:</w:t>
          </w:r>
        </w:p>
      </w:docPartBody>
    </w:docPart>
    <w:docPart>
      <w:docPartPr>
        <w:name w:val="690284850F224B49B4AECF9834B25A6D"/>
        <w:category>
          <w:name w:val="General"/>
          <w:gallery w:val="placeholder"/>
        </w:category>
        <w:types>
          <w:type w:val="bbPlcHdr"/>
        </w:types>
        <w:behaviors>
          <w:behavior w:val="content"/>
        </w:behaviors>
        <w:guid w:val="{A63B0E20-DC06-4A45-9D70-33C4D44E5A9B}"/>
      </w:docPartPr>
      <w:docPartBody>
        <w:p w:rsidR="00180DF3" w:rsidRDefault="006D7E32">
          <w:pPr>
            <w:pStyle w:val="690284850F224B49B4AECF9834B25A6D"/>
          </w:pPr>
          <w:r>
            <w:t>Presenter:</w:t>
          </w:r>
        </w:p>
      </w:docPartBody>
    </w:docPart>
    <w:docPart>
      <w:docPartPr>
        <w:name w:val="C780631F823B44B897F1C79B2EF708F2"/>
        <w:category>
          <w:name w:val="General"/>
          <w:gallery w:val="placeholder"/>
        </w:category>
        <w:types>
          <w:type w:val="bbPlcHdr"/>
        </w:types>
        <w:behaviors>
          <w:behavior w:val="content"/>
        </w:behaviors>
        <w:guid w:val="{598CF5CC-F0FE-44B9-8EBF-45CA9B2B33F5}"/>
      </w:docPartPr>
      <w:docPartBody>
        <w:p w:rsidR="00180DF3" w:rsidRDefault="006D7E32">
          <w:pPr>
            <w:pStyle w:val="C780631F823B44B897F1C79B2EF708F2"/>
          </w:pPr>
          <w:r>
            <w:t>Discussion:</w:t>
          </w:r>
        </w:p>
      </w:docPartBody>
    </w:docPart>
    <w:docPart>
      <w:docPartPr>
        <w:name w:val="2C75428F3DA541898A7626988E5C1033"/>
        <w:category>
          <w:name w:val="General"/>
          <w:gallery w:val="placeholder"/>
        </w:category>
        <w:types>
          <w:type w:val="bbPlcHdr"/>
        </w:types>
        <w:behaviors>
          <w:behavior w:val="content"/>
        </w:behaviors>
        <w:guid w:val="{E986B74C-7F19-4364-AEA0-0ADD5AA8E759}"/>
      </w:docPartPr>
      <w:docPartBody>
        <w:p w:rsidR="00180DF3" w:rsidRDefault="006D7E32">
          <w:pPr>
            <w:pStyle w:val="2C75428F3DA541898A7626988E5C1033"/>
          </w:pPr>
          <w:r>
            <w:t>Action items</w:t>
          </w:r>
        </w:p>
      </w:docPartBody>
    </w:docPart>
    <w:docPart>
      <w:docPartPr>
        <w:name w:val="D612DD25BE7A485DA11C2356DDA895D1"/>
        <w:category>
          <w:name w:val="General"/>
          <w:gallery w:val="placeholder"/>
        </w:category>
        <w:types>
          <w:type w:val="bbPlcHdr"/>
        </w:types>
        <w:behaviors>
          <w:behavior w:val="content"/>
        </w:behaviors>
        <w:guid w:val="{77540EB5-0CA6-4140-8337-EEB3696B8851}"/>
      </w:docPartPr>
      <w:docPartBody>
        <w:p w:rsidR="00180DF3" w:rsidRDefault="006D7E32">
          <w:pPr>
            <w:pStyle w:val="D612DD25BE7A485DA11C2356DDA895D1"/>
          </w:pPr>
          <w:r>
            <w:t>Person responsible</w:t>
          </w:r>
        </w:p>
      </w:docPartBody>
    </w:docPart>
    <w:docPart>
      <w:docPartPr>
        <w:name w:val="4DC75DA9D2A54E7684E389D38C37719C"/>
        <w:category>
          <w:name w:val="General"/>
          <w:gallery w:val="placeholder"/>
        </w:category>
        <w:types>
          <w:type w:val="bbPlcHdr"/>
        </w:types>
        <w:behaviors>
          <w:behavior w:val="content"/>
        </w:behaviors>
        <w:guid w:val="{1473F0D4-FACB-4ACF-A900-9E9559293F44}"/>
      </w:docPartPr>
      <w:docPartBody>
        <w:p w:rsidR="00180DF3" w:rsidRDefault="006D7E32">
          <w:pPr>
            <w:pStyle w:val="4DC75DA9D2A54E7684E389D38C37719C"/>
          </w:pPr>
          <w:r>
            <w:t>Deadline</w:t>
          </w:r>
        </w:p>
      </w:docPartBody>
    </w:docPart>
    <w:docPart>
      <w:docPartPr>
        <w:name w:val="5B75D5B9FD9D46E485434B37C507AC53"/>
        <w:category>
          <w:name w:val="General"/>
          <w:gallery w:val="placeholder"/>
        </w:category>
        <w:types>
          <w:type w:val="bbPlcHdr"/>
        </w:types>
        <w:behaviors>
          <w:behavior w:val="content"/>
        </w:behaviors>
        <w:guid w:val="{3398BAB6-CD9F-46EA-B105-D1A19BBC1A7C}"/>
      </w:docPartPr>
      <w:docPartBody>
        <w:p w:rsidR="003A3A54" w:rsidRDefault="00C47872" w:rsidP="00C47872">
          <w:pPr>
            <w:pStyle w:val="5B75D5B9FD9D46E485434B37C507AC53"/>
          </w:pPr>
          <w:r>
            <w:t>Agenda item:</w:t>
          </w:r>
        </w:p>
      </w:docPartBody>
    </w:docPart>
    <w:docPart>
      <w:docPartPr>
        <w:name w:val="A1A456E298404A5DB32014CDB70DA417"/>
        <w:category>
          <w:name w:val="General"/>
          <w:gallery w:val="placeholder"/>
        </w:category>
        <w:types>
          <w:type w:val="bbPlcHdr"/>
        </w:types>
        <w:behaviors>
          <w:behavior w:val="content"/>
        </w:behaviors>
        <w:guid w:val="{A770277F-1442-497E-A503-EEDBC4346874}"/>
      </w:docPartPr>
      <w:docPartBody>
        <w:p w:rsidR="003A3A54" w:rsidRDefault="00C47872" w:rsidP="00C47872">
          <w:pPr>
            <w:pStyle w:val="A1A456E298404A5DB32014CDB70DA417"/>
          </w:pPr>
          <w:r>
            <w:t>Presenter:</w:t>
          </w:r>
        </w:p>
      </w:docPartBody>
    </w:docPart>
    <w:docPart>
      <w:docPartPr>
        <w:name w:val="0830ED80874A4C079971FADBFF8A82D9"/>
        <w:category>
          <w:name w:val="General"/>
          <w:gallery w:val="placeholder"/>
        </w:category>
        <w:types>
          <w:type w:val="bbPlcHdr"/>
        </w:types>
        <w:behaviors>
          <w:behavior w:val="content"/>
        </w:behaviors>
        <w:guid w:val="{F2E3DA35-32CC-4B8B-AC48-286B49706C6C}"/>
      </w:docPartPr>
      <w:docPartBody>
        <w:p w:rsidR="003A3A54" w:rsidRDefault="00C47872" w:rsidP="00C47872">
          <w:pPr>
            <w:pStyle w:val="0830ED80874A4C079971FADBFF8A82D9"/>
          </w:pPr>
          <w:r>
            <w:t>Discussion:</w:t>
          </w:r>
        </w:p>
      </w:docPartBody>
    </w:docPart>
    <w:docPart>
      <w:docPartPr>
        <w:name w:val="8014ED5E5AE84025928AE3B0A2A52F2D"/>
        <w:category>
          <w:name w:val="General"/>
          <w:gallery w:val="placeholder"/>
        </w:category>
        <w:types>
          <w:type w:val="bbPlcHdr"/>
        </w:types>
        <w:behaviors>
          <w:behavior w:val="content"/>
        </w:behaviors>
        <w:guid w:val="{AE0DEBF4-3776-42E8-850E-F3660389951D}"/>
      </w:docPartPr>
      <w:docPartBody>
        <w:p w:rsidR="003A3A54" w:rsidRDefault="00C47872" w:rsidP="00C47872">
          <w:pPr>
            <w:pStyle w:val="8014ED5E5AE84025928AE3B0A2A52F2D"/>
          </w:pPr>
          <w:r>
            <w:t>Action items</w:t>
          </w:r>
        </w:p>
      </w:docPartBody>
    </w:docPart>
    <w:docPart>
      <w:docPartPr>
        <w:name w:val="D14905BDA2D549809F59BAA7630E1AD0"/>
        <w:category>
          <w:name w:val="General"/>
          <w:gallery w:val="placeholder"/>
        </w:category>
        <w:types>
          <w:type w:val="bbPlcHdr"/>
        </w:types>
        <w:behaviors>
          <w:behavior w:val="content"/>
        </w:behaviors>
        <w:guid w:val="{AFF0DE91-7C78-4A18-AE60-7652430B4830}"/>
      </w:docPartPr>
      <w:docPartBody>
        <w:p w:rsidR="003A3A54" w:rsidRDefault="00C47872" w:rsidP="00C47872">
          <w:pPr>
            <w:pStyle w:val="D14905BDA2D549809F59BAA7630E1AD0"/>
          </w:pPr>
          <w:r>
            <w:t>Person responsible</w:t>
          </w:r>
        </w:p>
      </w:docPartBody>
    </w:docPart>
    <w:docPart>
      <w:docPartPr>
        <w:name w:val="5F078CD922674F8C86D48019E81B6CAC"/>
        <w:category>
          <w:name w:val="General"/>
          <w:gallery w:val="placeholder"/>
        </w:category>
        <w:types>
          <w:type w:val="bbPlcHdr"/>
        </w:types>
        <w:behaviors>
          <w:behavior w:val="content"/>
        </w:behaviors>
        <w:guid w:val="{2FF907A2-B2FD-4541-A225-7553F6389161}"/>
      </w:docPartPr>
      <w:docPartBody>
        <w:p w:rsidR="003A3A54" w:rsidRDefault="00C47872" w:rsidP="00C47872">
          <w:pPr>
            <w:pStyle w:val="5F078CD922674F8C86D48019E81B6CAC"/>
          </w:pPr>
          <w:r>
            <w:t>Deadline</w:t>
          </w:r>
        </w:p>
      </w:docPartBody>
    </w:docPart>
    <w:docPart>
      <w:docPartPr>
        <w:name w:val="70CAB4D19B8243D693D53B475B743BDD"/>
        <w:category>
          <w:name w:val="General"/>
          <w:gallery w:val="placeholder"/>
        </w:category>
        <w:types>
          <w:type w:val="bbPlcHdr"/>
        </w:types>
        <w:behaviors>
          <w:behavior w:val="content"/>
        </w:behaviors>
        <w:guid w:val="{9DCB5FB4-60C5-42DB-8F54-E005DCF268A0}"/>
      </w:docPartPr>
      <w:docPartBody>
        <w:p w:rsidR="00A66AF9" w:rsidRDefault="003A3A54" w:rsidP="003A3A54">
          <w:pPr>
            <w:pStyle w:val="70CAB4D19B8243D693D53B475B743BDD"/>
          </w:pPr>
          <w:r>
            <w:t>Agenda item:</w:t>
          </w:r>
        </w:p>
      </w:docPartBody>
    </w:docPart>
    <w:docPart>
      <w:docPartPr>
        <w:name w:val="81B829D50B5042B7B601D4D905570F58"/>
        <w:category>
          <w:name w:val="General"/>
          <w:gallery w:val="placeholder"/>
        </w:category>
        <w:types>
          <w:type w:val="bbPlcHdr"/>
        </w:types>
        <w:behaviors>
          <w:behavior w:val="content"/>
        </w:behaviors>
        <w:guid w:val="{10373065-62EC-4A3E-9670-AB893388CFB2}"/>
      </w:docPartPr>
      <w:docPartBody>
        <w:p w:rsidR="00A66AF9" w:rsidRDefault="003A3A54" w:rsidP="003A3A54">
          <w:pPr>
            <w:pStyle w:val="81B829D50B5042B7B601D4D905570F58"/>
          </w:pPr>
          <w:r>
            <w:t>Presenter:</w:t>
          </w:r>
        </w:p>
      </w:docPartBody>
    </w:docPart>
    <w:docPart>
      <w:docPartPr>
        <w:name w:val="713DE738931C4F089A268D807DF5767C"/>
        <w:category>
          <w:name w:val="General"/>
          <w:gallery w:val="placeholder"/>
        </w:category>
        <w:types>
          <w:type w:val="bbPlcHdr"/>
        </w:types>
        <w:behaviors>
          <w:behavior w:val="content"/>
        </w:behaviors>
        <w:guid w:val="{B933A6EE-E69D-4D84-B27C-7C8C23C61BCE}"/>
      </w:docPartPr>
      <w:docPartBody>
        <w:p w:rsidR="00A66AF9" w:rsidRDefault="003A3A54" w:rsidP="003A3A54">
          <w:pPr>
            <w:pStyle w:val="713DE738931C4F089A268D807DF5767C"/>
          </w:pPr>
          <w:r>
            <w:t>Discussion:</w:t>
          </w:r>
        </w:p>
      </w:docPartBody>
    </w:docPart>
    <w:docPart>
      <w:docPartPr>
        <w:name w:val="8F7F68852ADB406E96212B4CF9420FCF"/>
        <w:category>
          <w:name w:val="General"/>
          <w:gallery w:val="placeholder"/>
        </w:category>
        <w:types>
          <w:type w:val="bbPlcHdr"/>
        </w:types>
        <w:behaviors>
          <w:behavior w:val="content"/>
        </w:behaviors>
        <w:guid w:val="{C7A3CD1B-50CE-4C16-B99B-DBE48BDFA099}"/>
      </w:docPartPr>
      <w:docPartBody>
        <w:p w:rsidR="00A66AF9" w:rsidRDefault="003A3A54" w:rsidP="003A3A54">
          <w:pPr>
            <w:pStyle w:val="8F7F68852ADB406E96212B4CF9420FCF"/>
          </w:pPr>
          <w:r>
            <w:t>Action items</w:t>
          </w:r>
        </w:p>
      </w:docPartBody>
    </w:docPart>
    <w:docPart>
      <w:docPartPr>
        <w:name w:val="A3668CE171824AFE83328180B1D6F0EB"/>
        <w:category>
          <w:name w:val="General"/>
          <w:gallery w:val="placeholder"/>
        </w:category>
        <w:types>
          <w:type w:val="bbPlcHdr"/>
        </w:types>
        <w:behaviors>
          <w:behavior w:val="content"/>
        </w:behaviors>
        <w:guid w:val="{802F0EAC-6E7E-4714-883A-2A8A22F4C41C}"/>
      </w:docPartPr>
      <w:docPartBody>
        <w:p w:rsidR="00A66AF9" w:rsidRDefault="003A3A54" w:rsidP="003A3A54">
          <w:pPr>
            <w:pStyle w:val="A3668CE171824AFE83328180B1D6F0EB"/>
          </w:pPr>
          <w:r>
            <w:t>Person responsible</w:t>
          </w:r>
        </w:p>
      </w:docPartBody>
    </w:docPart>
    <w:docPart>
      <w:docPartPr>
        <w:name w:val="32AC6E8F935443C0961F9236DE73857B"/>
        <w:category>
          <w:name w:val="General"/>
          <w:gallery w:val="placeholder"/>
        </w:category>
        <w:types>
          <w:type w:val="bbPlcHdr"/>
        </w:types>
        <w:behaviors>
          <w:behavior w:val="content"/>
        </w:behaviors>
        <w:guid w:val="{D2F62BCE-CD73-4380-B90E-9C5FF6482762}"/>
      </w:docPartPr>
      <w:docPartBody>
        <w:p w:rsidR="00A66AF9" w:rsidRDefault="003A3A54" w:rsidP="003A3A54">
          <w:pPr>
            <w:pStyle w:val="32AC6E8F935443C0961F9236DE73857B"/>
          </w:pPr>
          <w:r>
            <w:t>Deadline</w:t>
          </w:r>
        </w:p>
      </w:docPartBody>
    </w:docPart>
    <w:docPart>
      <w:docPartPr>
        <w:name w:val="353777D62ED6412180886D35920C24B1"/>
        <w:category>
          <w:name w:val="General"/>
          <w:gallery w:val="placeholder"/>
        </w:category>
        <w:types>
          <w:type w:val="bbPlcHdr"/>
        </w:types>
        <w:behaviors>
          <w:behavior w:val="content"/>
        </w:behaviors>
        <w:guid w:val="{6EA1BDA4-D13A-4634-9041-3DA505313AD6}"/>
      </w:docPartPr>
      <w:docPartBody>
        <w:p w:rsidR="00A66AF9" w:rsidRDefault="003A3A54" w:rsidP="003A3A54">
          <w:pPr>
            <w:pStyle w:val="353777D62ED6412180886D35920C24B1"/>
          </w:pPr>
          <w:r>
            <w:t>Agenda item:</w:t>
          </w:r>
        </w:p>
      </w:docPartBody>
    </w:docPart>
    <w:docPart>
      <w:docPartPr>
        <w:name w:val="066EDCD2BFDA40A99B68C8979AAA47E9"/>
        <w:category>
          <w:name w:val="General"/>
          <w:gallery w:val="placeholder"/>
        </w:category>
        <w:types>
          <w:type w:val="bbPlcHdr"/>
        </w:types>
        <w:behaviors>
          <w:behavior w:val="content"/>
        </w:behaviors>
        <w:guid w:val="{C73C4071-3D34-4C26-85A7-8E0802509CE8}"/>
      </w:docPartPr>
      <w:docPartBody>
        <w:p w:rsidR="00A66AF9" w:rsidRDefault="003A3A54" w:rsidP="003A3A54">
          <w:pPr>
            <w:pStyle w:val="066EDCD2BFDA40A99B68C8979AAA47E9"/>
          </w:pPr>
          <w:r>
            <w:t>Presenter:</w:t>
          </w:r>
        </w:p>
      </w:docPartBody>
    </w:docPart>
    <w:docPart>
      <w:docPartPr>
        <w:name w:val="076B899DA03547F09D72A5078F70C780"/>
        <w:category>
          <w:name w:val="General"/>
          <w:gallery w:val="placeholder"/>
        </w:category>
        <w:types>
          <w:type w:val="bbPlcHdr"/>
        </w:types>
        <w:behaviors>
          <w:behavior w:val="content"/>
        </w:behaviors>
        <w:guid w:val="{976DE7E1-F4C6-4928-A6C3-07CF07961891}"/>
      </w:docPartPr>
      <w:docPartBody>
        <w:p w:rsidR="00A66AF9" w:rsidRDefault="003A3A54" w:rsidP="003A3A54">
          <w:pPr>
            <w:pStyle w:val="076B899DA03547F09D72A5078F70C780"/>
          </w:pPr>
          <w:r>
            <w:t>Agenda item:</w:t>
          </w:r>
        </w:p>
      </w:docPartBody>
    </w:docPart>
    <w:docPart>
      <w:docPartPr>
        <w:name w:val="9145426656474DCBB0062E93118A7EA5"/>
        <w:category>
          <w:name w:val="General"/>
          <w:gallery w:val="placeholder"/>
        </w:category>
        <w:types>
          <w:type w:val="bbPlcHdr"/>
        </w:types>
        <w:behaviors>
          <w:behavior w:val="content"/>
        </w:behaviors>
        <w:guid w:val="{9D671257-7BB8-4936-9CB4-8DF1FA66CD57}"/>
      </w:docPartPr>
      <w:docPartBody>
        <w:p w:rsidR="00A66AF9" w:rsidRDefault="003A3A54" w:rsidP="003A3A54">
          <w:pPr>
            <w:pStyle w:val="9145426656474DCBB0062E93118A7EA5"/>
          </w:pPr>
          <w:r>
            <w:t>Presenter:</w:t>
          </w:r>
        </w:p>
      </w:docPartBody>
    </w:docPart>
    <w:docPart>
      <w:docPartPr>
        <w:name w:val="DDC2848AA82E4EC9B7486CBCDC042795"/>
        <w:category>
          <w:name w:val="General"/>
          <w:gallery w:val="placeholder"/>
        </w:category>
        <w:types>
          <w:type w:val="bbPlcHdr"/>
        </w:types>
        <w:behaviors>
          <w:behavior w:val="content"/>
        </w:behaviors>
        <w:guid w:val="{FA580B72-C35D-49AE-BC7E-CD717C0FE606}"/>
      </w:docPartPr>
      <w:docPartBody>
        <w:p w:rsidR="00A66AF9" w:rsidRDefault="003A3A54" w:rsidP="003A3A54">
          <w:pPr>
            <w:pStyle w:val="DDC2848AA82E4EC9B7486CBCDC042795"/>
          </w:pPr>
          <w:r>
            <w:t>Agenda item:</w:t>
          </w:r>
        </w:p>
      </w:docPartBody>
    </w:docPart>
    <w:docPart>
      <w:docPartPr>
        <w:name w:val="0D85BBE48ED94C5E98539C944CACE475"/>
        <w:category>
          <w:name w:val="General"/>
          <w:gallery w:val="placeholder"/>
        </w:category>
        <w:types>
          <w:type w:val="bbPlcHdr"/>
        </w:types>
        <w:behaviors>
          <w:behavior w:val="content"/>
        </w:behaviors>
        <w:guid w:val="{E6B5B246-D81B-47B0-9CEB-927C0B381BD3}"/>
      </w:docPartPr>
      <w:docPartBody>
        <w:p w:rsidR="00A66AF9" w:rsidRDefault="003A3A54" w:rsidP="003A3A54">
          <w:pPr>
            <w:pStyle w:val="0D85BBE48ED94C5E98539C944CACE475"/>
          </w:pPr>
          <w:r>
            <w:t>Presenter:</w:t>
          </w:r>
        </w:p>
      </w:docPartBody>
    </w:docPart>
    <w:docPart>
      <w:docPartPr>
        <w:name w:val="E71CCDFD4E8F4FDD8979DF9E89AB13D3"/>
        <w:category>
          <w:name w:val="General"/>
          <w:gallery w:val="placeholder"/>
        </w:category>
        <w:types>
          <w:type w:val="bbPlcHdr"/>
        </w:types>
        <w:behaviors>
          <w:behavior w:val="content"/>
        </w:behaviors>
        <w:guid w:val="{A169605F-218B-48C2-966A-360ECD10DCA6}"/>
      </w:docPartPr>
      <w:docPartBody>
        <w:p w:rsidR="00A66AF9" w:rsidRDefault="003A3A54" w:rsidP="003A3A54">
          <w:pPr>
            <w:pStyle w:val="E71CCDFD4E8F4FDD8979DF9E89AB13D3"/>
          </w:pPr>
          <w:r>
            <w:t>Discussion:</w:t>
          </w:r>
        </w:p>
      </w:docPartBody>
    </w:docPart>
    <w:docPart>
      <w:docPartPr>
        <w:name w:val="B9454DB8EB6146598DA6B805E4FC5CB6"/>
        <w:category>
          <w:name w:val="General"/>
          <w:gallery w:val="placeholder"/>
        </w:category>
        <w:types>
          <w:type w:val="bbPlcHdr"/>
        </w:types>
        <w:behaviors>
          <w:behavior w:val="content"/>
        </w:behaviors>
        <w:guid w:val="{D28A03E8-90D9-4BA8-8F41-CF2573AB85C2}"/>
      </w:docPartPr>
      <w:docPartBody>
        <w:p w:rsidR="00A66AF9" w:rsidRDefault="003A3A54" w:rsidP="003A3A54">
          <w:pPr>
            <w:pStyle w:val="B9454DB8EB6146598DA6B805E4FC5CB6"/>
          </w:pPr>
          <w:r>
            <w:t>Action items</w:t>
          </w:r>
        </w:p>
      </w:docPartBody>
    </w:docPart>
    <w:docPart>
      <w:docPartPr>
        <w:name w:val="96E861DB24824B188111E444B251C36D"/>
        <w:category>
          <w:name w:val="General"/>
          <w:gallery w:val="placeholder"/>
        </w:category>
        <w:types>
          <w:type w:val="bbPlcHdr"/>
        </w:types>
        <w:behaviors>
          <w:behavior w:val="content"/>
        </w:behaviors>
        <w:guid w:val="{81A583AD-66A4-4FFA-BDE9-369BE5D91175}"/>
      </w:docPartPr>
      <w:docPartBody>
        <w:p w:rsidR="00A66AF9" w:rsidRDefault="003A3A54" w:rsidP="003A3A54">
          <w:pPr>
            <w:pStyle w:val="96E861DB24824B188111E444B251C36D"/>
          </w:pPr>
          <w:r>
            <w:t>Person responsible</w:t>
          </w:r>
        </w:p>
      </w:docPartBody>
    </w:docPart>
    <w:docPart>
      <w:docPartPr>
        <w:name w:val="09D1C8F4B2AE47C09C7489EDDCDDBD05"/>
        <w:category>
          <w:name w:val="General"/>
          <w:gallery w:val="placeholder"/>
        </w:category>
        <w:types>
          <w:type w:val="bbPlcHdr"/>
        </w:types>
        <w:behaviors>
          <w:behavior w:val="content"/>
        </w:behaviors>
        <w:guid w:val="{E477BA72-4782-4EBB-BC1E-F284871E3742}"/>
      </w:docPartPr>
      <w:docPartBody>
        <w:p w:rsidR="00A66AF9" w:rsidRDefault="003A3A54" w:rsidP="003A3A54">
          <w:pPr>
            <w:pStyle w:val="09D1C8F4B2AE47C09C7489EDDCDDBD05"/>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32"/>
    <w:rsid w:val="00180DF3"/>
    <w:rsid w:val="003A3A54"/>
    <w:rsid w:val="006D7E32"/>
    <w:rsid w:val="00991DE8"/>
    <w:rsid w:val="00A66AF9"/>
    <w:rsid w:val="00C47872"/>
    <w:rsid w:val="00E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5134753FD46098BD93A1B99B22FF2">
    <w:name w:val="C745134753FD46098BD93A1B99B22FF2"/>
  </w:style>
  <w:style w:type="paragraph" w:customStyle="1" w:styleId="C23B3ABEF86E42438707E9BC78126C03">
    <w:name w:val="C23B3ABEF86E42438707E9BC78126C03"/>
  </w:style>
  <w:style w:type="paragraph" w:customStyle="1" w:styleId="47D14ACBB4614F7C8A50E69CCCD3918D">
    <w:name w:val="47D14ACBB4614F7C8A50E69CCCD3918D"/>
  </w:style>
  <w:style w:type="paragraph" w:customStyle="1" w:styleId="FC15EA18C8FA4A4ABDD209C64600BA1A">
    <w:name w:val="FC15EA18C8FA4A4ABDD209C64600BA1A"/>
  </w:style>
  <w:style w:type="paragraph" w:customStyle="1" w:styleId="6D3C6FDA106749149019C33EF3BCE549">
    <w:name w:val="6D3C6FDA106749149019C33EF3BCE549"/>
  </w:style>
  <w:style w:type="paragraph" w:customStyle="1" w:styleId="8484566F159E4A0B8DC908AC5C2D24EE">
    <w:name w:val="8484566F159E4A0B8DC908AC5C2D24EE"/>
  </w:style>
  <w:style w:type="paragraph" w:customStyle="1" w:styleId="40E63C748F314D3AA97183360A269B4E">
    <w:name w:val="40E63C748F314D3AA97183360A269B4E"/>
  </w:style>
  <w:style w:type="paragraph" w:customStyle="1" w:styleId="716B3E69EF4946889464159811987EFA">
    <w:name w:val="716B3E69EF4946889464159811987EFA"/>
  </w:style>
  <w:style w:type="paragraph" w:customStyle="1" w:styleId="05405B1C65844B8EBD3349F610792A18">
    <w:name w:val="05405B1C65844B8EBD3349F610792A18"/>
  </w:style>
  <w:style w:type="paragraph" w:customStyle="1" w:styleId="4D62FCBF7D8D4B37BBD2FECE07F75AE3">
    <w:name w:val="4D62FCBF7D8D4B37BBD2FECE07F75AE3"/>
  </w:style>
  <w:style w:type="paragraph" w:customStyle="1" w:styleId="98A1D3041D794D9093CFB613235DD251">
    <w:name w:val="98A1D3041D794D9093CFB613235DD251"/>
  </w:style>
  <w:style w:type="paragraph" w:customStyle="1" w:styleId="FCB366C971104444A3B9F5B7BBD928CE">
    <w:name w:val="FCB366C971104444A3B9F5B7BBD928CE"/>
  </w:style>
  <w:style w:type="paragraph" w:customStyle="1" w:styleId="6437FC61298842E98DB19C8037C4C6C4">
    <w:name w:val="6437FC61298842E98DB19C8037C4C6C4"/>
  </w:style>
  <w:style w:type="paragraph" w:customStyle="1" w:styleId="BEC92BAF22144B38905B1BF630348E4D">
    <w:name w:val="BEC92BAF22144B38905B1BF630348E4D"/>
  </w:style>
  <w:style w:type="paragraph" w:customStyle="1" w:styleId="B4372DEB7A164683A6646563C70B824C">
    <w:name w:val="B4372DEB7A164683A6646563C70B824C"/>
  </w:style>
  <w:style w:type="paragraph" w:customStyle="1" w:styleId="E6E78F3470674B6DBB3831D0FAA972CD">
    <w:name w:val="E6E78F3470674B6DBB3831D0FAA972CD"/>
  </w:style>
  <w:style w:type="paragraph" w:customStyle="1" w:styleId="06982B5FDC1948B08CC88DB9C5591FBD">
    <w:name w:val="06982B5FDC1948B08CC88DB9C5591FBD"/>
  </w:style>
  <w:style w:type="paragraph" w:customStyle="1" w:styleId="E1B44702CAD04C2B84CB13E986F4DA75">
    <w:name w:val="E1B44702CAD04C2B84CB13E986F4DA75"/>
  </w:style>
  <w:style w:type="paragraph" w:customStyle="1" w:styleId="4A1E39A5068D452FA67D4FA6CE825BFF">
    <w:name w:val="4A1E39A5068D452FA67D4FA6CE825BFF"/>
  </w:style>
  <w:style w:type="paragraph" w:customStyle="1" w:styleId="2AEF20F568374E0EA0168D18A1E5346C">
    <w:name w:val="2AEF20F568374E0EA0168D18A1E5346C"/>
  </w:style>
  <w:style w:type="paragraph" w:customStyle="1" w:styleId="A94616EDB4CA4FDC9A649FA93A1DFAA2">
    <w:name w:val="A94616EDB4CA4FDC9A649FA93A1DFAA2"/>
  </w:style>
  <w:style w:type="paragraph" w:customStyle="1" w:styleId="1A40807EDABC408A916AAFA1F9717E6D">
    <w:name w:val="1A40807EDABC408A916AAFA1F9717E6D"/>
  </w:style>
  <w:style w:type="paragraph" w:customStyle="1" w:styleId="141365CF8BB94359971A9DB09C3FE7CE">
    <w:name w:val="141365CF8BB94359971A9DB09C3FE7CE"/>
  </w:style>
  <w:style w:type="paragraph" w:customStyle="1" w:styleId="80D2FFA5455047A5BD2DDC6E296FEF11">
    <w:name w:val="80D2FFA5455047A5BD2DDC6E296FEF11"/>
  </w:style>
  <w:style w:type="paragraph" w:customStyle="1" w:styleId="D6A1B09638E5456C83720255225425F5">
    <w:name w:val="D6A1B09638E5456C83720255225425F5"/>
  </w:style>
  <w:style w:type="paragraph" w:customStyle="1" w:styleId="65235F7C188045C69862F01D61BF29DD">
    <w:name w:val="65235F7C188045C69862F01D61BF29DD"/>
  </w:style>
  <w:style w:type="paragraph" w:customStyle="1" w:styleId="5C10242A723C46FD8DB8A1613CC64240">
    <w:name w:val="5C10242A723C46FD8DB8A1613CC64240"/>
  </w:style>
  <w:style w:type="paragraph" w:customStyle="1" w:styleId="232675EA7EBF4C63B45BF26E8EFEA522">
    <w:name w:val="232675EA7EBF4C63B45BF26E8EFEA522"/>
  </w:style>
  <w:style w:type="paragraph" w:customStyle="1" w:styleId="910505A9A0BB4C2A985138C5DE7AEB84">
    <w:name w:val="910505A9A0BB4C2A985138C5DE7AEB84"/>
  </w:style>
  <w:style w:type="paragraph" w:customStyle="1" w:styleId="7882463646064E2F8CCEA8832CE055F4">
    <w:name w:val="7882463646064E2F8CCEA8832CE055F4"/>
  </w:style>
  <w:style w:type="paragraph" w:customStyle="1" w:styleId="E9ABFD852BF34426BDF70E12CDBE5367">
    <w:name w:val="E9ABFD852BF34426BDF70E12CDBE5367"/>
  </w:style>
  <w:style w:type="paragraph" w:customStyle="1" w:styleId="0FB3F018AC414407ACEA21C811B797E4">
    <w:name w:val="0FB3F018AC414407ACEA21C811B797E4"/>
  </w:style>
  <w:style w:type="paragraph" w:customStyle="1" w:styleId="32B88B233E71498ABCEAD1102A84AC80">
    <w:name w:val="32B88B233E71498ABCEAD1102A84AC80"/>
  </w:style>
  <w:style w:type="paragraph" w:customStyle="1" w:styleId="7047C64F7D50404C80926F6DF1186430">
    <w:name w:val="7047C64F7D50404C80926F6DF1186430"/>
  </w:style>
  <w:style w:type="paragraph" w:customStyle="1" w:styleId="B22B1978E8B94C348C88BCD3FB65E7C0">
    <w:name w:val="B22B1978E8B94C348C88BCD3FB65E7C0"/>
  </w:style>
  <w:style w:type="paragraph" w:customStyle="1" w:styleId="2443338B2DFC49DC973029FDD67B995D">
    <w:name w:val="2443338B2DFC49DC973029FDD67B995D"/>
  </w:style>
  <w:style w:type="paragraph" w:customStyle="1" w:styleId="AA2930CBF08448BA8FC76289756137B7">
    <w:name w:val="AA2930CBF08448BA8FC76289756137B7"/>
  </w:style>
  <w:style w:type="paragraph" w:customStyle="1" w:styleId="FD101618AC8C4E8290E06A5A694486B9">
    <w:name w:val="FD101618AC8C4E8290E06A5A694486B9"/>
  </w:style>
  <w:style w:type="paragraph" w:customStyle="1" w:styleId="8E8ED5C358DB4AE38B24982E92608D5F">
    <w:name w:val="8E8ED5C358DB4AE38B24982E92608D5F"/>
  </w:style>
  <w:style w:type="paragraph" w:customStyle="1" w:styleId="7410B484D7F34C52971F6FDBCB097039">
    <w:name w:val="7410B484D7F34C52971F6FDBCB097039"/>
  </w:style>
  <w:style w:type="paragraph" w:customStyle="1" w:styleId="9C7A5C1934DB4A76BB6D28A17A39D0FB">
    <w:name w:val="9C7A5C1934DB4A76BB6D28A17A39D0FB"/>
  </w:style>
  <w:style w:type="paragraph" w:customStyle="1" w:styleId="ED1793885A974F48B22756CAF9D5AF1B">
    <w:name w:val="ED1793885A974F48B22756CAF9D5AF1B"/>
  </w:style>
  <w:style w:type="paragraph" w:customStyle="1" w:styleId="4329468FA5F041B0BF535C91AE20F1EE">
    <w:name w:val="4329468FA5F041B0BF535C91AE20F1EE"/>
  </w:style>
  <w:style w:type="paragraph" w:customStyle="1" w:styleId="690284850F224B49B4AECF9834B25A6D">
    <w:name w:val="690284850F224B49B4AECF9834B25A6D"/>
  </w:style>
  <w:style w:type="paragraph" w:customStyle="1" w:styleId="AA24D32BBD0247A28C301E001C00E256">
    <w:name w:val="AA24D32BBD0247A28C301E001C00E256"/>
  </w:style>
  <w:style w:type="paragraph" w:customStyle="1" w:styleId="C780631F823B44B897F1C79B2EF708F2">
    <w:name w:val="C780631F823B44B897F1C79B2EF708F2"/>
  </w:style>
  <w:style w:type="paragraph" w:customStyle="1" w:styleId="DEEDDF4330E84645B282DDA3BA21EC74">
    <w:name w:val="DEEDDF4330E84645B282DDA3BA21EC74"/>
  </w:style>
  <w:style w:type="paragraph" w:customStyle="1" w:styleId="813FAC11FA5449918FCDB4CDDE949177">
    <w:name w:val="813FAC11FA5449918FCDB4CDDE949177"/>
  </w:style>
  <w:style w:type="paragraph" w:customStyle="1" w:styleId="1715D26B2B8944A1AF1A613FA023AA8D">
    <w:name w:val="1715D26B2B8944A1AF1A613FA023AA8D"/>
  </w:style>
  <w:style w:type="paragraph" w:customStyle="1" w:styleId="2C75428F3DA541898A7626988E5C1033">
    <w:name w:val="2C75428F3DA541898A7626988E5C1033"/>
  </w:style>
  <w:style w:type="paragraph" w:customStyle="1" w:styleId="D612DD25BE7A485DA11C2356DDA895D1">
    <w:name w:val="D612DD25BE7A485DA11C2356DDA895D1"/>
  </w:style>
  <w:style w:type="paragraph" w:customStyle="1" w:styleId="4DC75DA9D2A54E7684E389D38C37719C">
    <w:name w:val="4DC75DA9D2A54E7684E389D38C37719C"/>
  </w:style>
  <w:style w:type="paragraph" w:customStyle="1" w:styleId="398D19545B174303838632091F559F2A">
    <w:name w:val="398D19545B174303838632091F559F2A"/>
  </w:style>
  <w:style w:type="paragraph" w:customStyle="1" w:styleId="33E986E5D10E4F058450C1AF474D275F">
    <w:name w:val="33E986E5D10E4F058450C1AF474D275F"/>
  </w:style>
  <w:style w:type="paragraph" w:customStyle="1" w:styleId="1D2EA0B61876405BAF69BE64DBD85ED6">
    <w:name w:val="1D2EA0B61876405BAF69BE64DBD85ED6"/>
  </w:style>
  <w:style w:type="paragraph" w:customStyle="1" w:styleId="6A6C72B69EDB4DB0AC3C0FA35CBFE476">
    <w:name w:val="6A6C72B69EDB4DB0AC3C0FA35CBFE476"/>
  </w:style>
  <w:style w:type="paragraph" w:customStyle="1" w:styleId="C7A2992229FF410A9C6895F897FA7BBA">
    <w:name w:val="C7A2992229FF410A9C6895F897FA7BBA"/>
  </w:style>
  <w:style w:type="paragraph" w:customStyle="1" w:styleId="51670C70CB3641E7932216DA6B85C5CF">
    <w:name w:val="51670C70CB3641E7932216DA6B85C5CF"/>
  </w:style>
  <w:style w:type="paragraph" w:customStyle="1" w:styleId="7C9C207FFB5E4A49ADDE0A5E56EFB7A8">
    <w:name w:val="7C9C207FFB5E4A49ADDE0A5E56EFB7A8"/>
  </w:style>
  <w:style w:type="paragraph" w:customStyle="1" w:styleId="D56FC0F4287A446E8E6EF7AC5D517DE1">
    <w:name w:val="D56FC0F4287A446E8E6EF7AC5D517DE1"/>
  </w:style>
  <w:style w:type="paragraph" w:customStyle="1" w:styleId="B8B9179C5DE04C1281AECA7AAED921C9">
    <w:name w:val="B8B9179C5DE04C1281AECA7AAED921C9"/>
  </w:style>
  <w:style w:type="paragraph" w:customStyle="1" w:styleId="ACE7472F0F39428C80186AAADCBE2BFC">
    <w:name w:val="ACE7472F0F39428C80186AAADCBE2BFC"/>
  </w:style>
  <w:style w:type="paragraph" w:customStyle="1" w:styleId="6A9CE90111FD4D86A914F71552CA36EB">
    <w:name w:val="6A9CE90111FD4D86A914F71552CA36EB"/>
  </w:style>
  <w:style w:type="paragraph" w:customStyle="1" w:styleId="BE271DAE5592426F93A872C2359439B3">
    <w:name w:val="BE271DAE5592426F93A872C2359439B3"/>
  </w:style>
  <w:style w:type="paragraph" w:customStyle="1" w:styleId="0D0D91BC278245218CBA35E1C1A3239F">
    <w:name w:val="0D0D91BC278245218CBA35E1C1A3239F"/>
  </w:style>
  <w:style w:type="paragraph" w:customStyle="1" w:styleId="FAE3A636EF764831AC781254A9CDDBAC">
    <w:name w:val="FAE3A636EF764831AC781254A9CDDBAC"/>
  </w:style>
  <w:style w:type="paragraph" w:customStyle="1" w:styleId="A6226FB3E690476FA11551C1DF266DDE">
    <w:name w:val="A6226FB3E690476FA11551C1DF266DDE"/>
  </w:style>
  <w:style w:type="paragraph" w:customStyle="1" w:styleId="B51D79669F8F4C7D86F1E6B9B2D1A603">
    <w:name w:val="B51D79669F8F4C7D86F1E6B9B2D1A603"/>
  </w:style>
  <w:style w:type="paragraph" w:customStyle="1" w:styleId="708E464EF5C747ECA882A1860CA0F3BB">
    <w:name w:val="708E464EF5C747ECA882A1860CA0F3BB"/>
  </w:style>
  <w:style w:type="paragraph" w:customStyle="1" w:styleId="D5B5192879214E6E9B15D342CE83E244">
    <w:name w:val="D5B5192879214E6E9B15D342CE83E244"/>
  </w:style>
  <w:style w:type="paragraph" w:customStyle="1" w:styleId="6D62EFEDD9EC40EEA3273341020576D3">
    <w:name w:val="6D62EFEDD9EC40EEA3273341020576D3"/>
  </w:style>
  <w:style w:type="paragraph" w:customStyle="1" w:styleId="28E7E03322694E4C9F658D42F8D8D0E3">
    <w:name w:val="28E7E03322694E4C9F658D42F8D8D0E3"/>
  </w:style>
  <w:style w:type="paragraph" w:customStyle="1" w:styleId="6FBD66830A524746A2F6172C3672BBAC">
    <w:name w:val="6FBD66830A524746A2F6172C3672BBAC"/>
  </w:style>
  <w:style w:type="paragraph" w:customStyle="1" w:styleId="67323BF9C9D44F8F869E9281D848A692">
    <w:name w:val="67323BF9C9D44F8F869E9281D848A692"/>
  </w:style>
  <w:style w:type="paragraph" w:customStyle="1" w:styleId="C37806B1B1D645E191216CA6728559CD">
    <w:name w:val="C37806B1B1D645E191216CA6728559CD"/>
  </w:style>
  <w:style w:type="paragraph" w:customStyle="1" w:styleId="3D40F980EB9E454085902CD6578C8313">
    <w:name w:val="3D40F980EB9E454085902CD6578C8313"/>
  </w:style>
  <w:style w:type="paragraph" w:customStyle="1" w:styleId="20CA8CEABC584751A5A1BCEDFF4FD271">
    <w:name w:val="20CA8CEABC584751A5A1BCEDFF4FD271"/>
  </w:style>
  <w:style w:type="paragraph" w:customStyle="1" w:styleId="55A148493D524DCE8B5DC0C69989E589">
    <w:name w:val="55A148493D524DCE8B5DC0C69989E589"/>
  </w:style>
  <w:style w:type="paragraph" w:customStyle="1" w:styleId="3CB185007B574BCA8E001C6E575B5432">
    <w:name w:val="3CB185007B574BCA8E001C6E575B5432"/>
  </w:style>
  <w:style w:type="paragraph" w:customStyle="1" w:styleId="9573D81B8E784C20A72EF58F12570AC6">
    <w:name w:val="9573D81B8E784C20A72EF58F12570AC6"/>
  </w:style>
  <w:style w:type="paragraph" w:customStyle="1" w:styleId="DF311ADEABF842C2931D66A805E539F9">
    <w:name w:val="DF311ADEABF842C2931D66A805E539F9"/>
  </w:style>
  <w:style w:type="paragraph" w:customStyle="1" w:styleId="CAF7EBA07FB34A31A84663F4C2148E52">
    <w:name w:val="CAF7EBA07FB34A31A84663F4C2148E52"/>
  </w:style>
  <w:style w:type="paragraph" w:customStyle="1" w:styleId="A5D608276245448BB8BE367F444BE8B2">
    <w:name w:val="A5D608276245448BB8BE367F444BE8B2"/>
  </w:style>
  <w:style w:type="paragraph" w:customStyle="1" w:styleId="1BB327050E9744BC9A1B350C24AA2B22">
    <w:name w:val="1BB327050E9744BC9A1B350C24AA2B22"/>
  </w:style>
  <w:style w:type="paragraph" w:customStyle="1" w:styleId="F2F41CE0DE00476D83E34BB570C55993">
    <w:name w:val="F2F41CE0DE00476D83E34BB570C55993"/>
  </w:style>
  <w:style w:type="paragraph" w:customStyle="1" w:styleId="25DE455DCCC94FD88EF62247235B8F30">
    <w:name w:val="25DE455DCCC94FD88EF62247235B8F30"/>
  </w:style>
  <w:style w:type="paragraph" w:customStyle="1" w:styleId="EA40C835811B43C8B26503897C34BD1E">
    <w:name w:val="EA40C835811B43C8B26503897C34BD1E"/>
  </w:style>
  <w:style w:type="paragraph" w:customStyle="1" w:styleId="345D8D81995549E1983F6293625945CB">
    <w:name w:val="345D8D81995549E1983F6293625945CB"/>
  </w:style>
  <w:style w:type="paragraph" w:customStyle="1" w:styleId="2E1A078162D54A498642DE1D9582C16A">
    <w:name w:val="2E1A078162D54A498642DE1D9582C16A"/>
    <w:rsid w:val="00180DF3"/>
  </w:style>
  <w:style w:type="paragraph" w:customStyle="1" w:styleId="642B97CE801B41AFA9640446D536AC23">
    <w:name w:val="642B97CE801B41AFA9640446D536AC23"/>
    <w:rsid w:val="00180DF3"/>
  </w:style>
  <w:style w:type="paragraph" w:customStyle="1" w:styleId="D475AD70849A4DF9969D6ECC73B6778A">
    <w:name w:val="D475AD70849A4DF9969D6ECC73B6778A"/>
    <w:rsid w:val="00180DF3"/>
  </w:style>
  <w:style w:type="paragraph" w:customStyle="1" w:styleId="BF85FEE24C804597A8567C84AA6E1C2E">
    <w:name w:val="BF85FEE24C804597A8567C84AA6E1C2E"/>
    <w:rsid w:val="00180DF3"/>
  </w:style>
  <w:style w:type="paragraph" w:customStyle="1" w:styleId="F2CC63DFEC3F45F5A3B733B7AE618F5F">
    <w:name w:val="F2CC63DFEC3F45F5A3B733B7AE618F5F"/>
    <w:rsid w:val="00180DF3"/>
  </w:style>
  <w:style w:type="paragraph" w:customStyle="1" w:styleId="8619EC2343A04DFDAAD1B57D0720DC07">
    <w:name w:val="8619EC2343A04DFDAAD1B57D0720DC07"/>
    <w:rsid w:val="00180DF3"/>
  </w:style>
  <w:style w:type="paragraph" w:customStyle="1" w:styleId="9C1FB39F960C47B5B83D7A13D6B6FEBA">
    <w:name w:val="9C1FB39F960C47B5B83D7A13D6B6FEBA"/>
    <w:rsid w:val="00180DF3"/>
  </w:style>
  <w:style w:type="paragraph" w:customStyle="1" w:styleId="7410CD6704CE407B9E16BB898A9A4427">
    <w:name w:val="7410CD6704CE407B9E16BB898A9A4427"/>
    <w:rsid w:val="00180DF3"/>
  </w:style>
  <w:style w:type="paragraph" w:customStyle="1" w:styleId="6BE1DAFDE5974B3FA81F455BA059CA10">
    <w:name w:val="6BE1DAFDE5974B3FA81F455BA059CA10"/>
    <w:rsid w:val="00180DF3"/>
  </w:style>
  <w:style w:type="paragraph" w:customStyle="1" w:styleId="C5F5D018936C4E109EE9D042D5C97F13">
    <w:name w:val="C5F5D018936C4E109EE9D042D5C97F13"/>
    <w:rsid w:val="00180DF3"/>
  </w:style>
  <w:style w:type="paragraph" w:customStyle="1" w:styleId="4419CA1C559F4FC1999F5D6710E32C7B">
    <w:name w:val="4419CA1C559F4FC1999F5D6710E32C7B"/>
    <w:rsid w:val="00180DF3"/>
  </w:style>
  <w:style w:type="paragraph" w:customStyle="1" w:styleId="FC9708778BE2433E9837C473B4F30FA5">
    <w:name w:val="FC9708778BE2433E9837C473B4F30FA5"/>
    <w:rsid w:val="00180DF3"/>
  </w:style>
  <w:style w:type="paragraph" w:customStyle="1" w:styleId="F18A95ED5A1D4469BEE082112D7D4057">
    <w:name w:val="F18A95ED5A1D4469BEE082112D7D4057"/>
    <w:rsid w:val="00180DF3"/>
  </w:style>
  <w:style w:type="paragraph" w:customStyle="1" w:styleId="42EAACA326BB49A49F1FAACE94166B51">
    <w:name w:val="42EAACA326BB49A49F1FAACE94166B51"/>
    <w:rsid w:val="00180DF3"/>
  </w:style>
  <w:style w:type="paragraph" w:customStyle="1" w:styleId="E8E8E211F0C640B1BBECA4D21D2F8253">
    <w:name w:val="E8E8E211F0C640B1BBECA4D21D2F8253"/>
    <w:rsid w:val="00180DF3"/>
  </w:style>
  <w:style w:type="paragraph" w:customStyle="1" w:styleId="BB78A9E9BD0444858E9083A578A1D662">
    <w:name w:val="BB78A9E9BD0444858E9083A578A1D662"/>
    <w:rsid w:val="00180DF3"/>
  </w:style>
  <w:style w:type="paragraph" w:customStyle="1" w:styleId="7BA14F8CD3984B71BF45EA4AE9729EF2">
    <w:name w:val="7BA14F8CD3984B71BF45EA4AE9729EF2"/>
    <w:rsid w:val="00180DF3"/>
  </w:style>
  <w:style w:type="paragraph" w:customStyle="1" w:styleId="8CD30543CFEA4D13B9B184A2AE4A0DF6">
    <w:name w:val="8CD30543CFEA4D13B9B184A2AE4A0DF6"/>
    <w:rsid w:val="00180DF3"/>
  </w:style>
  <w:style w:type="paragraph" w:customStyle="1" w:styleId="1962BDA9054C46F58D0B7EBD3B97D3E2">
    <w:name w:val="1962BDA9054C46F58D0B7EBD3B97D3E2"/>
    <w:rsid w:val="00180DF3"/>
  </w:style>
  <w:style w:type="paragraph" w:customStyle="1" w:styleId="FEC5589A45AE4F77BB64A53247B5E09B">
    <w:name w:val="FEC5589A45AE4F77BB64A53247B5E09B"/>
    <w:rsid w:val="00180DF3"/>
  </w:style>
  <w:style w:type="paragraph" w:customStyle="1" w:styleId="4E247708607A41B1A3AF68A34A48A2B7">
    <w:name w:val="4E247708607A41B1A3AF68A34A48A2B7"/>
    <w:rsid w:val="00180DF3"/>
  </w:style>
  <w:style w:type="paragraph" w:customStyle="1" w:styleId="C155F8E721A245AF83E6B5E630CEE29D">
    <w:name w:val="C155F8E721A245AF83E6B5E630CEE29D"/>
    <w:rsid w:val="00180DF3"/>
  </w:style>
  <w:style w:type="paragraph" w:customStyle="1" w:styleId="794AE746622C4BB399A4920C437443E3">
    <w:name w:val="794AE746622C4BB399A4920C437443E3"/>
    <w:rsid w:val="00180DF3"/>
  </w:style>
  <w:style w:type="paragraph" w:customStyle="1" w:styleId="AFDBFDBDDF834C6CA992E82A83DD445F">
    <w:name w:val="AFDBFDBDDF834C6CA992E82A83DD445F"/>
    <w:rsid w:val="00180DF3"/>
  </w:style>
  <w:style w:type="paragraph" w:customStyle="1" w:styleId="7C240EC6D24643D5870579D4B2EF91F2">
    <w:name w:val="7C240EC6D24643D5870579D4B2EF91F2"/>
    <w:rsid w:val="00180DF3"/>
  </w:style>
  <w:style w:type="paragraph" w:customStyle="1" w:styleId="685C762B82764EE1AF17C60AB20CC2ED">
    <w:name w:val="685C762B82764EE1AF17C60AB20CC2ED"/>
    <w:rsid w:val="00180DF3"/>
  </w:style>
  <w:style w:type="paragraph" w:customStyle="1" w:styleId="E4B0683699884569BB888186A93B27A1">
    <w:name w:val="E4B0683699884569BB888186A93B27A1"/>
    <w:rsid w:val="00180DF3"/>
  </w:style>
  <w:style w:type="paragraph" w:customStyle="1" w:styleId="963E8FD3D94442A39A1EEE254E2CCC5E">
    <w:name w:val="963E8FD3D94442A39A1EEE254E2CCC5E"/>
    <w:rsid w:val="00180DF3"/>
  </w:style>
  <w:style w:type="paragraph" w:customStyle="1" w:styleId="8F2179F6690940A59986B1801FDB846B">
    <w:name w:val="8F2179F6690940A59986B1801FDB846B"/>
    <w:rsid w:val="00180DF3"/>
  </w:style>
  <w:style w:type="paragraph" w:customStyle="1" w:styleId="041C74E662564A7B87697C1EBA0C871C">
    <w:name w:val="041C74E662564A7B87697C1EBA0C871C"/>
    <w:rsid w:val="00180DF3"/>
  </w:style>
  <w:style w:type="paragraph" w:customStyle="1" w:styleId="89113C9482444750BB0126C4DDB6F763">
    <w:name w:val="89113C9482444750BB0126C4DDB6F763"/>
    <w:rsid w:val="00180DF3"/>
  </w:style>
  <w:style w:type="paragraph" w:customStyle="1" w:styleId="6DEE2F7FFEE749B08071F99AEB0C99F3">
    <w:name w:val="6DEE2F7FFEE749B08071F99AEB0C99F3"/>
    <w:rsid w:val="00180DF3"/>
  </w:style>
  <w:style w:type="paragraph" w:customStyle="1" w:styleId="CA40EE899FE44958A7B7E76E680E8D60">
    <w:name w:val="CA40EE899FE44958A7B7E76E680E8D60"/>
    <w:rsid w:val="00180DF3"/>
  </w:style>
  <w:style w:type="paragraph" w:customStyle="1" w:styleId="7DF2C8219A0345FBBCE021AA33578CDB">
    <w:name w:val="7DF2C8219A0345FBBCE021AA33578CDB"/>
    <w:rsid w:val="00180DF3"/>
  </w:style>
  <w:style w:type="paragraph" w:customStyle="1" w:styleId="6CF2C36F0086478780077F557B0502CF">
    <w:name w:val="6CF2C36F0086478780077F557B0502CF"/>
    <w:rsid w:val="00180DF3"/>
  </w:style>
  <w:style w:type="paragraph" w:customStyle="1" w:styleId="03C3F8C144C0498985E9901A645F48F6">
    <w:name w:val="03C3F8C144C0498985E9901A645F48F6"/>
    <w:rsid w:val="00180DF3"/>
  </w:style>
  <w:style w:type="paragraph" w:customStyle="1" w:styleId="A1E89404E16E43C4BBB4D18B0C7A4172">
    <w:name w:val="A1E89404E16E43C4BBB4D18B0C7A4172"/>
    <w:rsid w:val="00180DF3"/>
  </w:style>
  <w:style w:type="paragraph" w:customStyle="1" w:styleId="582E2622DD9F4ED1BC41B6E4D208C86C">
    <w:name w:val="582E2622DD9F4ED1BC41B6E4D208C86C"/>
    <w:rsid w:val="00180DF3"/>
  </w:style>
  <w:style w:type="paragraph" w:customStyle="1" w:styleId="D0221895A99B451A81822D29D9F29FC4">
    <w:name w:val="D0221895A99B451A81822D29D9F29FC4"/>
    <w:rsid w:val="00180DF3"/>
  </w:style>
  <w:style w:type="paragraph" w:customStyle="1" w:styleId="553129CCE17F48C0881A31FF4C81CBCD">
    <w:name w:val="553129CCE17F48C0881A31FF4C81CBCD"/>
    <w:rsid w:val="00180DF3"/>
  </w:style>
  <w:style w:type="paragraph" w:customStyle="1" w:styleId="5E063F8E184F4A478026FF6EDBB9C1EB">
    <w:name w:val="5E063F8E184F4A478026FF6EDBB9C1EB"/>
    <w:rsid w:val="00180DF3"/>
  </w:style>
  <w:style w:type="paragraph" w:customStyle="1" w:styleId="1AE103B2D52446D097E268AED6F474A4">
    <w:name w:val="1AE103B2D52446D097E268AED6F474A4"/>
    <w:rsid w:val="00180DF3"/>
  </w:style>
  <w:style w:type="paragraph" w:customStyle="1" w:styleId="84744E63711441A9A48566FB48C2AC53">
    <w:name w:val="84744E63711441A9A48566FB48C2AC53"/>
    <w:rsid w:val="00180DF3"/>
  </w:style>
  <w:style w:type="paragraph" w:customStyle="1" w:styleId="CA58949432C241DF851B07647EEAF554">
    <w:name w:val="CA58949432C241DF851B07647EEAF554"/>
    <w:rsid w:val="00180DF3"/>
  </w:style>
  <w:style w:type="paragraph" w:customStyle="1" w:styleId="35552860D00D4C7385CA7C884334109E">
    <w:name w:val="35552860D00D4C7385CA7C884334109E"/>
    <w:rsid w:val="00180DF3"/>
  </w:style>
  <w:style w:type="paragraph" w:customStyle="1" w:styleId="45E46B65AC664D2FA69105C4843AB392">
    <w:name w:val="45E46B65AC664D2FA69105C4843AB392"/>
    <w:rsid w:val="00180DF3"/>
  </w:style>
  <w:style w:type="paragraph" w:customStyle="1" w:styleId="E26DB3F01A104A93BAB341FE32800B29">
    <w:name w:val="E26DB3F01A104A93BAB341FE32800B29"/>
    <w:rsid w:val="00180DF3"/>
  </w:style>
  <w:style w:type="paragraph" w:customStyle="1" w:styleId="B98BEADEABF64E59BBB075A10FFE493D">
    <w:name w:val="B98BEADEABF64E59BBB075A10FFE493D"/>
    <w:rsid w:val="00180DF3"/>
  </w:style>
  <w:style w:type="paragraph" w:customStyle="1" w:styleId="1EDFD33D41B3461AAA224E1EAAD3C60A">
    <w:name w:val="1EDFD33D41B3461AAA224E1EAAD3C60A"/>
    <w:rsid w:val="00180DF3"/>
  </w:style>
  <w:style w:type="paragraph" w:customStyle="1" w:styleId="85A5BA5139DF4978809F0392282A2665">
    <w:name w:val="85A5BA5139DF4978809F0392282A2665"/>
    <w:rsid w:val="00180DF3"/>
  </w:style>
  <w:style w:type="paragraph" w:customStyle="1" w:styleId="D33BF38E822246118CF301FD0B2E1535">
    <w:name w:val="D33BF38E822246118CF301FD0B2E1535"/>
    <w:rsid w:val="00180DF3"/>
  </w:style>
  <w:style w:type="paragraph" w:customStyle="1" w:styleId="29AD5900736D44C495D706B004F66C28">
    <w:name w:val="29AD5900736D44C495D706B004F66C28"/>
    <w:rsid w:val="00180DF3"/>
  </w:style>
  <w:style w:type="paragraph" w:customStyle="1" w:styleId="7D8EAD86EDDD4E35A79B214E056CF13F">
    <w:name w:val="7D8EAD86EDDD4E35A79B214E056CF13F"/>
    <w:rsid w:val="00180DF3"/>
  </w:style>
  <w:style w:type="paragraph" w:customStyle="1" w:styleId="33592BF2E6404FF9BC3479B7D59C0B69">
    <w:name w:val="33592BF2E6404FF9BC3479B7D59C0B69"/>
    <w:rsid w:val="00180DF3"/>
  </w:style>
  <w:style w:type="paragraph" w:customStyle="1" w:styleId="7BFAC03960A04190BFE0879453246C4E">
    <w:name w:val="7BFAC03960A04190BFE0879453246C4E"/>
    <w:rsid w:val="00180DF3"/>
  </w:style>
  <w:style w:type="paragraph" w:customStyle="1" w:styleId="60056E9150DF4EBA9BEFE0D561423A8F">
    <w:name w:val="60056E9150DF4EBA9BEFE0D561423A8F"/>
    <w:rsid w:val="00180DF3"/>
  </w:style>
  <w:style w:type="paragraph" w:customStyle="1" w:styleId="1160B5BD27674513AAFBB81C2BC22EA2">
    <w:name w:val="1160B5BD27674513AAFBB81C2BC22EA2"/>
    <w:rsid w:val="00180DF3"/>
  </w:style>
  <w:style w:type="paragraph" w:customStyle="1" w:styleId="0008DC0E5A2E48FFAB6A5D727DD10A80">
    <w:name w:val="0008DC0E5A2E48FFAB6A5D727DD10A80"/>
    <w:rsid w:val="00180DF3"/>
  </w:style>
  <w:style w:type="paragraph" w:customStyle="1" w:styleId="26514FA983574EBDB6249C23931DA3E7">
    <w:name w:val="26514FA983574EBDB6249C23931DA3E7"/>
    <w:rsid w:val="00C47872"/>
  </w:style>
  <w:style w:type="paragraph" w:customStyle="1" w:styleId="5F2CD57EEABD455BBCA9CA0602FFFBF2">
    <w:name w:val="5F2CD57EEABD455BBCA9CA0602FFFBF2"/>
    <w:rsid w:val="00C47872"/>
  </w:style>
  <w:style w:type="paragraph" w:customStyle="1" w:styleId="3DCC5A2792574C31BFE49C72C6DAB203">
    <w:name w:val="3DCC5A2792574C31BFE49C72C6DAB203"/>
    <w:rsid w:val="00C47872"/>
  </w:style>
  <w:style w:type="paragraph" w:customStyle="1" w:styleId="A2A0644D2B8841A8A94B19A8E7BBA69E">
    <w:name w:val="A2A0644D2B8841A8A94B19A8E7BBA69E"/>
    <w:rsid w:val="00C47872"/>
  </w:style>
  <w:style w:type="paragraph" w:customStyle="1" w:styleId="D4BF0BE2521D43F4AEB393B345861A64">
    <w:name w:val="D4BF0BE2521D43F4AEB393B345861A64"/>
    <w:rsid w:val="00C47872"/>
  </w:style>
  <w:style w:type="paragraph" w:customStyle="1" w:styleId="167CC28305324AACB6FB3D5A6CA14453">
    <w:name w:val="167CC28305324AACB6FB3D5A6CA14453"/>
    <w:rsid w:val="00C47872"/>
  </w:style>
  <w:style w:type="paragraph" w:customStyle="1" w:styleId="D810EDFFF5F54DA386496254D6548DAE">
    <w:name w:val="D810EDFFF5F54DA386496254D6548DAE"/>
    <w:rsid w:val="00C47872"/>
  </w:style>
  <w:style w:type="paragraph" w:customStyle="1" w:styleId="B72E5902B11E4D309ABA28074BA6ABBF">
    <w:name w:val="B72E5902B11E4D309ABA28074BA6ABBF"/>
    <w:rsid w:val="00C47872"/>
  </w:style>
  <w:style w:type="paragraph" w:customStyle="1" w:styleId="C68A6C8DF6F2454D8F399759D16F8E22">
    <w:name w:val="C68A6C8DF6F2454D8F399759D16F8E22"/>
    <w:rsid w:val="00C47872"/>
  </w:style>
  <w:style w:type="paragraph" w:customStyle="1" w:styleId="B93038CA768849A49645797526139204">
    <w:name w:val="B93038CA768849A49645797526139204"/>
    <w:rsid w:val="00C47872"/>
  </w:style>
  <w:style w:type="paragraph" w:customStyle="1" w:styleId="EFF24F79D7B046F7A9214CB83B2B400D">
    <w:name w:val="EFF24F79D7B046F7A9214CB83B2B400D"/>
    <w:rsid w:val="00C47872"/>
  </w:style>
  <w:style w:type="paragraph" w:customStyle="1" w:styleId="9DCD93420EEF4EB799F9CA22EE1B744D">
    <w:name w:val="9DCD93420EEF4EB799F9CA22EE1B744D"/>
    <w:rsid w:val="00C47872"/>
  </w:style>
  <w:style w:type="paragraph" w:customStyle="1" w:styleId="5B75D5B9FD9D46E485434B37C507AC53">
    <w:name w:val="5B75D5B9FD9D46E485434B37C507AC53"/>
    <w:rsid w:val="00C47872"/>
  </w:style>
  <w:style w:type="paragraph" w:customStyle="1" w:styleId="A1A456E298404A5DB32014CDB70DA417">
    <w:name w:val="A1A456E298404A5DB32014CDB70DA417"/>
    <w:rsid w:val="00C47872"/>
  </w:style>
  <w:style w:type="paragraph" w:customStyle="1" w:styleId="0830ED80874A4C079971FADBFF8A82D9">
    <w:name w:val="0830ED80874A4C079971FADBFF8A82D9"/>
    <w:rsid w:val="00C47872"/>
  </w:style>
  <w:style w:type="paragraph" w:customStyle="1" w:styleId="8014ED5E5AE84025928AE3B0A2A52F2D">
    <w:name w:val="8014ED5E5AE84025928AE3B0A2A52F2D"/>
    <w:rsid w:val="00C47872"/>
  </w:style>
  <w:style w:type="paragraph" w:customStyle="1" w:styleId="D14905BDA2D549809F59BAA7630E1AD0">
    <w:name w:val="D14905BDA2D549809F59BAA7630E1AD0"/>
    <w:rsid w:val="00C47872"/>
  </w:style>
  <w:style w:type="paragraph" w:customStyle="1" w:styleId="5F078CD922674F8C86D48019E81B6CAC">
    <w:name w:val="5F078CD922674F8C86D48019E81B6CAC"/>
    <w:rsid w:val="00C47872"/>
  </w:style>
  <w:style w:type="paragraph" w:customStyle="1" w:styleId="70CAB4D19B8243D693D53B475B743BDD">
    <w:name w:val="70CAB4D19B8243D693D53B475B743BDD"/>
    <w:rsid w:val="003A3A54"/>
  </w:style>
  <w:style w:type="paragraph" w:customStyle="1" w:styleId="81B829D50B5042B7B601D4D905570F58">
    <w:name w:val="81B829D50B5042B7B601D4D905570F58"/>
    <w:rsid w:val="003A3A54"/>
  </w:style>
  <w:style w:type="paragraph" w:customStyle="1" w:styleId="713DE738931C4F089A268D807DF5767C">
    <w:name w:val="713DE738931C4F089A268D807DF5767C"/>
    <w:rsid w:val="003A3A54"/>
  </w:style>
  <w:style w:type="paragraph" w:customStyle="1" w:styleId="8F7F68852ADB406E96212B4CF9420FCF">
    <w:name w:val="8F7F68852ADB406E96212B4CF9420FCF"/>
    <w:rsid w:val="003A3A54"/>
  </w:style>
  <w:style w:type="paragraph" w:customStyle="1" w:styleId="A3668CE171824AFE83328180B1D6F0EB">
    <w:name w:val="A3668CE171824AFE83328180B1D6F0EB"/>
    <w:rsid w:val="003A3A54"/>
  </w:style>
  <w:style w:type="paragraph" w:customStyle="1" w:styleId="32AC6E8F935443C0961F9236DE73857B">
    <w:name w:val="32AC6E8F935443C0961F9236DE73857B"/>
    <w:rsid w:val="003A3A54"/>
  </w:style>
  <w:style w:type="paragraph" w:customStyle="1" w:styleId="353777D62ED6412180886D35920C24B1">
    <w:name w:val="353777D62ED6412180886D35920C24B1"/>
    <w:rsid w:val="003A3A54"/>
  </w:style>
  <w:style w:type="paragraph" w:customStyle="1" w:styleId="066EDCD2BFDA40A99B68C8979AAA47E9">
    <w:name w:val="066EDCD2BFDA40A99B68C8979AAA47E9"/>
    <w:rsid w:val="003A3A54"/>
  </w:style>
  <w:style w:type="paragraph" w:customStyle="1" w:styleId="076B899DA03547F09D72A5078F70C780">
    <w:name w:val="076B899DA03547F09D72A5078F70C780"/>
    <w:rsid w:val="003A3A54"/>
  </w:style>
  <w:style w:type="paragraph" w:customStyle="1" w:styleId="9145426656474DCBB0062E93118A7EA5">
    <w:name w:val="9145426656474DCBB0062E93118A7EA5"/>
    <w:rsid w:val="003A3A54"/>
  </w:style>
  <w:style w:type="paragraph" w:customStyle="1" w:styleId="6B5F8F93650D4B1BA0835A05DEA07DD7">
    <w:name w:val="6B5F8F93650D4B1BA0835A05DEA07DD7"/>
    <w:rsid w:val="003A3A54"/>
  </w:style>
  <w:style w:type="paragraph" w:customStyle="1" w:styleId="89F6D151B46C4ACEB149503FFA326C68">
    <w:name w:val="89F6D151B46C4ACEB149503FFA326C68"/>
    <w:rsid w:val="003A3A54"/>
  </w:style>
  <w:style w:type="paragraph" w:customStyle="1" w:styleId="7F9DED365EEA41868E612D049D2AA336">
    <w:name w:val="7F9DED365EEA41868E612D049D2AA336"/>
    <w:rsid w:val="003A3A54"/>
  </w:style>
  <w:style w:type="paragraph" w:customStyle="1" w:styleId="7440C1C17EB847BC99AA2CD022B3A632">
    <w:name w:val="7440C1C17EB847BC99AA2CD022B3A632"/>
    <w:rsid w:val="003A3A54"/>
  </w:style>
  <w:style w:type="paragraph" w:customStyle="1" w:styleId="5D4FBD45987B47549D0181FDBEFA34F9">
    <w:name w:val="5D4FBD45987B47549D0181FDBEFA34F9"/>
    <w:rsid w:val="003A3A54"/>
  </w:style>
  <w:style w:type="paragraph" w:customStyle="1" w:styleId="8FC3B90BD281416CA4DDBA02C32E3E82">
    <w:name w:val="8FC3B90BD281416CA4DDBA02C32E3E82"/>
    <w:rsid w:val="003A3A54"/>
  </w:style>
  <w:style w:type="paragraph" w:customStyle="1" w:styleId="C40B4C7FA63B4C6F8542845CD35C7FB8">
    <w:name w:val="C40B4C7FA63B4C6F8542845CD35C7FB8"/>
    <w:rsid w:val="003A3A54"/>
  </w:style>
  <w:style w:type="paragraph" w:customStyle="1" w:styleId="DDC2848AA82E4EC9B7486CBCDC042795">
    <w:name w:val="DDC2848AA82E4EC9B7486CBCDC042795"/>
    <w:rsid w:val="003A3A54"/>
  </w:style>
  <w:style w:type="paragraph" w:customStyle="1" w:styleId="0D85BBE48ED94C5E98539C944CACE475">
    <w:name w:val="0D85BBE48ED94C5E98539C944CACE475"/>
    <w:rsid w:val="003A3A54"/>
  </w:style>
  <w:style w:type="paragraph" w:customStyle="1" w:styleId="E71CCDFD4E8F4FDD8979DF9E89AB13D3">
    <w:name w:val="E71CCDFD4E8F4FDD8979DF9E89AB13D3"/>
    <w:rsid w:val="003A3A54"/>
  </w:style>
  <w:style w:type="paragraph" w:customStyle="1" w:styleId="B9454DB8EB6146598DA6B805E4FC5CB6">
    <w:name w:val="B9454DB8EB6146598DA6B805E4FC5CB6"/>
    <w:rsid w:val="003A3A54"/>
  </w:style>
  <w:style w:type="paragraph" w:customStyle="1" w:styleId="96E861DB24824B188111E444B251C36D">
    <w:name w:val="96E861DB24824B188111E444B251C36D"/>
    <w:rsid w:val="003A3A54"/>
  </w:style>
  <w:style w:type="paragraph" w:customStyle="1" w:styleId="09D1C8F4B2AE47C09C7489EDDCDDBD05">
    <w:name w:val="09D1C8F4B2AE47C09C7489EDDCDDBD05"/>
    <w:rsid w:val="003A3A54"/>
  </w:style>
  <w:style w:type="paragraph" w:customStyle="1" w:styleId="C8CE2F3299124AE094D264D3893720CA">
    <w:name w:val="C8CE2F3299124AE094D264D3893720CA"/>
    <w:rsid w:val="003A3A54"/>
  </w:style>
  <w:style w:type="paragraph" w:customStyle="1" w:styleId="932C94FD393245DF8951C3551392F7B3">
    <w:name w:val="932C94FD393245DF8951C3551392F7B3"/>
    <w:rsid w:val="003A3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TotalTime>
  <Pages>3</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Gluch-Zelych</dc:creator>
  <cp:keywords>Public</cp:keywords>
  <cp:lastModifiedBy>Kim Gluch-Zelych</cp:lastModifiedBy>
  <cp:revision>2</cp:revision>
  <dcterms:created xsi:type="dcterms:W3CDTF">2019-01-15T15:27:00Z</dcterms:created>
  <dcterms:modified xsi:type="dcterms:W3CDTF">2019-01-15T15:27:00Z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f2d0cf8d-0d80-4e82-b7ba-1226e99faf97</vt:lpwstr>
  </property>
  <property fmtid="{D5CDD505-2E9C-101B-9397-08002B2CF9AE}" pid="3" name="TDDCSClassification">
    <vt:lpwstr>Public</vt:lpwstr>
  </property>
  <property fmtid="{D5CDD505-2E9C-101B-9397-08002B2CF9AE}" pid="4" name="kjhasxiQ">
    <vt:lpwstr>Public</vt:lpwstr>
  </property>
</Properties>
</file>