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double" w:sz="4"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Layout table"/>
      </w:tblPr>
      <w:tblGrid>
        <w:gridCol w:w="7650"/>
        <w:gridCol w:w="2574"/>
      </w:tblGrid>
      <w:tr w:rsidR="002B2D13" w:rsidRPr="00D60069" w:rsidTr="001E0877">
        <w:tc>
          <w:tcPr>
            <w:tcW w:w="7650" w:type="dxa"/>
          </w:tcPr>
          <w:p w:rsidR="002B2D13" w:rsidRPr="00D60069" w:rsidRDefault="00975ACB" w:rsidP="00975ACB">
            <w:pPr>
              <w:pStyle w:val="Title"/>
            </w:pPr>
            <w:bookmarkStart w:id="0" w:name="_GoBack"/>
            <w:bookmarkEnd w:id="0"/>
            <w:r>
              <w:t>Board Meeting</w:t>
            </w:r>
          </w:p>
        </w:tc>
        <w:tc>
          <w:tcPr>
            <w:tcW w:w="2574" w:type="dxa"/>
            <w:vAlign w:val="bottom"/>
          </w:tcPr>
          <w:p w:rsidR="00D62E01" w:rsidRPr="00D60069" w:rsidRDefault="000E4791">
            <w:pPr>
              <w:pStyle w:val="Heading3"/>
            </w:pPr>
            <w:r>
              <w:t>November 20, 2018</w:t>
            </w:r>
          </w:p>
          <w:p w:rsidR="00D62E01" w:rsidRPr="00D60069" w:rsidRDefault="000E4791">
            <w:pPr>
              <w:pStyle w:val="Heading3"/>
            </w:pPr>
            <w:r>
              <w:t>7:00 p.m.</w:t>
            </w:r>
          </w:p>
          <w:p w:rsidR="002B2D13" w:rsidRPr="00D60069" w:rsidRDefault="000E4791" w:rsidP="000E4791">
            <w:pPr>
              <w:pStyle w:val="Heading3"/>
            </w:pPr>
            <w:r>
              <w:t>St. Andrews Community Club</w:t>
            </w:r>
          </w:p>
        </w:tc>
      </w:tr>
    </w:tbl>
    <w:tbl>
      <w:tblPr>
        <w:tblW w:w="5000" w:type="pct"/>
        <w:tblCellMar>
          <w:top w:w="14" w:type="dxa"/>
          <w:left w:w="0" w:type="dxa"/>
          <w:bottom w:w="14" w:type="dxa"/>
          <w:right w:w="0" w:type="dxa"/>
        </w:tblCellMar>
        <w:tblLook w:val="0000" w:firstRow="0" w:lastRow="0" w:firstColumn="0" w:lastColumn="0" w:noHBand="0" w:noVBand="0"/>
        <w:tblDescription w:val="Layout table"/>
      </w:tblPr>
      <w:tblGrid>
        <w:gridCol w:w="2070"/>
        <w:gridCol w:w="8154"/>
      </w:tblGrid>
      <w:tr w:rsidR="002B2D13" w:rsidRPr="00232121" w:rsidTr="00975ACB">
        <w:tc>
          <w:tcPr>
            <w:tcW w:w="2070" w:type="dxa"/>
            <w:tcMar>
              <w:top w:w="144" w:type="dxa"/>
            </w:tcMar>
          </w:tcPr>
          <w:p w:rsidR="002B2D13" w:rsidRPr="00232121" w:rsidRDefault="00611AC4">
            <w:pPr>
              <w:pStyle w:val="Heading2"/>
              <w:rPr>
                <w:rFonts w:ascii="Arial" w:hAnsi="Arial"/>
                <w:szCs w:val="19"/>
              </w:rPr>
            </w:pPr>
            <w:sdt>
              <w:sdtPr>
                <w:rPr>
                  <w:rFonts w:ascii="Arial" w:hAnsi="Arial"/>
                  <w:szCs w:val="19"/>
                </w:rPr>
                <w:id w:val="1643469904"/>
                <w:placeholder>
                  <w:docPart w:val="B4372DEB7A164683A6646563C70B824C"/>
                </w:placeholder>
                <w:temporary/>
                <w:showingPlcHdr/>
              </w:sdtPr>
              <w:sdtEndPr/>
              <w:sdtContent>
                <w:r w:rsidR="006344A8" w:rsidRPr="00232121">
                  <w:rPr>
                    <w:rFonts w:ascii="Arial" w:hAnsi="Arial"/>
                    <w:szCs w:val="19"/>
                  </w:rPr>
                  <w:t>Attendees:</w:t>
                </w:r>
              </w:sdtContent>
            </w:sdt>
          </w:p>
        </w:tc>
        <w:tc>
          <w:tcPr>
            <w:tcW w:w="8154" w:type="dxa"/>
            <w:tcMar>
              <w:top w:w="144" w:type="dxa"/>
            </w:tcMar>
          </w:tcPr>
          <w:p w:rsidR="00975ACB" w:rsidRPr="00232121" w:rsidRDefault="00975ACB" w:rsidP="00975ACB">
            <w:pPr>
              <w:rPr>
                <w:rFonts w:ascii="Arial" w:hAnsi="Arial" w:cs="Arial"/>
              </w:rPr>
            </w:pPr>
            <w:r w:rsidRPr="00232121">
              <w:rPr>
                <w:rFonts w:ascii="Arial" w:hAnsi="Arial" w:cs="Arial"/>
              </w:rPr>
              <w:t xml:space="preserve">Amelia Rigby; Garry </w:t>
            </w:r>
            <w:proofErr w:type="spellStart"/>
            <w:r w:rsidRPr="00232121">
              <w:rPr>
                <w:rFonts w:ascii="Arial" w:hAnsi="Arial" w:cs="Arial"/>
              </w:rPr>
              <w:t>Preachuk</w:t>
            </w:r>
            <w:proofErr w:type="spellEnd"/>
            <w:r w:rsidRPr="00232121">
              <w:rPr>
                <w:rFonts w:ascii="Arial" w:hAnsi="Arial" w:cs="Arial"/>
              </w:rPr>
              <w:t xml:space="preserve">; Kim Gluch-Zelych; Rob Ataman; </w:t>
            </w:r>
            <w:proofErr w:type="spellStart"/>
            <w:r w:rsidRPr="00232121">
              <w:rPr>
                <w:rFonts w:ascii="Arial" w:hAnsi="Arial" w:cs="Arial"/>
              </w:rPr>
              <w:t>Tannis</w:t>
            </w:r>
            <w:proofErr w:type="spellEnd"/>
            <w:r w:rsidRPr="00232121">
              <w:rPr>
                <w:rFonts w:ascii="Arial" w:hAnsi="Arial" w:cs="Arial"/>
              </w:rPr>
              <w:t xml:space="preserve"> Dawson; </w:t>
            </w:r>
            <w:proofErr w:type="spellStart"/>
            <w:r w:rsidRPr="00232121">
              <w:rPr>
                <w:rFonts w:ascii="Arial" w:hAnsi="Arial" w:cs="Arial"/>
              </w:rPr>
              <w:t>Neelan</w:t>
            </w:r>
            <w:proofErr w:type="spellEnd"/>
            <w:r w:rsidRPr="00232121">
              <w:rPr>
                <w:rFonts w:ascii="Arial" w:hAnsi="Arial" w:cs="Arial"/>
              </w:rPr>
              <w:t xml:space="preserve"> </w:t>
            </w:r>
            <w:proofErr w:type="spellStart"/>
            <w:r w:rsidRPr="00232121">
              <w:rPr>
                <w:rFonts w:ascii="Arial" w:hAnsi="Arial" w:cs="Arial"/>
              </w:rPr>
              <w:t>Edbom</w:t>
            </w:r>
            <w:proofErr w:type="spellEnd"/>
          </w:p>
          <w:p w:rsidR="002B2D13" w:rsidRPr="00232121" w:rsidRDefault="002B2D13" w:rsidP="00975ACB">
            <w:pPr>
              <w:rPr>
                <w:rFonts w:ascii="Arial" w:hAnsi="Arial" w:cs="Arial"/>
              </w:rPr>
            </w:pPr>
          </w:p>
        </w:tc>
      </w:tr>
      <w:tr w:rsidR="002B2D13" w:rsidRPr="00232121" w:rsidTr="00975ACB">
        <w:tc>
          <w:tcPr>
            <w:tcW w:w="2070" w:type="dxa"/>
          </w:tcPr>
          <w:p w:rsidR="002B2D13" w:rsidRPr="00232121" w:rsidRDefault="000E4791" w:rsidP="000E4791">
            <w:pPr>
              <w:pStyle w:val="Heading2"/>
              <w:rPr>
                <w:rFonts w:ascii="Arial" w:hAnsi="Arial"/>
                <w:szCs w:val="19"/>
              </w:rPr>
            </w:pPr>
            <w:r w:rsidRPr="00232121">
              <w:rPr>
                <w:rFonts w:ascii="Arial" w:hAnsi="Arial"/>
                <w:szCs w:val="19"/>
              </w:rPr>
              <w:t>Regrets</w:t>
            </w:r>
          </w:p>
        </w:tc>
        <w:tc>
          <w:tcPr>
            <w:tcW w:w="8154" w:type="dxa"/>
          </w:tcPr>
          <w:p w:rsidR="00975ACB" w:rsidRPr="00232121" w:rsidRDefault="00975ACB" w:rsidP="00975ACB">
            <w:pPr>
              <w:rPr>
                <w:rFonts w:ascii="Arial" w:hAnsi="Arial" w:cs="Arial"/>
              </w:rPr>
            </w:pPr>
            <w:r w:rsidRPr="00232121">
              <w:rPr>
                <w:rFonts w:ascii="Arial" w:hAnsi="Arial" w:cs="Arial"/>
              </w:rPr>
              <w:t>Vikki Gouveia; Brad Kramble; Lisa Duguay; Tracy Dobrowolski</w:t>
            </w:r>
            <w:r w:rsidR="00B736BD" w:rsidRPr="00232121">
              <w:rPr>
                <w:rFonts w:ascii="Arial" w:hAnsi="Arial" w:cs="Arial"/>
              </w:rPr>
              <w:t>; Sue Ichiiwa</w:t>
            </w:r>
          </w:p>
          <w:p w:rsidR="00975ACB" w:rsidRPr="00232121" w:rsidRDefault="00975ACB" w:rsidP="00975ACB">
            <w:pPr>
              <w:ind w:left="-2070" w:firstLine="2070"/>
              <w:rPr>
                <w:rFonts w:ascii="Arial" w:hAnsi="Arial" w:cs="Arial"/>
              </w:rPr>
            </w:pPr>
          </w:p>
        </w:tc>
      </w:tr>
    </w:tbl>
    <w:sdt>
      <w:sdtPr>
        <w:rPr>
          <w:rFonts w:ascii="Arial" w:hAnsi="Arial"/>
          <w:sz w:val="19"/>
          <w:szCs w:val="19"/>
        </w:rPr>
        <w:id w:val="-2901889"/>
        <w:placeholder>
          <w:docPart w:val="A94616EDB4CA4FDC9A649FA93A1DFAA2"/>
        </w:placeholder>
        <w:temporary/>
        <w:showingPlcHdr/>
      </w:sdtPr>
      <w:sdtEndPr/>
      <w:sdtContent>
        <w:p w:rsidR="002B2D13" w:rsidRPr="00232121" w:rsidRDefault="006344A8">
          <w:pPr>
            <w:pStyle w:val="Heading1"/>
            <w:rPr>
              <w:rFonts w:ascii="Arial" w:hAnsi="Arial"/>
              <w:sz w:val="19"/>
              <w:szCs w:val="19"/>
            </w:rPr>
          </w:pPr>
          <w:r w:rsidRPr="00232121">
            <w:rPr>
              <w:rFonts w:ascii="Arial" w:hAnsi="Arial"/>
              <w:sz w:val="19"/>
              <w:szCs w:val="19"/>
            </w:rPr>
            <w:t>Minutes</w:t>
          </w:r>
        </w:p>
      </w:sdtContent>
    </w:sdt>
    <w:tbl>
      <w:tblPr>
        <w:tblW w:w="5054" w:type="pct"/>
        <w:tblInd w:w="-90" w:type="dxa"/>
        <w:tblCellMar>
          <w:left w:w="0" w:type="dxa"/>
          <w:right w:w="0" w:type="dxa"/>
        </w:tblCellMar>
        <w:tblLook w:val="0000" w:firstRow="0" w:lastRow="0" w:firstColumn="0" w:lastColumn="0" w:noHBand="0" w:noVBand="0"/>
        <w:tblDescription w:val="Layout table"/>
      </w:tblPr>
      <w:tblGrid>
        <w:gridCol w:w="10314"/>
        <w:gridCol w:w="20"/>
      </w:tblGrid>
      <w:tr w:rsidR="00975ACB" w:rsidRPr="00232121" w:rsidTr="00A21014">
        <w:trPr>
          <w:trHeight w:val="1233"/>
        </w:trPr>
        <w:tc>
          <w:tcPr>
            <w:tcW w:w="10314" w:type="dxa"/>
          </w:tcPr>
          <w:p w:rsidR="00975ACB" w:rsidRPr="00232121" w:rsidRDefault="00975ACB" w:rsidP="00975ACB">
            <w:pPr>
              <w:rPr>
                <w:rFonts w:ascii="Arial" w:hAnsi="Arial" w:cs="Arial"/>
                <w:b/>
                <w:i/>
              </w:rPr>
            </w:pPr>
            <w:bookmarkStart w:id="1" w:name="MinuteItems"/>
            <w:bookmarkStart w:id="2" w:name="MinuteTopicSection"/>
            <w:bookmarkEnd w:id="1"/>
            <w:r w:rsidRPr="00232121">
              <w:rPr>
                <w:rFonts w:ascii="Arial" w:hAnsi="Arial" w:cs="Arial"/>
              </w:rPr>
              <w:t xml:space="preserve">APPROVAL OF THE AGENDA:           </w:t>
            </w:r>
            <w:r w:rsidR="00B736BD" w:rsidRPr="00232121">
              <w:rPr>
                <w:rFonts w:ascii="Arial" w:hAnsi="Arial" w:cs="Arial"/>
                <w:b/>
                <w:i/>
              </w:rPr>
              <w:t>Tannis Dawson</w:t>
            </w:r>
            <w:r w:rsidRPr="00232121">
              <w:rPr>
                <w:rFonts w:ascii="Arial" w:hAnsi="Arial" w:cs="Arial"/>
              </w:rPr>
              <w:t>/</w:t>
            </w:r>
            <w:r w:rsidRPr="00232121">
              <w:rPr>
                <w:rFonts w:ascii="Arial" w:hAnsi="Arial" w:cs="Arial"/>
                <w:b/>
                <w:i/>
              </w:rPr>
              <w:t>Amelia Rigby   Carried</w:t>
            </w:r>
          </w:p>
          <w:p w:rsidR="00975ACB" w:rsidRPr="00232121" w:rsidRDefault="00975ACB" w:rsidP="00975ACB">
            <w:pPr>
              <w:rPr>
                <w:rFonts w:ascii="Arial" w:hAnsi="Arial" w:cs="Arial"/>
              </w:rPr>
            </w:pPr>
            <w:r w:rsidRPr="00232121">
              <w:rPr>
                <w:rFonts w:ascii="Arial" w:hAnsi="Arial" w:cs="Arial"/>
              </w:rPr>
              <w:tab/>
            </w:r>
          </w:p>
          <w:p w:rsidR="00975ACB" w:rsidRPr="00232121" w:rsidRDefault="00975ACB" w:rsidP="00975ACB">
            <w:pPr>
              <w:rPr>
                <w:rFonts w:ascii="Arial" w:hAnsi="Arial" w:cs="Arial"/>
              </w:rPr>
            </w:pPr>
            <w:r w:rsidRPr="00232121">
              <w:rPr>
                <w:rFonts w:ascii="Arial" w:hAnsi="Arial" w:cs="Arial"/>
              </w:rPr>
              <w:t xml:space="preserve">ADOPTION OF PREVIOUS MINUTES:  </w:t>
            </w:r>
            <w:r w:rsidRPr="00232121">
              <w:rPr>
                <w:rFonts w:ascii="Arial" w:hAnsi="Arial" w:cs="Arial"/>
                <w:b/>
              </w:rPr>
              <w:t>MOTION</w:t>
            </w:r>
            <w:r w:rsidRPr="00232121">
              <w:rPr>
                <w:rFonts w:ascii="Arial" w:hAnsi="Arial" w:cs="Arial"/>
              </w:rPr>
              <w:t xml:space="preserve"> TO ADOPT THE MINUTES OF </w:t>
            </w:r>
            <w:r w:rsidR="00A21014" w:rsidRPr="00232121">
              <w:rPr>
                <w:rFonts w:ascii="Arial" w:hAnsi="Arial" w:cs="Arial"/>
              </w:rPr>
              <w:t>October 16</w:t>
            </w:r>
            <w:r w:rsidRPr="00232121">
              <w:rPr>
                <w:rFonts w:ascii="Arial" w:hAnsi="Arial" w:cs="Arial"/>
              </w:rPr>
              <w:t>, 2018</w:t>
            </w:r>
            <w:r w:rsidR="00A21014" w:rsidRPr="00232121">
              <w:rPr>
                <w:rFonts w:ascii="Arial" w:hAnsi="Arial" w:cs="Arial"/>
              </w:rPr>
              <w:t xml:space="preserve"> G</w:t>
            </w:r>
            <w:r w:rsidRPr="00232121">
              <w:rPr>
                <w:rFonts w:ascii="Arial" w:hAnsi="Arial" w:cs="Arial"/>
                <w:b/>
                <w:i/>
              </w:rPr>
              <w:t>arry Preachuk</w:t>
            </w:r>
            <w:r w:rsidRPr="00232121">
              <w:rPr>
                <w:rFonts w:ascii="Arial" w:hAnsi="Arial" w:cs="Arial"/>
              </w:rPr>
              <w:t>/</w:t>
            </w:r>
            <w:r w:rsidR="00B736BD" w:rsidRPr="00232121">
              <w:rPr>
                <w:rFonts w:ascii="Arial" w:hAnsi="Arial" w:cs="Arial"/>
                <w:b/>
                <w:i/>
              </w:rPr>
              <w:t>Tannis Dawson</w:t>
            </w:r>
            <w:r w:rsidRPr="00232121">
              <w:rPr>
                <w:rFonts w:ascii="Arial" w:hAnsi="Arial" w:cs="Arial"/>
                <w:b/>
                <w:i/>
              </w:rPr>
              <w:tab/>
              <w:t>Carried</w:t>
            </w:r>
            <w:r w:rsidRPr="00232121">
              <w:rPr>
                <w:rFonts w:ascii="Arial" w:hAnsi="Arial" w:cs="Arial"/>
                <w:b/>
                <w:i/>
              </w:rPr>
              <w:tab/>
            </w:r>
          </w:p>
          <w:p w:rsidR="00975ACB" w:rsidRPr="00232121" w:rsidRDefault="00975ACB" w:rsidP="00975ACB">
            <w:pPr>
              <w:rPr>
                <w:rFonts w:ascii="Arial" w:hAnsi="Arial" w:cs="Arial"/>
              </w:rPr>
            </w:pPr>
          </w:p>
        </w:tc>
        <w:tc>
          <w:tcPr>
            <w:tcW w:w="20" w:type="dxa"/>
          </w:tcPr>
          <w:p w:rsidR="00975ACB" w:rsidRPr="00232121" w:rsidRDefault="00975ACB" w:rsidP="00A21014">
            <w:pPr>
              <w:ind w:left="1361"/>
              <w:rPr>
                <w:rFonts w:ascii="Arial" w:hAnsi="Arial" w:cs="Arial"/>
              </w:rPr>
            </w:pPr>
          </w:p>
        </w:tc>
      </w:tr>
    </w:tbl>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Layout table"/>
      </w:tblPr>
      <w:tblGrid>
        <w:gridCol w:w="5310"/>
        <w:gridCol w:w="3060"/>
        <w:gridCol w:w="1854"/>
      </w:tblGrid>
      <w:tr w:rsidR="002B2D13" w:rsidRPr="00232121" w:rsidTr="00975ACB">
        <w:trPr>
          <w:trHeight w:val="80"/>
        </w:trPr>
        <w:tc>
          <w:tcPr>
            <w:tcW w:w="5310" w:type="dxa"/>
            <w:tcMar>
              <w:bottom w:w="288" w:type="dxa"/>
            </w:tcMar>
          </w:tcPr>
          <w:p w:rsidR="002B2D13" w:rsidRPr="00232121" w:rsidRDefault="002B2D13" w:rsidP="00975ACB">
            <w:pPr>
              <w:pStyle w:val="ListBullet"/>
              <w:numPr>
                <w:ilvl w:val="0"/>
                <w:numId w:val="0"/>
              </w:numPr>
              <w:spacing w:after="80"/>
              <w:ind w:left="360" w:hanging="360"/>
              <w:rPr>
                <w:rFonts w:ascii="Arial" w:hAnsi="Arial" w:cs="Arial"/>
              </w:rPr>
            </w:pPr>
          </w:p>
        </w:tc>
        <w:tc>
          <w:tcPr>
            <w:tcW w:w="3060" w:type="dxa"/>
            <w:tcMar>
              <w:bottom w:w="288" w:type="dxa"/>
            </w:tcMar>
          </w:tcPr>
          <w:p w:rsidR="002B2D13" w:rsidRPr="00232121" w:rsidRDefault="002B2D13" w:rsidP="00D60069">
            <w:pPr>
              <w:spacing w:after="80"/>
              <w:rPr>
                <w:rFonts w:ascii="Arial" w:hAnsi="Arial" w:cs="Arial"/>
              </w:rPr>
            </w:pPr>
          </w:p>
        </w:tc>
        <w:tc>
          <w:tcPr>
            <w:tcW w:w="1854" w:type="dxa"/>
            <w:tcMar>
              <w:bottom w:w="288" w:type="dxa"/>
            </w:tcMar>
          </w:tcPr>
          <w:p w:rsidR="002B2D13" w:rsidRPr="00232121" w:rsidRDefault="002B2D13" w:rsidP="00D60069">
            <w:pPr>
              <w:spacing w:after="80"/>
              <w:rPr>
                <w:rFonts w:ascii="Arial" w:hAnsi="Arial" w:cs="Arial"/>
              </w:rPr>
            </w:pPr>
          </w:p>
        </w:tc>
      </w:tr>
    </w:tbl>
    <w:tbl>
      <w:tblPr>
        <w:tblW w:w="5000" w:type="pct"/>
        <w:tblBorders>
          <w:top w:val="single" w:sz="4" w:space="0" w:color="auto"/>
        </w:tblBorders>
        <w:tblCellMar>
          <w:left w:w="0" w:type="dxa"/>
          <w:right w:w="0" w:type="dxa"/>
        </w:tblCellMar>
        <w:tblLook w:val="0000" w:firstRow="0" w:lastRow="0" w:firstColumn="0" w:lastColumn="0" w:noHBand="0" w:noVBand="0"/>
        <w:tblDescription w:val="Layout table"/>
      </w:tblPr>
      <w:tblGrid>
        <w:gridCol w:w="1620"/>
        <w:gridCol w:w="4970"/>
        <w:gridCol w:w="1324"/>
        <w:gridCol w:w="2310"/>
      </w:tblGrid>
      <w:tr w:rsidR="00D62E01" w:rsidRPr="00232121" w:rsidTr="00D62E01">
        <w:tc>
          <w:tcPr>
            <w:tcW w:w="1620" w:type="dxa"/>
          </w:tcPr>
          <w:bookmarkEnd w:id="2"/>
          <w:p w:rsidR="00D62E01" w:rsidRPr="00232121" w:rsidRDefault="00611AC4" w:rsidP="006344A8">
            <w:pPr>
              <w:pStyle w:val="Heading2"/>
              <w:rPr>
                <w:rFonts w:ascii="Arial" w:hAnsi="Arial"/>
                <w:szCs w:val="19"/>
              </w:rPr>
            </w:pPr>
            <w:sdt>
              <w:sdtPr>
                <w:rPr>
                  <w:rFonts w:ascii="Arial" w:hAnsi="Arial"/>
                  <w:szCs w:val="19"/>
                </w:rPr>
                <w:id w:val="113951409"/>
                <w:placeholder>
                  <w:docPart w:val="ED1793885A974F48B22756CAF9D5AF1B"/>
                </w:placeholder>
                <w:temporary/>
                <w:showingPlcHdr/>
              </w:sdtPr>
              <w:sdtEndPr/>
              <w:sdtContent>
                <w:r w:rsidR="00D62E01" w:rsidRPr="00232121">
                  <w:rPr>
                    <w:rFonts w:ascii="Arial" w:hAnsi="Arial"/>
                    <w:szCs w:val="19"/>
                  </w:rPr>
                  <w:t>Agenda item:</w:t>
                </w:r>
              </w:sdtContent>
            </w:sdt>
          </w:p>
        </w:tc>
        <w:tc>
          <w:tcPr>
            <w:tcW w:w="4970" w:type="dxa"/>
          </w:tcPr>
          <w:p w:rsidR="00D62E01" w:rsidRPr="00232121" w:rsidRDefault="00AC2E43" w:rsidP="006344A8">
            <w:pPr>
              <w:rPr>
                <w:rFonts w:ascii="Arial" w:hAnsi="Arial" w:cs="Arial"/>
              </w:rPr>
            </w:pPr>
            <w:r w:rsidRPr="00232121">
              <w:rPr>
                <w:rFonts w:ascii="Arial" w:hAnsi="Arial" w:cs="Arial"/>
                <w:lang w:val="en-CA"/>
              </w:rPr>
              <w:t xml:space="preserve">furnace in the </w:t>
            </w:r>
            <w:proofErr w:type="spellStart"/>
            <w:r w:rsidRPr="00232121">
              <w:rPr>
                <w:rFonts w:ascii="Arial" w:hAnsi="Arial" w:cs="Arial"/>
                <w:lang w:val="en-CA"/>
              </w:rPr>
              <w:t>zamboni</w:t>
            </w:r>
            <w:proofErr w:type="spellEnd"/>
            <w:r w:rsidRPr="00232121">
              <w:rPr>
                <w:rFonts w:ascii="Arial" w:hAnsi="Arial" w:cs="Arial"/>
                <w:lang w:val="en-CA"/>
              </w:rPr>
              <w:t xml:space="preserve"> room has a cracked heat exchanger and needs to be replaced</w:t>
            </w:r>
          </w:p>
        </w:tc>
        <w:tc>
          <w:tcPr>
            <w:tcW w:w="1324" w:type="dxa"/>
          </w:tcPr>
          <w:p w:rsidR="00D62E01" w:rsidRPr="00232121" w:rsidRDefault="00611AC4" w:rsidP="006344A8">
            <w:pPr>
              <w:pStyle w:val="Heading2"/>
              <w:rPr>
                <w:rFonts w:ascii="Arial" w:hAnsi="Arial"/>
                <w:szCs w:val="19"/>
              </w:rPr>
            </w:pPr>
            <w:sdt>
              <w:sdtPr>
                <w:rPr>
                  <w:rFonts w:ascii="Arial" w:hAnsi="Arial"/>
                  <w:szCs w:val="19"/>
                </w:rPr>
                <w:id w:val="1072624145"/>
                <w:placeholder>
                  <w:docPart w:val="690284850F224B49B4AECF9834B25A6D"/>
                </w:placeholder>
                <w:temporary/>
                <w:showingPlcHdr/>
              </w:sdtPr>
              <w:sdtEndPr/>
              <w:sdtContent>
                <w:r w:rsidR="00D62E01" w:rsidRPr="00232121">
                  <w:rPr>
                    <w:rFonts w:ascii="Arial" w:hAnsi="Arial"/>
                    <w:szCs w:val="19"/>
                  </w:rPr>
                  <w:t>Presenter:</w:t>
                </w:r>
              </w:sdtContent>
            </w:sdt>
          </w:p>
        </w:tc>
        <w:tc>
          <w:tcPr>
            <w:tcW w:w="2310" w:type="dxa"/>
          </w:tcPr>
          <w:p w:rsidR="00D62E01" w:rsidRPr="00232121" w:rsidRDefault="00AC2E43" w:rsidP="00AC2E43">
            <w:pPr>
              <w:rPr>
                <w:rFonts w:ascii="Arial" w:hAnsi="Arial" w:cs="Arial"/>
              </w:rPr>
            </w:pPr>
            <w:r w:rsidRPr="00232121">
              <w:rPr>
                <w:rFonts w:ascii="Arial" w:hAnsi="Arial" w:cs="Arial"/>
              </w:rPr>
              <w:t>Rob</w:t>
            </w:r>
          </w:p>
        </w:tc>
      </w:tr>
    </w:tbl>
    <w:p w:rsidR="00D62E01" w:rsidRPr="00232121" w:rsidRDefault="00611AC4" w:rsidP="00D62E01">
      <w:pPr>
        <w:pStyle w:val="Heading4"/>
        <w:rPr>
          <w:rFonts w:ascii="Arial" w:hAnsi="Arial" w:cs="Arial"/>
        </w:rPr>
      </w:pPr>
      <w:sdt>
        <w:sdtPr>
          <w:rPr>
            <w:rFonts w:ascii="Arial" w:hAnsi="Arial" w:cs="Arial"/>
          </w:rPr>
          <w:id w:val="1495455185"/>
          <w:placeholder>
            <w:docPart w:val="C780631F823B44B897F1C79B2EF708F2"/>
          </w:placeholder>
          <w:temporary/>
          <w:showingPlcHdr/>
        </w:sdtPr>
        <w:sdtEndPr/>
        <w:sdtContent>
          <w:r w:rsidR="00D62E01" w:rsidRPr="00232121">
            <w:rPr>
              <w:rFonts w:ascii="Arial" w:hAnsi="Arial" w:cs="Arial"/>
            </w:rPr>
            <w:t>Discussion:</w:t>
          </w:r>
        </w:sdtContent>
      </w:sdt>
    </w:p>
    <w:p w:rsidR="00D06795" w:rsidRDefault="00D06795" w:rsidP="00D62E01">
      <w:pPr>
        <w:rPr>
          <w:rFonts w:ascii="Arial" w:hAnsi="Arial" w:cs="Arial"/>
          <w:lang w:val="en-CA"/>
        </w:rPr>
      </w:pPr>
      <w:r>
        <w:rPr>
          <w:rFonts w:ascii="Arial" w:hAnsi="Arial" w:cs="Arial"/>
          <w:lang w:val="en-CA"/>
        </w:rPr>
        <w:t>Zamboni Heater</w:t>
      </w:r>
    </w:p>
    <w:p w:rsidR="00D62E01" w:rsidRPr="00232121" w:rsidRDefault="00AC2E43" w:rsidP="00D62E01">
      <w:pPr>
        <w:rPr>
          <w:rFonts w:ascii="Arial" w:hAnsi="Arial" w:cs="Arial"/>
        </w:rPr>
      </w:pPr>
      <w:r w:rsidRPr="00232121">
        <w:rPr>
          <w:rFonts w:ascii="Arial" w:hAnsi="Arial" w:cs="Arial"/>
          <w:lang w:val="en-CA"/>
        </w:rPr>
        <w:t>Mike (</w:t>
      </w:r>
      <w:proofErr w:type="spellStart"/>
      <w:r w:rsidRPr="00232121">
        <w:rPr>
          <w:rFonts w:ascii="Arial" w:hAnsi="Arial" w:cs="Arial"/>
          <w:lang w:val="en-CA"/>
        </w:rPr>
        <w:t>airwise</w:t>
      </w:r>
      <w:proofErr w:type="spellEnd"/>
      <w:r w:rsidRPr="00232121">
        <w:rPr>
          <w:rFonts w:ascii="Arial" w:hAnsi="Arial" w:cs="Arial"/>
          <w:lang w:val="en-CA"/>
        </w:rPr>
        <w:t>) received some warranty money from the current unit which will b</w:t>
      </w:r>
      <w:r w:rsidR="00D06795">
        <w:rPr>
          <w:rFonts w:ascii="Arial" w:hAnsi="Arial" w:cs="Arial"/>
          <w:lang w:val="en-CA"/>
        </w:rPr>
        <w:t xml:space="preserve">e applied to this bill for </w:t>
      </w:r>
      <w:r w:rsidRPr="00232121">
        <w:rPr>
          <w:rFonts w:ascii="Arial" w:hAnsi="Arial" w:cs="Arial"/>
          <w:lang w:val="en-CA"/>
        </w:rPr>
        <w:t>an upgraded furnace. With the doors opening and closing nonstop it puts an incredible stress on the furnace going from hot to cold.</w:t>
      </w:r>
    </w:p>
    <w:p w:rsidR="00D62E01" w:rsidRPr="00232121" w:rsidRDefault="00611AC4" w:rsidP="00D62E01">
      <w:pPr>
        <w:pStyle w:val="Heading4"/>
        <w:rPr>
          <w:rFonts w:ascii="Arial" w:hAnsi="Arial" w:cs="Arial"/>
        </w:rPr>
      </w:pPr>
      <w:sdt>
        <w:sdtPr>
          <w:rPr>
            <w:rFonts w:ascii="Arial" w:hAnsi="Arial" w:cs="Arial"/>
          </w:rPr>
          <w:id w:val="-1295436725"/>
          <w:placeholder>
            <w:docPart w:val="813FAC11FA5449918FCDB4CDDE949177"/>
          </w:placeholder>
          <w:temporary/>
          <w:showingPlcHdr/>
        </w:sdtPr>
        <w:sdtEndPr/>
        <w:sdtContent>
          <w:r w:rsidR="00D62E01" w:rsidRPr="00232121">
            <w:rPr>
              <w:rFonts w:ascii="Arial" w:hAnsi="Arial" w:cs="Arial"/>
            </w:rPr>
            <w:t>Conclusions:</w:t>
          </w:r>
        </w:sdtContent>
      </w:sdt>
    </w:p>
    <w:p w:rsidR="00D62E01" w:rsidRPr="00232121" w:rsidRDefault="00265337" w:rsidP="00D62E01">
      <w:pPr>
        <w:rPr>
          <w:rFonts w:ascii="Arial" w:hAnsi="Arial" w:cs="Arial"/>
        </w:rPr>
      </w:pPr>
      <w:r w:rsidRPr="00232121">
        <w:rPr>
          <w:rFonts w:ascii="Arial" w:hAnsi="Arial" w:cs="Arial"/>
        </w:rPr>
        <w:t xml:space="preserve">Motion put forward by Kim, seconded by </w:t>
      </w:r>
      <w:proofErr w:type="spellStart"/>
      <w:r w:rsidRPr="00232121">
        <w:rPr>
          <w:rFonts w:ascii="Arial" w:hAnsi="Arial" w:cs="Arial"/>
        </w:rPr>
        <w:t>Tannis</w:t>
      </w:r>
      <w:proofErr w:type="spellEnd"/>
      <w:r w:rsidRPr="00232121">
        <w:rPr>
          <w:rFonts w:ascii="Arial" w:hAnsi="Arial" w:cs="Arial"/>
        </w:rPr>
        <w:t xml:space="preserve">, all in </w:t>
      </w:r>
      <w:proofErr w:type="spellStart"/>
      <w:r w:rsidRPr="00232121">
        <w:rPr>
          <w:rFonts w:ascii="Arial" w:hAnsi="Arial" w:cs="Arial"/>
        </w:rPr>
        <w:t>favour</w:t>
      </w:r>
      <w:proofErr w:type="spellEnd"/>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Description w:val="Content table"/>
      </w:tblPr>
      <w:tblGrid>
        <w:gridCol w:w="5310"/>
        <w:gridCol w:w="3060"/>
        <w:gridCol w:w="1854"/>
      </w:tblGrid>
      <w:tr w:rsidR="00D60069" w:rsidRPr="00232121" w:rsidTr="001E0877">
        <w:trPr>
          <w:tblHeader/>
        </w:trPr>
        <w:tc>
          <w:tcPr>
            <w:tcW w:w="5310" w:type="dxa"/>
            <w:vAlign w:val="bottom"/>
          </w:tcPr>
          <w:p w:rsidR="00D60069" w:rsidRPr="00232121" w:rsidRDefault="00611AC4" w:rsidP="00284200">
            <w:pPr>
              <w:pStyle w:val="Heading2"/>
              <w:spacing w:after="80"/>
              <w:outlineLvl w:val="1"/>
              <w:rPr>
                <w:rFonts w:ascii="Arial" w:hAnsi="Arial"/>
                <w:szCs w:val="19"/>
              </w:rPr>
            </w:pPr>
            <w:sdt>
              <w:sdtPr>
                <w:rPr>
                  <w:rFonts w:ascii="Arial" w:hAnsi="Arial"/>
                  <w:szCs w:val="19"/>
                </w:rPr>
                <w:id w:val="1576775990"/>
                <w:placeholder>
                  <w:docPart w:val="2C75428F3DA541898A7626988E5C1033"/>
                </w:placeholder>
                <w:temporary/>
                <w:showingPlcHdr/>
              </w:sdtPr>
              <w:sdtEndPr/>
              <w:sdtContent>
                <w:r w:rsidR="00D60069" w:rsidRPr="00232121">
                  <w:rPr>
                    <w:rFonts w:ascii="Arial" w:hAnsi="Arial"/>
                    <w:szCs w:val="19"/>
                  </w:rPr>
                  <w:t>Action items</w:t>
                </w:r>
              </w:sdtContent>
            </w:sdt>
          </w:p>
        </w:tc>
        <w:tc>
          <w:tcPr>
            <w:tcW w:w="3060" w:type="dxa"/>
            <w:vAlign w:val="bottom"/>
          </w:tcPr>
          <w:p w:rsidR="00D60069" w:rsidRPr="00232121" w:rsidRDefault="00611AC4" w:rsidP="00284200">
            <w:pPr>
              <w:pStyle w:val="Heading2"/>
              <w:spacing w:after="80"/>
              <w:outlineLvl w:val="1"/>
              <w:rPr>
                <w:rFonts w:ascii="Arial" w:hAnsi="Arial"/>
                <w:szCs w:val="19"/>
              </w:rPr>
            </w:pPr>
            <w:sdt>
              <w:sdtPr>
                <w:rPr>
                  <w:rFonts w:ascii="Arial" w:hAnsi="Arial"/>
                  <w:szCs w:val="19"/>
                </w:rPr>
                <w:id w:val="-778569795"/>
                <w:placeholder>
                  <w:docPart w:val="D612DD25BE7A485DA11C2356DDA895D1"/>
                </w:placeholder>
                <w:temporary/>
                <w:showingPlcHdr/>
              </w:sdtPr>
              <w:sdtEndPr/>
              <w:sdtContent>
                <w:r w:rsidR="00D60069" w:rsidRPr="00232121">
                  <w:rPr>
                    <w:rFonts w:ascii="Arial" w:hAnsi="Arial"/>
                    <w:szCs w:val="19"/>
                  </w:rPr>
                  <w:t>Person responsible</w:t>
                </w:r>
              </w:sdtContent>
            </w:sdt>
          </w:p>
        </w:tc>
        <w:tc>
          <w:tcPr>
            <w:tcW w:w="1854" w:type="dxa"/>
            <w:vAlign w:val="bottom"/>
          </w:tcPr>
          <w:p w:rsidR="00D60069" w:rsidRPr="00232121" w:rsidRDefault="00611AC4" w:rsidP="00284200">
            <w:pPr>
              <w:pStyle w:val="Heading2"/>
              <w:spacing w:after="80"/>
              <w:outlineLvl w:val="1"/>
              <w:rPr>
                <w:rFonts w:ascii="Arial" w:hAnsi="Arial"/>
                <w:szCs w:val="19"/>
              </w:rPr>
            </w:pPr>
            <w:sdt>
              <w:sdtPr>
                <w:rPr>
                  <w:rFonts w:ascii="Arial" w:hAnsi="Arial"/>
                  <w:szCs w:val="19"/>
                </w:rPr>
                <w:id w:val="-1974196117"/>
                <w:placeholder>
                  <w:docPart w:val="4DC75DA9D2A54E7684E389D38C37719C"/>
                </w:placeholder>
                <w:temporary/>
                <w:showingPlcHdr/>
              </w:sdtPr>
              <w:sdtEndPr/>
              <w:sdtContent>
                <w:r w:rsidR="00D60069" w:rsidRPr="00232121">
                  <w:rPr>
                    <w:rFonts w:ascii="Arial" w:hAnsi="Arial"/>
                    <w:szCs w:val="19"/>
                  </w:rPr>
                  <w:t>Deadline</w:t>
                </w:r>
              </w:sdtContent>
            </w:sdt>
          </w:p>
        </w:tc>
      </w:tr>
      <w:tr w:rsidR="00D60069" w:rsidRPr="00232121" w:rsidTr="009C734D">
        <w:trPr>
          <w:trHeight w:val="315"/>
        </w:trPr>
        <w:tc>
          <w:tcPr>
            <w:tcW w:w="5310" w:type="dxa"/>
          </w:tcPr>
          <w:p w:rsidR="00D60069" w:rsidRPr="00232121" w:rsidRDefault="00265337" w:rsidP="00265337">
            <w:pPr>
              <w:pStyle w:val="ListBullet"/>
              <w:spacing w:after="80"/>
              <w:rPr>
                <w:rFonts w:ascii="Arial" w:hAnsi="Arial" w:cs="Arial"/>
              </w:rPr>
            </w:pPr>
            <w:r w:rsidRPr="00232121">
              <w:rPr>
                <w:rFonts w:ascii="Arial" w:hAnsi="Arial" w:cs="Arial"/>
              </w:rPr>
              <w:t>Fix Zamboni room</w:t>
            </w:r>
          </w:p>
        </w:tc>
        <w:tc>
          <w:tcPr>
            <w:tcW w:w="3060" w:type="dxa"/>
          </w:tcPr>
          <w:p w:rsidR="00D60069" w:rsidRPr="00232121" w:rsidRDefault="00265337" w:rsidP="00265337">
            <w:pPr>
              <w:spacing w:after="80"/>
              <w:rPr>
                <w:rFonts w:ascii="Arial" w:hAnsi="Arial" w:cs="Arial"/>
              </w:rPr>
            </w:pPr>
            <w:r w:rsidRPr="00232121">
              <w:rPr>
                <w:rFonts w:ascii="Arial" w:hAnsi="Arial" w:cs="Arial"/>
              </w:rPr>
              <w:t>Rob</w:t>
            </w:r>
          </w:p>
        </w:tc>
        <w:tc>
          <w:tcPr>
            <w:tcW w:w="1854" w:type="dxa"/>
          </w:tcPr>
          <w:p w:rsidR="00D60069" w:rsidRPr="00232121" w:rsidRDefault="00265337" w:rsidP="00265337">
            <w:pPr>
              <w:spacing w:after="80"/>
              <w:rPr>
                <w:rFonts w:ascii="Arial" w:hAnsi="Arial" w:cs="Arial"/>
              </w:rPr>
            </w:pPr>
            <w:r w:rsidRPr="00232121">
              <w:rPr>
                <w:rFonts w:ascii="Arial" w:hAnsi="Arial" w:cs="Arial"/>
              </w:rPr>
              <w:t>ASAP</w:t>
            </w:r>
          </w:p>
        </w:tc>
      </w:tr>
      <w:tr w:rsidR="009C734D" w:rsidRPr="00232121" w:rsidTr="00284200">
        <w:tc>
          <w:tcPr>
            <w:tcW w:w="5310" w:type="dxa"/>
            <w:tcMar>
              <w:bottom w:w="288" w:type="dxa"/>
            </w:tcMar>
          </w:tcPr>
          <w:p w:rsidR="009C734D" w:rsidRPr="00232121" w:rsidRDefault="009C734D" w:rsidP="009C734D">
            <w:pPr>
              <w:rPr>
                <w:rFonts w:ascii="Arial" w:hAnsi="Arial" w:cs="Arial"/>
              </w:rPr>
            </w:pPr>
          </w:p>
        </w:tc>
        <w:tc>
          <w:tcPr>
            <w:tcW w:w="3060" w:type="dxa"/>
            <w:tcMar>
              <w:bottom w:w="288" w:type="dxa"/>
            </w:tcMar>
          </w:tcPr>
          <w:p w:rsidR="009C734D" w:rsidRPr="00232121" w:rsidRDefault="009C734D" w:rsidP="00284200">
            <w:pPr>
              <w:rPr>
                <w:rFonts w:ascii="Arial" w:hAnsi="Arial" w:cs="Arial"/>
              </w:rPr>
            </w:pPr>
          </w:p>
        </w:tc>
        <w:tc>
          <w:tcPr>
            <w:tcW w:w="1854" w:type="dxa"/>
            <w:tcMar>
              <w:bottom w:w="288" w:type="dxa"/>
            </w:tcMar>
          </w:tcPr>
          <w:p w:rsidR="009C734D" w:rsidRPr="00232121" w:rsidRDefault="009C734D" w:rsidP="00284200">
            <w:pPr>
              <w:rPr>
                <w:rFonts w:ascii="Arial" w:hAnsi="Arial" w:cs="Arial"/>
              </w:rPr>
            </w:pPr>
          </w:p>
        </w:tc>
      </w:tr>
    </w:tbl>
    <w:p w:rsidR="002B2D13" w:rsidRPr="00232121" w:rsidRDefault="009C734D">
      <w:pPr>
        <w:pStyle w:val="Heading1"/>
        <w:rPr>
          <w:rFonts w:ascii="Arial" w:hAnsi="Arial"/>
          <w:sz w:val="19"/>
          <w:szCs w:val="19"/>
        </w:rPr>
      </w:pPr>
      <w:r w:rsidRPr="00232121">
        <w:rPr>
          <w:rFonts w:ascii="Arial" w:hAnsi="Arial"/>
          <w:sz w:val="19"/>
          <w:szCs w:val="19"/>
        </w:rPr>
        <w:t>Committee Reports</w:t>
      </w:r>
    </w:p>
    <w:p w:rsidR="002B2D13" w:rsidRPr="00232121" w:rsidRDefault="009C734D">
      <w:pPr>
        <w:pStyle w:val="Heading4"/>
        <w:rPr>
          <w:rFonts w:ascii="Arial" w:hAnsi="Arial" w:cs="Arial"/>
        </w:rPr>
      </w:pPr>
      <w:r w:rsidRPr="00232121">
        <w:rPr>
          <w:rFonts w:ascii="Arial" w:hAnsi="Arial" w:cs="Arial"/>
        </w:rPr>
        <w:t>Presenter: Rob – Presidents Report</w:t>
      </w:r>
    </w:p>
    <w:p w:rsidR="009C734D" w:rsidRPr="00232121" w:rsidRDefault="009C734D">
      <w:pPr>
        <w:pStyle w:val="Heading4"/>
        <w:rPr>
          <w:rFonts w:ascii="Arial" w:hAnsi="Arial" w:cs="Arial"/>
          <w:b w:val="0"/>
        </w:rPr>
      </w:pPr>
      <w:r w:rsidRPr="00232121">
        <w:rPr>
          <w:rFonts w:ascii="Arial" w:hAnsi="Arial" w:cs="Arial"/>
          <w:b w:val="0"/>
        </w:rPr>
        <w:t>Nothing to report</w:t>
      </w:r>
    </w:p>
    <w:p w:rsidR="009C734D" w:rsidRPr="00232121" w:rsidRDefault="009C734D" w:rsidP="009C734D">
      <w:pPr>
        <w:pStyle w:val="Heading4"/>
        <w:rPr>
          <w:rFonts w:ascii="Arial" w:hAnsi="Arial" w:cs="Arial"/>
        </w:rPr>
      </w:pPr>
      <w:r w:rsidRPr="00232121">
        <w:rPr>
          <w:rFonts w:ascii="Arial" w:hAnsi="Arial" w:cs="Arial"/>
        </w:rPr>
        <w:t xml:space="preserve">Presenter: Tracy (absent) - Treasurer </w:t>
      </w:r>
      <w:r w:rsidR="002B187E" w:rsidRPr="00232121">
        <w:rPr>
          <w:rFonts w:ascii="Arial" w:hAnsi="Arial" w:cs="Arial"/>
        </w:rPr>
        <w:t>Report</w:t>
      </w:r>
    </w:p>
    <w:p w:rsidR="009C734D" w:rsidRPr="00232121" w:rsidRDefault="009C734D" w:rsidP="009C734D">
      <w:pPr>
        <w:rPr>
          <w:rFonts w:ascii="Arial" w:hAnsi="Arial" w:cs="Arial"/>
        </w:rPr>
      </w:pPr>
      <w:r w:rsidRPr="00232121">
        <w:rPr>
          <w:rFonts w:ascii="Arial" w:hAnsi="Arial" w:cs="Arial"/>
        </w:rPr>
        <w:t>Nothing to report</w:t>
      </w:r>
    </w:p>
    <w:p w:rsidR="009C734D" w:rsidRPr="00232121" w:rsidRDefault="009C734D" w:rsidP="009C734D">
      <w:pPr>
        <w:pStyle w:val="Heading4"/>
        <w:rPr>
          <w:rFonts w:ascii="Arial" w:hAnsi="Arial" w:cs="Arial"/>
        </w:rPr>
      </w:pPr>
      <w:r w:rsidRPr="00232121">
        <w:rPr>
          <w:rFonts w:ascii="Arial" w:hAnsi="Arial" w:cs="Arial"/>
        </w:rPr>
        <w:t xml:space="preserve"> Presenter: Tannis – Finance Report</w:t>
      </w: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9C734D" w:rsidRPr="00232121" w:rsidTr="005B774F">
        <w:trPr>
          <w:tblHeader/>
        </w:trPr>
        <w:tc>
          <w:tcPr>
            <w:tcW w:w="5310" w:type="dxa"/>
            <w:vAlign w:val="bottom"/>
          </w:tcPr>
          <w:p w:rsidR="009C734D" w:rsidRPr="00232121" w:rsidRDefault="00611AC4" w:rsidP="005B774F">
            <w:pPr>
              <w:pStyle w:val="Heading2"/>
              <w:spacing w:after="80"/>
              <w:outlineLvl w:val="1"/>
              <w:rPr>
                <w:rFonts w:ascii="Arial" w:hAnsi="Arial"/>
                <w:szCs w:val="19"/>
              </w:rPr>
            </w:pPr>
            <w:sdt>
              <w:sdtPr>
                <w:rPr>
                  <w:rFonts w:ascii="Arial" w:hAnsi="Arial"/>
                  <w:szCs w:val="19"/>
                </w:rPr>
                <w:id w:val="-963498214"/>
                <w:placeholder>
                  <w:docPart w:val="84744E63711441A9A48566FB48C2AC53"/>
                </w:placeholder>
                <w:temporary/>
                <w:showingPlcHdr/>
              </w:sdtPr>
              <w:sdtEndPr/>
              <w:sdtContent>
                <w:r w:rsidR="009C734D" w:rsidRPr="00232121">
                  <w:rPr>
                    <w:rFonts w:ascii="Arial" w:hAnsi="Arial"/>
                    <w:szCs w:val="19"/>
                  </w:rPr>
                  <w:t>Action items</w:t>
                </w:r>
              </w:sdtContent>
            </w:sdt>
          </w:p>
        </w:tc>
        <w:tc>
          <w:tcPr>
            <w:tcW w:w="3060" w:type="dxa"/>
            <w:vAlign w:val="bottom"/>
          </w:tcPr>
          <w:p w:rsidR="009C734D" w:rsidRPr="00232121" w:rsidRDefault="00611AC4" w:rsidP="005B774F">
            <w:pPr>
              <w:pStyle w:val="Heading2"/>
              <w:spacing w:after="80"/>
              <w:outlineLvl w:val="1"/>
              <w:rPr>
                <w:rFonts w:ascii="Arial" w:hAnsi="Arial"/>
                <w:szCs w:val="19"/>
              </w:rPr>
            </w:pPr>
            <w:sdt>
              <w:sdtPr>
                <w:rPr>
                  <w:rFonts w:ascii="Arial" w:hAnsi="Arial"/>
                  <w:szCs w:val="19"/>
                </w:rPr>
                <w:id w:val="1431693970"/>
                <w:placeholder>
                  <w:docPart w:val="CA58949432C241DF851B07647EEAF554"/>
                </w:placeholder>
                <w:temporary/>
                <w:showingPlcHdr/>
              </w:sdtPr>
              <w:sdtEndPr/>
              <w:sdtContent>
                <w:r w:rsidR="009C734D" w:rsidRPr="00232121">
                  <w:rPr>
                    <w:rFonts w:ascii="Arial" w:hAnsi="Arial"/>
                    <w:szCs w:val="19"/>
                  </w:rPr>
                  <w:t>Person responsible</w:t>
                </w:r>
              </w:sdtContent>
            </w:sdt>
          </w:p>
        </w:tc>
        <w:tc>
          <w:tcPr>
            <w:tcW w:w="1854" w:type="dxa"/>
            <w:vAlign w:val="bottom"/>
          </w:tcPr>
          <w:p w:rsidR="009C734D" w:rsidRPr="00232121" w:rsidRDefault="00611AC4" w:rsidP="005B774F">
            <w:pPr>
              <w:pStyle w:val="Heading2"/>
              <w:spacing w:after="80"/>
              <w:outlineLvl w:val="1"/>
              <w:rPr>
                <w:rFonts w:ascii="Arial" w:hAnsi="Arial"/>
                <w:szCs w:val="19"/>
              </w:rPr>
            </w:pPr>
            <w:sdt>
              <w:sdtPr>
                <w:rPr>
                  <w:rFonts w:ascii="Arial" w:hAnsi="Arial"/>
                  <w:szCs w:val="19"/>
                </w:rPr>
                <w:id w:val="1581333911"/>
                <w:placeholder>
                  <w:docPart w:val="35552860D00D4C7385CA7C884334109E"/>
                </w:placeholder>
                <w:temporary/>
                <w:showingPlcHdr/>
              </w:sdtPr>
              <w:sdtEndPr/>
              <w:sdtContent>
                <w:r w:rsidR="009C734D" w:rsidRPr="00232121">
                  <w:rPr>
                    <w:rFonts w:ascii="Arial" w:hAnsi="Arial"/>
                    <w:szCs w:val="19"/>
                  </w:rPr>
                  <w:t>Deadline</w:t>
                </w:r>
              </w:sdtContent>
            </w:sdt>
          </w:p>
        </w:tc>
      </w:tr>
      <w:tr w:rsidR="009C734D" w:rsidRPr="00232121" w:rsidTr="005B774F">
        <w:trPr>
          <w:trHeight w:val="315"/>
        </w:trPr>
        <w:tc>
          <w:tcPr>
            <w:tcW w:w="5310" w:type="dxa"/>
          </w:tcPr>
          <w:p w:rsidR="009C734D" w:rsidRPr="00232121" w:rsidRDefault="009C734D" w:rsidP="005B774F">
            <w:pPr>
              <w:pStyle w:val="ListBullet"/>
              <w:spacing w:after="80"/>
              <w:rPr>
                <w:rFonts w:ascii="Arial" w:hAnsi="Arial" w:cs="Arial"/>
              </w:rPr>
            </w:pPr>
            <w:r w:rsidRPr="00232121">
              <w:rPr>
                <w:rFonts w:ascii="Arial" w:hAnsi="Arial" w:cs="Arial"/>
              </w:rPr>
              <w:t>Capital grant – need a copy of grant</w:t>
            </w:r>
          </w:p>
        </w:tc>
        <w:tc>
          <w:tcPr>
            <w:tcW w:w="3060" w:type="dxa"/>
          </w:tcPr>
          <w:p w:rsidR="009C734D" w:rsidRPr="00232121" w:rsidRDefault="009C734D" w:rsidP="005B774F">
            <w:pPr>
              <w:spacing w:after="80"/>
              <w:rPr>
                <w:rFonts w:ascii="Arial" w:hAnsi="Arial" w:cs="Arial"/>
              </w:rPr>
            </w:pPr>
            <w:r w:rsidRPr="00232121">
              <w:rPr>
                <w:rFonts w:ascii="Arial" w:hAnsi="Arial" w:cs="Arial"/>
              </w:rPr>
              <w:t>Rob</w:t>
            </w:r>
          </w:p>
        </w:tc>
        <w:tc>
          <w:tcPr>
            <w:tcW w:w="1854" w:type="dxa"/>
          </w:tcPr>
          <w:p w:rsidR="009C734D" w:rsidRPr="00232121" w:rsidRDefault="009C734D" w:rsidP="005B774F">
            <w:pPr>
              <w:spacing w:after="80"/>
              <w:rPr>
                <w:rFonts w:ascii="Arial" w:hAnsi="Arial" w:cs="Arial"/>
              </w:rPr>
            </w:pPr>
            <w:r w:rsidRPr="00232121">
              <w:rPr>
                <w:rFonts w:ascii="Arial" w:hAnsi="Arial" w:cs="Arial"/>
              </w:rPr>
              <w:t>ASAP</w:t>
            </w:r>
          </w:p>
        </w:tc>
      </w:tr>
      <w:tr w:rsidR="009C734D" w:rsidRPr="00232121" w:rsidTr="009C734D">
        <w:trPr>
          <w:trHeight w:val="315"/>
        </w:trPr>
        <w:tc>
          <w:tcPr>
            <w:tcW w:w="5310" w:type="dxa"/>
          </w:tcPr>
          <w:p w:rsidR="009C734D" w:rsidRPr="00232121" w:rsidRDefault="00F67CB1" w:rsidP="009C734D">
            <w:pPr>
              <w:pStyle w:val="ListBullet"/>
              <w:spacing w:after="80"/>
              <w:rPr>
                <w:rFonts w:ascii="Arial" w:hAnsi="Arial" w:cs="Arial"/>
              </w:rPr>
            </w:pPr>
            <w:proofErr w:type="spellStart"/>
            <w:r w:rsidRPr="00232121">
              <w:rPr>
                <w:rFonts w:ascii="Arial" w:hAnsi="Arial" w:cs="Arial"/>
              </w:rPr>
              <w:t>Liss</w:t>
            </w:r>
            <w:proofErr w:type="spellEnd"/>
            <w:r w:rsidRPr="00232121">
              <w:rPr>
                <w:rFonts w:ascii="Arial" w:hAnsi="Arial" w:cs="Arial"/>
              </w:rPr>
              <w:t xml:space="preserve"> Rd recreation site, soccer &amp; baseball, need to follow up. Need a plan to be more proactive.</w:t>
            </w:r>
          </w:p>
        </w:tc>
        <w:tc>
          <w:tcPr>
            <w:tcW w:w="3060" w:type="dxa"/>
          </w:tcPr>
          <w:p w:rsidR="009C734D" w:rsidRPr="00232121" w:rsidRDefault="00F67CB1" w:rsidP="009C734D">
            <w:pPr>
              <w:spacing w:after="80"/>
              <w:rPr>
                <w:rFonts w:ascii="Arial" w:hAnsi="Arial" w:cs="Arial"/>
              </w:rPr>
            </w:pPr>
            <w:r w:rsidRPr="00232121">
              <w:rPr>
                <w:rFonts w:ascii="Arial" w:hAnsi="Arial" w:cs="Arial"/>
              </w:rPr>
              <w:t>Vicki possibly</w:t>
            </w:r>
          </w:p>
        </w:tc>
        <w:tc>
          <w:tcPr>
            <w:tcW w:w="1854" w:type="dxa"/>
          </w:tcPr>
          <w:p w:rsidR="009C734D" w:rsidRPr="00232121" w:rsidRDefault="00F67CB1" w:rsidP="009C734D">
            <w:pPr>
              <w:spacing w:after="80"/>
              <w:rPr>
                <w:rFonts w:ascii="Arial" w:hAnsi="Arial" w:cs="Arial"/>
              </w:rPr>
            </w:pPr>
            <w:r w:rsidRPr="00232121">
              <w:rPr>
                <w:rFonts w:ascii="Arial" w:hAnsi="Arial" w:cs="Arial"/>
              </w:rPr>
              <w:t xml:space="preserve">Discuss with Vicky to see if she wants to </w:t>
            </w:r>
            <w:r w:rsidRPr="00232121">
              <w:rPr>
                <w:rFonts w:ascii="Arial" w:hAnsi="Arial" w:cs="Arial"/>
              </w:rPr>
              <w:lastRenderedPageBreak/>
              <w:t>take lead</w:t>
            </w:r>
          </w:p>
        </w:tc>
      </w:tr>
    </w:tbl>
    <w:p w:rsidR="00D2437C" w:rsidRPr="00232121" w:rsidRDefault="00D2437C" w:rsidP="00D2437C">
      <w:pPr>
        <w:pStyle w:val="Heading4"/>
        <w:rPr>
          <w:rFonts w:ascii="Arial" w:hAnsi="Arial" w:cs="Arial"/>
        </w:rPr>
      </w:pPr>
      <w:r w:rsidRPr="00232121">
        <w:rPr>
          <w:rFonts w:ascii="Arial" w:hAnsi="Arial" w:cs="Arial"/>
        </w:rPr>
        <w:lastRenderedPageBreak/>
        <w:t>Presenter: Tannis - Canteen</w:t>
      </w:r>
    </w:p>
    <w:p w:rsidR="00D2437C" w:rsidRPr="00232121" w:rsidRDefault="00D2437C" w:rsidP="00D2437C">
      <w:pPr>
        <w:rPr>
          <w:rFonts w:ascii="Arial" w:hAnsi="Arial" w:cs="Arial"/>
        </w:rPr>
      </w:pPr>
      <w:r w:rsidRPr="00232121">
        <w:rPr>
          <w:rFonts w:ascii="Arial" w:hAnsi="Arial" w:cs="Arial"/>
        </w:rPr>
        <w:t>Open during games, not making any money.</w:t>
      </w:r>
    </w:p>
    <w:p w:rsidR="009C734D" w:rsidRPr="00232121" w:rsidRDefault="00D2437C" w:rsidP="00D2437C">
      <w:pPr>
        <w:pStyle w:val="Heading4"/>
        <w:rPr>
          <w:rFonts w:ascii="Arial" w:hAnsi="Arial" w:cs="Arial"/>
        </w:rPr>
      </w:pPr>
      <w:r w:rsidRPr="00232121">
        <w:rPr>
          <w:rFonts w:ascii="Arial" w:hAnsi="Arial" w:cs="Arial"/>
        </w:rPr>
        <w:t xml:space="preserve"> </w:t>
      </w:r>
      <w:r w:rsidR="009C734D" w:rsidRPr="00232121">
        <w:rPr>
          <w:rFonts w:ascii="Arial" w:hAnsi="Arial" w:cs="Arial"/>
        </w:rPr>
        <w:t>Presenter:</w:t>
      </w:r>
      <w:r w:rsidRPr="00232121">
        <w:rPr>
          <w:rFonts w:ascii="Arial" w:hAnsi="Arial" w:cs="Arial"/>
        </w:rPr>
        <w:t xml:space="preserve"> Garry – Ice</w:t>
      </w:r>
    </w:p>
    <w:p w:rsidR="00D2437C" w:rsidRPr="00232121" w:rsidRDefault="00D2437C" w:rsidP="00D2437C">
      <w:pPr>
        <w:pStyle w:val="Heading4"/>
        <w:spacing w:before="0" w:after="0"/>
        <w:rPr>
          <w:rFonts w:ascii="Arial" w:hAnsi="Arial" w:cs="Arial"/>
          <w:b w:val="0"/>
        </w:rPr>
      </w:pPr>
      <w:r w:rsidRPr="00232121">
        <w:rPr>
          <w:rFonts w:ascii="Arial" w:hAnsi="Arial" w:cs="Arial"/>
          <w:b w:val="0"/>
        </w:rPr>
        <w:t>From September until now, about $5,600 in ice rentals, about $1,000 outstanding to dates.</w:t>
      </w:r>
    </w:p>
    <w:p w:rsidR="00D2437C" w:rsidRPr="00232121" w:rsidRDefault="00D2437C" w:rsidP="00D2437C">
      <w:pPr>
        <w:pStyle w:val="Heading4"/>
        <w:spacing w:before="0" w:after="0"/>
        <w:rPr>
          <w:rFonts w:ascii="Arial" w:hAnsi="Arial" w:cs="Arial"/>
          <w:b w:val="0"/>
        </w:rPr>
      </w:pPr>
      <w:r w:rsidRPr="00232121">
        <w:rPr>
          <w:rFonts w:ascii="Arial" w:hAnsi="Arial" w:cs="Arial"/>
          <w:b w:val="0"/>
        </w:rPr>
        <w:t>Very little ice to rent. Pretty much booked solid for the next three months.</w:t>
      </w:r>
    </w:p>
    <w:p w:rsidR="00D2437C" w:rsidRPr="00232121" w:rsidRDefault="00D2437C" w:rsidP="00D2437C">
      <w:pPr>
        <w:pStyle w:val="Heading4"/>
        <w:spacing w:before="0" w:after="0"/>
        <w:rPr>
          <w:rFonts w:ascii="Arial" w:hAnsi="Arial" w:cs="Arial"/>
          <w:b w:val="0"/>
        </w:rPr>
      </w:pPr>
      <w:r w:rsidRPr="00232121">
        <w:rPr>
          <w:rFonts w:ascii="Arial" w:hAnsi="Arial" w:cs="Arial"/>
          <w:b w:val="0"/>
        </w:rPr>
        <w:t>Creating block of ice to rent over Christmas break.</w:t>
      </w:r>
    </w:p>
    <w:p w:rsidR="00D2437C" w:rsidRPr="00232121" w:rsidRDefault="00D2437C" w:rsidP="00D2437C">
      <w:pPr>
        <w:pStyle w:val="Heading4"/>
        <w:spacing w:before="0" w:after="0"/>
        <w:rPr>
          <w:rFonts w:ascii="Arial" w:hAnsi="Arial" w:cs="Arial"/>
          <w:b w:val="0"/>
        </w:rPr>
      </w:pPr>
    </w:p>
    <w:tbl>
      <w:tblPr>
        <w:tblStyle w:val="GridTable1Light1"/>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310"/>
        <w:gridCol w:w="3060"/>
        <w:gridCol w:w="1854"/>
      </w:tblGrid>
      <w:tr w:rsidR="00D2437C" w:rsidRPr="00232121" w:rsidTr="005B774F">
        <w:trPr>
          <w:tblHeader/>
        </w:trPr>
        <w:tc>
          <w:tcPr>
            <w:tcW w:w="5310" w:type="dxa"/>
            <w:vAlign w:val="bottom"/>
          </w:tcPr>
          <w:p w:rsidR="00D2437C" w:rsidRPr="00232121" w:rsidRDefault="00611AC4" w:rsidP="005B774F">
            <w:pPr>
              <w:pStyle w:val="Heading2"/>
              <w:spacing w:after="80"/>
              <w:outlineLvl w:val="1"/>
              <w:rPr>
                <w:rFonts w:ascii="Arial" w:hAnsi="Arial"/>
                <w:szCs w:val="19"/>
              </w:rPr>
            </w:pPr>
            <w:sdt>
              <w:sdtPr>
                <w:rPr>
                  <w:rFonts w:ascii="Arial" w:hAnsi="Arial"/>
                  <w:szCs w:val="19"/>
                </w:rPr>
                <w:id w:val="-1765988535"/>
                <w:placeholder>
                  <w:docPart w:val="E26DB3F01A104A93BAB341FE32800B29"/>
                </w:placeholder>
                <w:temporary/>
                <w:showingPlcHdr/>
              </w:sdtPr>
              <w:sdtEndPr/>
              <w:sdtContent>
                <w:r w:rsidR="00D2437C" w:rsidRPr="00232121">
                  <w:rPr>
                    <w:rFonts w:ascii="Arial" w:hAnsi="Arial"/>
                    <w:szCs w:val="19"/>
                  </w:rPr>
                  <w:t>Action items</w:t>
                </w:r>
              </w:sdtContent>
            </w:sdt>
          </w:p>
        </w:tc>
        <w:tc>
          <w:tcPr>
            <w:tcW w:w="3060" w:type="dxa"/>
            <w:vAlign w:val="bottom"/>
          </w:tcPr>
          <w:p w:rsidR="00D2437C" w:rsidRPr="00232121" w:rsidRDefault="00611AC4" w:rsidP="005B774F">
            <w:pPr>
              <w:pStyle w:val="Heading2"/>
              <w:spacing w:after="80"/>
              <w:outlineLvl w:val="1"/>
              <w:rPr>
                <w:rFonts w:ascii="Arial" w:hAnsi="Arial"/>
                <w:szCs w:val="19"/>
              </w:rPr>
            </w:pPr>
            <w:sdt>
              <w:sdtPr>
                <w:rPr>
                  <w:rFonts w:ascii="Arial" w:hAnsi="Arial"/>
                  <w:szCs w:val="19"/>
                </w:rPr>
                <w:id w:val="1727030942"/>
                <w:placeholder>
                  <w:docPart w:val="B98BEADEABF64E59BBB075A10FFE493D"/>
                </w:placeholder>
                <w:temporary/>
                <w:showingPlcHdr/>
              </w:sdtPr>
              <w:sdtEndPr/>
              <w:sdtContent>
                <w:r w:rsidR="00D2437C" w:rsidRPr="00232121">
                  <w:rPr>
                    <w:rFonts w:ascii="Arial" w:hAnsi="Arial"/>
                    <w:szCs w:val="19"/>
                  </w:rPr>
                  <w:t>Person responsible</w:t>
                </w:r>
              </w:sdtContent>
            </w:sdt>
          </w:p>
        </w:tc>
        <w:tc>
          <w:tcPr>
            <w:tcW w:w="1854" w:type="dxa"/>
            <w:vAlign w:val="bottom"/>
          </w:tcPr>
          <w:p w:rsidR="00D2437C" w:rsidRPr="00232121" w:rsidRDefault="00611AC4" w:rsidP="005B774F">
            <w:pPr>
              <w:pStyle w:val="Heading2"/>
              <w:spacing w:after="80"/>
              <w:outlineLvl w:val="1"/>
              <w:rPr>
                <w:rFonts w:ascii="Arial" w:hAnsi="Arial"/>
                <w:szCs w:val="19"/>
              </w:rPr>
            </w:pPr>
            <w:sdt>
              <w:sdtPr>
                <w:rPr>
                  <w:rFonts w:ascii="Arial" w:hAnsi="Arial"/>
                  <w:szCs w:val="19"/>
                </w:rPr>
                <w:id w:val="574010112"/>
                <w:placeholder>
                  <w:docPart w:val="1EDFD33D41B3461AAA224E1EAAD3C60A"/>
                </w:placeholder>
                <w:temporary/>
                <w:showingPlcHdr/>
              </w:sdtPr>
              <w:sdtEndPr/>
              <w:sdtContent>
                <w:r w:rsidR="00D2437C" w:rsidRPr="00232121">
                  <w:rPr>
                    <w:rFonts w:ascii="Arial" w:hAnsi="Arial"/>
                    <w:szCs w:val="19"/>
                  </w:rPr>
                  <w:t>Deadline</w:t>
                </w:r>
              </w:sdtContent>
            </w:sdt>
          </w:p>
        </w:tc>
      </w:tr>
      <w:tr w:rsidR="00D2437C" w:rsidRPr="00232121" w:rsidTr="005B774F">
        <w:trPr>
          <w:trHeight w:val="315"/>
        </w:trPr>
        <w:tc>
          <w:tcPr>
            <w:tcW w:w="5310" w:type="dxa"/>
          </w:tcPr>
          <w:p w:rsidR="00D2437C" w:rsidRPr="00232121" w:rsidRDefault="00D2437C" w:rsidP="00D2437C">
            <w:pPr>
              <w:pStyle w:val="ListBullet"/>
              <w:spacing w:after="80"/>
              <w:rPr>
                <w:rFonts w:ascii="Arial" w:hAnsi="Arial" w:cs="Arial"/>
              </w:rPr>
            </w:pPr>
            <w:r w:rsidRPr="00232121">
              <w:rPr>
                <w:rFonts w:ascii="Arial" w:hAnsi="Arial" w:cs="Arial"/>
              </w:rPr>
              <w:t>Bill Selkirk for next month in advance. Bill in November for December.</w:t>
            </w:r>
          </w:p>
        </w:tc>
        <w:tc>
          <w:tcPr>
            <w:tcW w:w="3060" w:type="dxa"/>
          </w:tcPr>
          <w:p w:rsidR="00D2437C" w:rsidRPr="00232121" w:rsidRDefault="00D2437C" w:rsidP="005B774F">
            <w:pPr>
              <w:spacing w:after="80"/>
              <w:rPr>
                <w:rFonts w:ascii="Arial" w:hAnsi="Arial" w:cs="Arial"/>
              </w:rPr>
            </w:pPr>
            <w:r w:rsidRPr="00232121">
              <w:rPr>
                <w:rFonts w:ascii="Arial" w:hAnsi="Arial" w:cs="Arial"/>
              </w:rPr>
              <w:t>Garry</w:t>
            </w:r>
          </w:p>
        </w:tc>
        <w:tc>
          <w:tcPr>
            <w:tcW w:w="1854" w:type="dxa"/>
          </w:tcPr>
          <w:p w:rsidR="00D2437C" w:rsidRPr="00232121" w:rsidRDefault="00D2437C" w:rsidP="005B774F">
            <w:pPr>
              <w:spacing w:after="80"/>
              <w:rPr>
                <w:rFonts w:ascii="Arial" w:hAnsi="Arial" w:cs="Arial"/>
              </w:rPr>
            </w:pPr>
            <w:r w:rsidRPr="00232121">
              <w:rPr>
                <w:rFonts w:ascii="Arial" w:hAnsi="Arial" w:cs="Arial"/>
              </w:rPr>
              <w:t>Immediately</w:t>
            </w:r>
          </w:p>
        </w:tc>
      </w:tr>
    </w:tbl>
    <w:p w:rsidR="009C734D" w:rsidRPr="00232121" w:rsidRDefault="009C734D" w:rsidP="009C734D">
      <w:pPr>
        <w:pStyle w:val="Heading4"/>
        <w:rPr>
          <w:rFonts w:ascii="Arial" w:hAnsi="Arial" w:cs="Arial"/>
        </w:rPr>
      </w:pPr>
      <w:r w:rsidRPr="00232121">
        <w:rPr>
          <w:rFonts w:ascii="Arial" w:hAnsi="Arial" w:cs="Arial"/>
        </w:rPr>
        <w:t>Presenter:</w:t>
      </w:r>
      <w:r w:rsidR="00232121" w:rsidRPr="00232121">
        <w:rPr>
          <w:rFonts w:ascii="Arial" w:hAnsi="Arial" w:cs="Arial"/>
        </w:rPr>
        <w:t xml:space="preserve"> Report Received from RM</w:t>
      </w:r>
    </w:p>
    <w:p w:rsidR="009C734D" w:rsidRPr="00232121" w:rsidRDefault="00232121" w:rsidP="009C734D">
      <w:pPr>
        <w:rPr>
          <w:rFonts w:ascii="Arial" w:hAnsi="Arial" w:cs="Arial"/>
        </w:rPr>
      </w:pPr>
      <w:r w:rsidRPr="00232121">
        <w:rPr>
          <w:rFonts w:ascii="Arial" w:hAnsi="Arial" w:cs="Arial"/>
        </w:rPr>
        <w:t>Grants:</w:t>
      </w:r>
    </w:p>
    <w:p w:rsidR="00232121" w:rsidRDefault="00232121" w:rsidP="00232121">
      <w:pPr>
        <w:pStyle w:val="yiv6970674146msonormal"/>
        <w:spacing w:before="0" w:beforeAutospacing="0" w:after="0" w:afterAutospacing="0"/>
        <w:rPr>
          <w:rFonts w:ascii="Arial" w:hAnsi="Arial" w:cs="Arial"/>
          <w:sz w:val="19"/>
          <w:szCs w:val="19"/>
          <w:lang w:val="en-CA"/>
        </w:rPr>
      </w:pPr>
      <w:r w:rsidRPr="00232121">
        <w:rPr>
          <w:rFonts w:ascii="Arial" w:hAnsi="Arial" w:cs="Arial"/>
          <w:sz w:val="19"/>
          <w:szCs w:val="19"/>
          <w:lang w:val="en-CA"/>
        </w:rPr>
        <w:t>CPRA (Canada Parks and Recreation Association) – applied for a Youth Green position for winter months – grant approved – job posting has gone out via STACC emails</w:t>
      </w:r>
    </w:p>
    <w:p w:rsidR="00232121" w:rsidRDefault="00232121" w:rsidP="00232121">
      <w:pPr>
        <w:pStyle w:val="yiv6970674146msonormal"/>
        <w:spacing w:before="0" w:beforeAutospacing="0" w:after="0" w:afterAutospacing="0"/>
        <w:rPr>
          <w:rFonts w:ascii="Arial" w:hAnsi="Arial" w:cs="Arial"/>
          <w:sz w:val="19"/>
          <w:szCs w:val="19"/>
          <w:lang w:val="en-CA"/>
        </w:rPr>
      </w:pPr>
    </w:p>
    <w:tbl>
      <w:tblPr>
        <w:tblStyle w:val="GridTable1Light1"/>
        <w:tblW w:w="4990"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410"/>
        <w:gridCol w:w="3118"/>
        <w:gridCol w:w="1891"/>
      </w:tblGrid>
      <w:tr w:rsidR="00232121" w:rsidRPr="00232121" w:rsidTr="00232121">
        <w:trPr>
          <w:tblHeader/>
        </w:trPr>
        <w:tc>
          <w:tcPr>
            <w:tcW w:w="5298" w:type="dxa"/>
            <w:vAlign w:val="bottom"/>
          </w:tcPr>
          <w:p w:rsidR="00232121" w:rsidRPr="00232121" w:rsidRDefault="00611AC4" w:rsidP="005B774F">
            <w:pPr>
              <w:pStyle w:val="Heading2"/>
              <w:spacing w:after="80"/>
              <w:outlineLvl w:val="1"/>
              <w:rPr>
                <w:rFonts w:ascii="Arial" w:hAnsi="Arial"/>
                <w:szCs w:val="19"/>
              </w:rPr>
            </w:pPr>
            <w:sdt>
              <w:sdtPr>
                <w:rPr>
                  <w:rFonts w:ascii="Arial" w:hAnsi="Arial"/>
                  <w:szCs w:val="19"/>
                </w:rPr>
                <w:id w:val="-308472704"/>
                <w:placeholder>
                  <w:docPart w:val="85A5BA5139DF4978809F0392282A2665"/>
                </w:placeholder>
                <w:temporary/>
                <w:showingPlcHdr/>
              </w:sdtPr>
              <w:sdtEndPr/>
              <w:sdtContent>
                <w:r w:rsidR="00232121" w:rsidRPr="00232121">
                  <w:rPr>
                    <w:rFonts w:ascii="Arial" w:hAnsi="Arial"/>
                    <w:szCs w:val="19"/>
                  </w:rPr>
                  <w:t>Action items</w:t>
                </w:r>
              </w:sdtContent>
            </w:sdt>
          </w:p>
        </w:tc>
        <w:tc>
          <w:tcPr>
            <w:tcW w:w="3054" w:type="dxa"/>
            <w:vAlign w:val="bottom"/>
          </w:tcPr>
          <w:p w:rsidR="00232121" w:rsidRPr="00232121" w:rsidRDefault="00611AC4" w:rsidP="005B774F">
            <w:pPr>
              <w:pStyle w:val="Heading2"/>
              <w:spacing w:after="80"/>
              <w:outlineLvl w:val="1"/>
              <w:rPr>
                <w:rFonts w:ascii="Arial" w:hAnsi="Arial"/>
                <w:szCs w:val="19"/>
              </w:rPr>
            </w:pPr>
            <w:sdt>
              <w:sdtPr>
                <w:rPr>
                  <w:rFonts w:ascii="Arial" w:hAnsi="Arial"/>
                  <w:szCs w:val="19"/>
                </w:rPr>
                <w:id w:val="-1184744941"/>
                <w:placeholder>
                  <w:docPart w:val="D33BF38E822246118CF301FD0B2E1535"/>
                </w:placeholder>
                <w:temporary/>
                <w:showingPlcHdr/>
              </w:sdtPr>
              <w:sdtEndPr/>
              <w:sdtContent>
                <w:r w:rsidR="00232121" w:rsidRPr="00232121">
                  <w:rPr>
                    <w:rFonts w:ascii="Arial" w:hAnsi="Arial"/>
                    <w:szCs w:val="19"/>
                  </w:rPr>
                  <w:t>Person responsible</w:t>
                </w:r>
              </w:sdtContent>
            </w:sdt>
          </w:p>
        </w:tc>
        <w:tc>
          <w:tcPr>
            <w:tcW w:w="1852" w:type="dxa"/>
            <w:vAlign w:val="bottom"/>
          </w:tcPr>
          <w:p w:rsidR="00232121" w:rsidRPr="00232121" w:rsidRDefault="00611AC4" w:rsidP="005B774F">
            <w:pPr>
              <w:pStyle w:val="Heading2"/>
              <w:spacing w:after="80"/>
              <w:outlineLvl w:val="1"/>
              <w:rPr>
                <w:rFonts w:ascii="Arial" w:hAnsi="Arial"/>
                <w:szCs w:val="19"/>
              </w:rPr>
            </w:pPr>
            <w:sdt>
              <w:sdtPr>
                <w:rPr>
                  <w:rFonts w:ascii="Arial" w:hAnsi="Arial"/>
                  <w:szCs w:val="19"/>
                </w:rPr>
                <w:id w:val="1157649914"/>
                <w:placeholder>
                  <w:docPart w:val="29AD5900736D44C495D706B004F66C28"/>
                </w:placeholder>
                <w:temporary/>
                <w:showingPlcHdr/>
              </w:sdtPr>
              <w:sdtEndPr/>
              <w:sdtContent>
                <w:r w:rsidR="00232121" w:rsidRPr="00232121">
                  <w:rPr>
                    <w:rFonts w:ascii="Arial" w:hAnsi="Arial"/>
                    <w:szCs w:val="19"/>
                  </w:rPr>
                  <w:t>Deadline</w:t>
                </w:r>
              </w:sdtContent>
            </w:sdt>
          </w:p>
        </w:tc>
      </w:tr>
      <w:tr w:rsidR="00232121" w:rsidRPr="00232121" w:rsidTr="00232121">
        <w:trPr>
          <w:trHeight w:val="315"/>
        </w:trPr>
        <w:tc>
          <w:tcPr>
            <w:tcW w:w="5298" w:type="dxa"/>
          </w:tcPr>
          <w:p w:rsidR="00232121" w:rsidRPr="00232121" w:rsidRDefault="00232121" w:rsidP="00232121">
            <w:pPr>
              <w:pStyle w:val="ListBullet"/>
              <w:spacing w:after="80"/>
              <w:rPr>
                <w:rFonts w:ascii="Arial" w:hAnsi="Arial" w:cs="Arial"/>
              </w:rPr>
            </w:pPr>
            <w:r w:rsidRPr="00232121">
              <w:rPr>
                <w:rFonts w:ascii="Arial" w:hAnsi="Arial" w:cs="Arial"/>
                <w:lang w:val="en-CA"/>
              </w:rPr>
              <w:t xml:space="preserve">Community Support Small Grant Program – applied for $20,000 to help purchase </w:t>
            </w:r>
            <w:r w:rsidR="00D06795">
              <w:rPr>
                <w:rFonts w:ascii="Arial" w:hAnsi="Arial" w:cs="Arial"/>
                <w:lang w:val="en-CA"/>
              </w:rPr>
              <w:t xml:space="preserve">the Ice </w:t>
            </w:r>
            <w:proofErr w:type="spellStart"/>
            <w:r w:rsidR="00D06795">
              <w:rPr>
                <w:rFonts w:ascii="Arial" w:hAnsi="Arial" w:cs="Arial"/>
                <w:lang w:val="en-CA"/>
              </w:rPr>
              <w:t>Resurfacer</w:t>
            </w:r>
            <w:proofErr w:type="spellEnd"/>
            <w:r w:rsidR="00D06795">
              <w:rPr>
                <w:rFonts w:ascii="Arial" w:hAnsi="Arial" w:cs="Arial"/>
                <w:lang w:val="en-CA"/>
              </w:rPr>
              <w:t>.</w:t>
            </w:r>
          </w:p>
        </w:tc>
        <w:tc>
          <w:tcPr>
            <w:tcW w:w="3054" w:type="dxa"/>
          </w:tcPr>
          <w:p w:rsidR="00232121" w:rsidRPr="00232121" w:rsidRDefault="00232121" w:rsidP="00232121">
            <w:pPr>
              <w:spacing w:after="80"/>
              <w:rPr>
                <w:rFonts w:ascii="Arial" w:hAnsi="Arial" w:cs="Arial"/>
              </w:rPr>
            </w:pPr>
            <w:r>
              <w:rPr>
                <w:rFonts w:ascii="Arial" w:hAnsi="Arial" w:cs="Arial"/>
              </w:rPr>
              <w:t>Tannis</w:t>
            </w:r>
          </w:p>
        </w:tc>
        <w:tc>
          <w:tcPr>
            <w:tcW w:w="1852" w:type="dxa"/>
          </w:tcPr>
          <w:p w:rsidR="00232121" w:rsidRPr="00232121" w:rsidRDefault="00D06795" w:rsidP="00232121">
            <w:pPr>
              <w:spacing w:after="80"/>
              <w:rPr>
                <w:rFonts w:ascii="Arial" w:hAnsi="Arial" w:cs="Arial"/>
              </w:rPr>
            </w:pPr>
            <w:r>
              <w:rPr>
                <w:rFonts w:ascii="Arial" w:hAnsi="Arial" w:cs="Arial"/>
              </w:rPr>
              <w:t>Waiting to hear.</w:t>
            </w:r>
          </w:p>
        </w:tc>
      </w:tr>
      <w:tr w:rsidR="00232121" w:rsidRPr="00232121" w:rsidTr="00232121">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298" w:type="dxa"/>
            <w:tcBorders>
              <w:top w:val="nil"/>
              <w:left w:val="nil"/>
              <w:bottom w:val="nil"/>
              <w:right w:val="nil"/>
            </w:tcBorders>
          </w:tcPr>
          <w:p w:rsidR="00232121" w:rsidRPr="00232121" w:rsidRDefault="00232121" w:rsidP="005B774F">
            <w:pPr>
              <w:pStyle w:val="ListBullet"/>
              <w:spacing w:after="80"/>
              <w:rPr>
                <w:rFonts w:ascii="Arial" w:hAnsi="Arial" w:cs="Arial"/>
                <w:b w:val="0"/>
              </w:rPr>
            </w:pPr>
            <w:r w:rsidRPr="00232121">
              <w:rPr>
                <w:rFonts w:ascii="Arial" w:hAnsi="Arial" w:cs="Arial"/>
                <w:b w:val="0"/>
                <w:lang w:val="en-CA"/>
              </w:rPr>
              <w:t>SDCF – grant submitted for new chairs/chair holders – granter has requested updated financials in order to consider grant request</w:t>
            </w:r>
          </w:p>
        </w:tc>
        <w:tc>
          <w:tcPr>
            <w:tcW w:w="3054" w:type="dxa"/>
            <w:tcBorders>
              <w:top w:val="nil"/>
              <w:left w:val="nil"/>
              <w:bottom w:val="nil"/>
              <w:right w:val="nil"/>
            </w:tcBorders>
          </w:tcPr>
          <w:p w:rsidR="00232121" w:rsidRPr="00232121" w:rsidRDefault="00232121"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sidRPr="00232121">
              <w:rPr>
                <w:rFonts w:ascii="Arial" w:hAnsi="Arial" w:cs="Arial"/>
              </w:rPr>
              <w:t>Tannis</w:t>
            </w:r>
          </w:p>
        </w:tc>
        <w:tc>
          <w:tcPr>
            <w:tcW w:w="1852" w:type="dxa"/>
            <w:tcBorders>
              <w:top w:val="nil"/>
              <w:left w:val="nil"/>
              <w:bottom w:val="nil"/>
              <w:right w:val="nil"/>
            </w:tcBorders>
          </w:tcPr>
          <w:p w:rsidR="00232121" w:rsidRPr="00232121" w:rsidRDefault="00232121"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sidRPr="00232121">
              <w:rPr>
                <w:rFonts w:ascii="Arial" w:hAnsi="Arial" w:cs="Arial"/>
              </w:rPr>
              <w:t>Immediately</w:t>
            </w:r>
          </w:p>
        </w:tc>
      </w:tr>
      <w:tr w:rsidR="00232121" w:rsidRPr="00232121" w:rsidTr="0018724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298" w:type="dxa"/>
            <w:tcBorders>
              <w:top w:val="nil"/>
              <w:left w:val="nil"/>
              <w:bottom w:val="nil"/>
              <w:right w:val="nil"/>
            </w:tcBorders>
          </w:tcPr>
          <w:p w:rsidR="00232121" w:rsidRPr="00232121" w:rsidRDefault="00232121" w:rsidP="00232121">
            <w:pPr>
              <w:pStyle w:val="ListBullet"/>
              <w:spacing w:after="80"/>
              <w:rPr>
                <w:rFonts w:ascii="Arial" w:hAnsi="Arial" w:cs="Arial"/>
                <w:b w:val="0"/>
              </w:rPr>
            </w:pPr>
            <w:r w:rsidRPr="00232121">
              <w:rPr>
                <w:rFonts w:ascii="Arial" w:hAnsi="Arial" w:cs="Arial"/>
                <w:b w:val="0"/>
                <w:lang w:val="en-CA"/>
              </w:rPr>
              <w:t>Grants for summer students are starting to become available now with a deadline of end of January (Canada Summer Jobs, Green Team and CPRA) – we will look to apply for summer camp leaders and any other positions</w:t>
            </w:r>
          </w:p>
        </w:tc>
        <w:tc>
          <w:tcPr>
            <w:tcW w:w="3054" w:type="dxa"/>
            <w:tcBorders>
              <w:top w:val="nil"/>
              <w:left w:val="nil"/>
              <w:bottom w:val="nil"/>
              <w:right w:val="nil"/>
            </w:tcBorders>
          </w:tcPr>
          <w:p w:rsidR="00232121" w:rsidRPr="00232121" w:rsidRDefault="00232121"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sidRPr="00232121">
              <w:rPr>
                <w:rFonts w:ascii="Arial" w:hAnsi="Arial" w:cs="Arial"/>
              </w:rPr>
              <w:t>Tannis</w:t>
            </w:r>
            <w:r w:rsidR="00D06795">
              <w:rPr>
                <w:rFonts w:ascii="Arial" w:hAnsi="Arial" w:cs="Arial"/>
              </w:rPr>
              <w:t>/Teresa</w:t>
            </w:r>
          </w:p>
        </w:tc>
        <w:tc>
          <w:tcPr>
            <w:tcW w:w="1852" w:type="dxa"/>
            <w:tcBorders>
              <w:top w:val="nil"/>
              <w:left w:val="nil"/>
              <w:bottom w:val="nil"/>
              <w:right w:val="nil"/>
            </w:tcBorders>
          </w:tcPr>
          <w:p w:rsidR="00232121" w:rsidRPr="00232121" w:rsidRDefault="00232121"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sidRPr="00232121">
              <w:rPr>
                <w:rFonts w:ascii="Arial" w:hAnsi="Arial" w:cs="Arial"/>
              </w:rPr>
              <w:t>Immediately</w:t>
            </w:r>
          </w:p>
        </w:tc>
      </w:tr>
      <w:tr w:rsidR="00232121" w:rsidRPr="00232121" w:rsidTr="0018724D">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298" w:type="dxa"/>
            <w:tcBorders>
              <w:top w:val="nil"/>
              <w:left w:val="nil"/>
              <w:bottom w:val="nil"/>
              <w:right w:val="nil"/>
            </w:tcBorders>
          </w:tcPr>
          <w:p w:rsidR="00232121" w:rsidRPr="00232121" w:rsidRDefault="00232121" w:rsidP="005B774F">
            <w:pPr>
              <w:pStyle w:val="ListBullet"/>
              <w:spacing w:after="80"/>
              <w:rPr>
                <w:rFonts w:ascii="Arial" w:hAnsi="Arial" w:cs="Arial"/>
              </w:rPr>
            </w:pPr>
            <w:r>
              <w:rPr>
                <w:rFonts w:ascii="Arial" w:hAnsi="Arial" w:cs="Arial"/>
                <w:b w:val="0"/>
              </w:rPr>
              <w:t xml:space="preserve">Programs/Events for 2019. Grants for summer students are starting to become available with a deadline of </w:t>
            </w:r>
            <w:proofErr w:type="gramStart"/>
            <w:r>
              <w:rPr>
                <w:rFonts w:ascii="Arial" w:hAnsi="Arial" w:cs="Arial"/>
                <w:b w:val="0"/>
              </w:rPr>
              <w:t>the of</w:t>
            </w:r>
            <w:proofErr w:type="gramEnd"/>
            <w:r>
              <w:rPr>
                <w:rFonts w:ascii="Arial" w:hAnsi="Arial" w:cs="Arial"/>
                <w:b w:val="0"/>
              </w:rPr>
              <w:t xml:space="preserve"> January (Canada Summer Jobs, Green Team &amp; CPRA). We will look to apply for summer camp leaders and other potions STACC feel necessary.</w:t>
            </w:r>
          </w:p>
        </w:tc>
        <w:tc>
          <w:tcPr>
            <w:tcW w:w="3054" w:type="dxa"/>
            <w:tcBorders>
              <w:top w:val="nil"/>
              <w:left w:val="nil"/>
              <w:bottom w:val="nil"/>
              <w:right w:val="nil"/>
            </w:tcBorders>
          </w:tcPr>
          <w:p w:rsidR="00232121" w:rsidRPr="00232121" w:rsidRDefault="0018724D"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board</w:t>
            </w:r>
          </w:p>
        </w:tc>
        <w:tc>
          <w:tcPr>
            <w:tcW w:w="1852" w:type="dxa"/>
            <w:tcBorders>
              <w:top w:val="nil"/>
              <w:left w:val="nil"/>
              <w:bottom w:val="nil"/>
              <w:right w:val="nil"/>
            </w:tcBorders>
          </w:tcPr>
          <w:p w:rsidR="00232121" w:rsidRPr="00232121" w:rsidRDefault="0018724D"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End of January 2019</w:t>
            </w:r>
          </w:p>
        </w:tc>
      </w:tr>
    </w:tbl>
    <w:p w:rsidR="00232121" w:rsidRPr="00232121" w:rsidRDefault="00232121" w:rsidP="00232121">
      <w:pPr>
        <w:pStyle w:val="yiv6970674146msonormal"/>
        <w:spacing w:before="0" w:beforeAutospacing="0" w:after="0" w:afterAutospacing="0"/>
        <w:rPr>
          <w:rFonts w:ascii="Arial" w:hAnsi="Arial" w:cs="Arial"/>
          <w:sz w:val="19"/>
          <w:szCs w:val="19"/>
          <w:lang w:val="en-CA"/>
        </w:rPr>
      </w:pPr>
    </w:p>
    <w:p w:rsidR="00232121" w:rsidRDefault="00232121" w:rsidP="00232121">
      <w:pPr>
        <w:pStyle w:val="yiv6970674146msonormal"/>
        <w:spacing w:before="0" w:beforeAutospacing="0" w:after="0" w:afterAutospacing="0"/>
        <w:rPr>
          <w:rFonts w:ascii="Arial" w:hAnsi="Arial" w:cs="Arial"/>
          <w:sz w:val="19"/>
          <w:szCs w:val="19"/>
          <w:lang w:val="en-CA"/>
        </w:rPr>
      </w:pPr>
    </w:p>
    <w:p w:rsidR="009C734D" w:rsidRPr="00232121" w:rsidRDefault="009C734D" w:rsidP="009C734D">
      <w:pPr>
        <w:pStyle w:val="Heading4"/>
        <w:rPr>
          <w:rFonts w:ascii="Arial" w:hAnsi="Arial" w:cs="Arial"/>
        </w:rPr>
      </w:pPr>
      <w:r w:rsidRPr="00232121">
        <w:rPr>
          <w:rFonts w:ascii="Arial" w:hAnsi="Arial" w:cs="Arial"/>
        </w:rPr>
        <w:t>Presenter:</w:t>
      </w:r>
      <w:r w:rsidR="00A573D3">
        <w:rPr>
          <w:rFonts w:ascii="Arial" w:hAnsi="Arial" w:cs="Arial"/>
        </w:rPr>
        <w:t xml:space="preserve"> Amelia - Registration</w:t>
      </w:r>
    </w:p>
    <w:tbl>
      <w:tblPr>
        <w:tblStyle w:val="GridTable1Light1"/>
        <w:tblW w:w="4985" w:type="pct"/>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405"/>
        <w:gridCol w:w="3115"/>
        <w:gridCol w:w="1889"/>
      </w:tblGrid>
      <w:tr w:rsidR="00A573D3" w:rsidRPr="00232121" w:rsidTr="002D5600">
        <w:trPr>
          <w:tblHeader/>
        </w:trPr>
        <w:tc>
          <w:tcPr>
            <w:tcW w:w="5293" w:type="dxa"/>
            <w:vAlign w:val="bottom"/>
          </w:tcPr>
          <w:p w:rsidR="00A573D3" w:rsidRPr="00232121" w:rsidRDefault="00611AC4" w:rsidP="005B774F">
            <w:pPr>
              <w:pStyle w:val="Heading2"/>
              <w:spacing w:after="80"/>
              <w:outlineLvl w:val="1"/>
              <w:rPr>
                <w:rFonts w:ascii="Arial" w:hAnsi="Arial"/>
                <w:szCs w:val="19"/>
              </w:rPr>
            </w:pPr>
            <w:sdt>
              <w:sdtPr>
                <w:rPr>
                  <w:rFonts w:ascii="Arial" w:hAnsi="Arial"/>
                  <w:szCs w:val="19"/>
                </w:rPr>
                <w:id w:val="903565694"/>
                <w:placeholder>
                  <w:docPart w:val="7D8EAD86EDDD4E35A79B214E056CF13F"/>
                </w:placeholder>
                <w:temporary/>
                <w:showingPlcHdr/>
              </w:sdtPr>
              <w:sdtEndPr/>
              <w:sdtContent>
                <w:r w:rsidR="00A573D3" w:rsidRPr="00232121">
                  <w:rPr>
                    <w:rFonts w:ascii="Arial" w:hAnsi="Arial"/>
                    <w:szCs w:val="19"/>
                  </w:rPr>
                  <w:t>Action items</w:t>
                </w:r>
              </w:sdtContent>
            </w:sdt>
          </w:p>
        </w:tc>
        <w:tc>
          <w:tcPr>
            <w:tcW w:w="3051" w:type="dxa"/>
            <w:vAlign w:val="bottom"/>
          </w:tcPr>
          <w:p w:rsidR="00A573D3" w:rsidRPr="00232121" w:rsidRDefault="00611AC4" w:rsidP="005B774F">
            <w:pPr>
              <w:pStyle w:val="Heading2"/>
              <w:spacing w:after="80"/>
              <w:outlineLvl w:val="1"/>
              <w:rPr>
                <w:rFonts w:ascii="Arial" w:hAnsi="Arial"/>
                <w:szCs w:val="19"/>
              </w:rPr>
            </w:pPr>
            <w:sdt>
              <w:sdtPr>
                <w:rPr>
                  <w:rFonts w:ascii="Arial" w:hAnsi="Arial"/>
                  <w:szCs w:val="19"/>
                </w:rPr>
                <w:id w:val="-1619992404"/>
                <w:placeholder>
                  <w:docPart w:val="33592BF2E6404FF9BC3479B7D59C0B69"/>
                </w:placeholder>
                <w:temporary/>
                <w:showingPlcHdr/>
              </w:sdtPr>
              <w:sdtEndPr/>
              <w:sdtContent>
                <w:r w:rsidR="00A573D3" w:rsidRPr="00232121">
                  <w:rPr>
                    <w:rFonts w:ascii="Arial" w:hAnsi="Arial"/>
                    <w:szCs w:val="19"/>
                  </w:rPr>
                  <w:t>Person responsible</w:t>
                </w:r>
              </w:sdtContent>
            </w:sdt>
          </w:p>
        </w:tc>
        <w:tc>
          <w:tcPr>
            <w:tcW w:w="1850" w:type="dxa"/>
            <w:vAlign w:val="bottom"/>
          </w:tcPr>
          <w:p w:rsidR="00A573D3" w:rsidRPr="00232121" w:rsidRDefault="00611AC4" w:rsidP="005B774F">
            <w:pPr>
              <w:pStyle w:val="Heading2"/>
              <w:spacing w:after="80"/>
              <w:outlineLvl w:val="1"/>
              <w:rPr>
                <w:rFonts w:ascii="Arial" w:hAnsi="Arial"/>
                <w:szCs w:val="19"/>
              </w:rPr>
            </w:pPr>
            <w:sdt>
              <w:sdtPr>
                <w:rPr>
                  <w:rFonts w:ascii="Arial" w:hAnsi="Arial"/>
                  <w:szCs w:val="19"/>
                </w:rPr>
                <w:id w:val="-1732530300"/>
                <w:placeholder>
                  <w:docPart w:val="7BFAC03960A04190BFE0879453246C4E"/>
                </w:placeholder>
                <w:temporary/>
                <w:showingPlcHdr/>
              </w:sdtPr>
              <w:sdtEndPr/>
              <w:sdtContent>
                <w:r w:rsidR="00A573D3" w:rsidRPr="00232121">
                  <w:rPr>
                    <w:rFonts w:ascii="Arial" w:hAnsi="Arial"/>
                    <w:szCs w:val="19"/>
                  </w:rPr>
                  <w:t>Deadline</w:t>
                </w:r>
              </w:sdtContent>
            </w:sdt>
          </w:p>
        </w:tc>
      </w:tr>
      <w:tr w:rsidR="00A573D3" w:rsidRPr="00232121" w:rsidTr="00A573D3">
        <w:trPr>
          <w:trHeight w:val="315"/>
        </w:trPr>
        <w:tc>
          <w:tcPr>
            <w:tcW w:w="5293" w:type="dxa"/>
          </w:tcPr>
          <w:p w:rsidR="00A573D3" w:rsidRPr="00232121" w:rsidRDefault="00A573D3" w:rsidP="005B774F">
            <w:pPr>
              <w:pStyle w:val="ListBullet"/>
              <w:spacing w:after="80"/>
              <w:rPr>
                <w:rFonts w:ascii="Arial" w:hAnsi="Arial" w:cs="Arial"/>
              </w:rPr>
            </w:pPr>
            <w:r>
              <w:rPr>
                <w:rFonts w:ascii="Arial" w:hAnsi="Arial" w:cs="Arial"/>
                <w:lang w:val="en-CA"/>
              </w:rPr>
              <w:t>Lots of people still to collect from</w:t>
            </w:r>
          </w:p>
        </w:tc>
        <w:tc>
          <w:tcPr>
            <w:tcW w:w="3051" w:type="dxa"/>
          </w:tcPr>
          <w:p w:rsidR="00A573D3" w:rsidRPr="00232121" w:rsidRDefault="00A573D3" w:rsidP="00A573D3">
            <w:pPr>
              <w:spacing w:after="80"/>
              <w:rPr>
                <w:rFonts w:ascii="Arial" w:hAnsi="Arial" w:cs="Arial"/>
              </w:rPr>
            </w:pPr>
            <w:r>
              <w:rPr>
                <w:rFonts w:ascii="Arial" w:hAnsi="Arial" w:cs="Arial"/>
              </w:rPr>
              <w:t xml:space="preserve">Amelia </w:t>
            </w:r>
          </w:p>
        </w:tc>
        <w:tc>
          <w:tcPr>
            <w:tcW w:w="1850" w:type="dxa"/>
          </w:tcPr>
          <w:p w:rsidR="00A573D3" w:rsidRPr="00232121" w:rsidRDefault="00A573D3" w:rsidP="00A573D3">
            <w:pPr>
              <w:spacing w:after="80"/>
              <w:rPr>
                <w:rFonts w:ascii="Arial" w:hAnsi="Arial" w:cs="Arial"/>
              </w:rPr>
            </w:pPr>
            <w:r>
              <w:rPr>
                <w:rFonts w:ascii="Arial" w:hAnsi="Arial" w:cs="Arial"/>
              </w:rPr>
              <w:t>ASAP</w:t>
            </w:r>
          </w:p>
        </w:tc>
      </w:tr>
      <w:tr w:rsidR="00A573D3" w:rsidRPr="00232121" w:rsidTr="002D5600">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293" w:type="dxa"/>
            <w:tcBorders>
              <w:top w:val="nil"/>
              <w:left w:val="nil"/>
              <w:bottom w:val="nil"/>
              <w:right w:val="nil"/>
            </w:tcBorders>
          </w:tcPr>
          <w:p w:rsidR="00A573D3" w:rsidRPr="00232121" w:rsidRDefault="00A573D3" w:rsidP="005B774F">
            <w:pPr>
              <w:pStyle w:val="ListBullet"/>
              <w:spacing w:after="80"/>
              <w:rPr>
                <w:rFonts w:ascii="Arial" w:hAnsi="Arial" w:cs="Arial"/>
                <w:b w:val="0"/>
              </w:rPr>
            </w:pPr>
            <w:r>
              <w:rPr>
                <w:rFonts w:ascii="Arial" w:hAnsi="Arial" w:cs="Arial"/>
                <w:b w:val="0"/>
                <w:lang w:val="en-CA"/>
              </w:rPr>
              <w:t>Look into using ice booking system for registration</w:t>
            </w:r>
          </w:p>
        </w:tc>
        <w:tc>
          <w:tcPr>
            <w:tcW w:w="3051" w:type="dxa"/>
            <w:tcBorders>
              <w:top w:val="nil"/>
              <w:left w:val="nil"/>
              <w:bottom w:val="nil"/>
              <w:right w:val="nil"/>
            </w:tcBorders>
          </w:tcPr>
          <w:p w:rsidR="00A573D3" w:rsidRPr="00232121" w:rsidRDefault="00A573D3"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Garry</w:t>
            </w:r>
          </w:p>
        </w:tc>
        <w:tc>
          <w:tcPr>
            <w:tcW w:w="1850" w:type="dxa"/>
            <w:tcBorders>
              <w:top w:val="nil"/>
              <w:left w:val="nil"/>
              <w:bottom w:val="nil"/>
              <w:right w:val="nil"/>
            </w:tcBorders>
          </w:tcPr>
          <w:p w:rsidR="00A573D3" w:rsidRPr="00232121" w:rsidRDefault="00A573D3"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ASAP</w:t>
            </w:r>
          </w:p>
        </w:tc>
      </w:tr>
    </w:tbl>
    <w:p w:rsidR="00A573D3" w:rsidRPr="00232121" w:rsidRDefault="00A573D3" w:rsidP="00A573D3">
      <w:pPr>
        <w:pStyle w:val="Heading4"/>
        <w:rPr>
          <w:rFonts w:ascii="Arial" w:hAnsi="Arial" w:cs="Arial"/>
        </w:rPr>
      </w:pPr>
      <w:r w:rsidRPr="00232121">
        <w:rPr>
          <w:rFonts w:ascii="Arial" w:hAnsi="Arial" w:cs="Arial"/>
        </w:rPr>
        <w:t>Presenter:</w:t>
      </w:r>
      <w:r>
        <w:rPr>
          <w:rFonts w:ascii="Arial" w:hAnsi="Arial" w:cs="Arial"/>
        </w:rPr>
        <w:t xml:space="preserve"> Ringette</w:t>
      </w:r>
    </w:p>
    <w:p w:rsidR="00A573D3" w:rsidRDefault="00A573D3" w:rsidP="00A573D3">
      <w:pPr>
        <w:rPr>
          <w:rFonts w:ascii="Arial" w:hAnsi="Arial" w:cs="Arial"/>
        </w:rPr>
      </w:pPr>
      <w:r w:rsidRPr="00232121">
        <w:rPr>
          <w:rFonts w:ascii="Arial" w:hAnsi="Arial" w:cs="Arial"/>
        </w:rPr>
        <w:t>Nothing to report</w:t>
      </w:r>
    </w:p>
    <w:p w:rsidR="00A573D3" w:rsidRPr="00232121" w:rsidRDefault="00A573D3" w:rsidP="00A573D3">
      <w:pPr>
        <w:pStyle w:val="Heading4"/>
        <w:rPr>
          <w:rFonts w:ascii="Arial" w:hAnsi="Arial" w:cs="Arial"/>
        </w:rPr>
      </w:pPr>
      <w:r w:rsidRPr="00232121">
        <w:rPr>
          <w:rFonts w:ascii="Arial" w:hAnsi="Arial" w:cs="Arial"/>
        </w:rPr>
        <w:t>Presenter:</w:t>
      </w:r>
      <w:r>
        <w:rPr>
          <w:rFonts w:ascii="Arial" w:hAnsi="Arial" w:cs="Arial"/>
        </w:rPr>
        <w:t xml:space="preserve"> Hockey</w:t>
      </w:r>
    </w:p>
    <w:p w:rsidR="00A573D3" w:rsidRDefault="00A573D3" w:rsidP="00A573D3">
      <w:pPr>
        <w:rPr>
          <w:rFonts w:ascii="Arial" w:hAnsi="Arial" w:cs="Arial"/>
        </w:rPr>
      </w:pPr>
      <w:r w:rsidRPr="00232121">
        <w:rPr>
          <w:rFonts w:ascii="Arial" w:hAnsi="Arial" w:cs="Arial"/>
        </w:rPr>
        <w:t>Nothing to report</w:t>
      </w:r>
    </w:p>
    <w:p w:rsidR="00A573D3" w:rsidRPr="00232121" w:rsidRDefault="00A573D3" w:rsidP="00A573D3">
      <w:pPr>
        <w:pStyle w:val="Heading4"/>
        <w:rPr>
          <w:rFonts w:ascii="Arial" w:hAnsi="Arial" w:cs="Arial"/>
        </w:rPr>
      </w:pPr>
      <w:r w:rsidRPr="00232121">
        <w:rPr>
          <w:rFonts w:ascii="Arial" w:hAnsi="Arial" w:cs="Arial"/>
        </w:rPr>
        <w:t>Presenter:</w:t>
      </w:r>
      <w:r>
        <w:rPr>
          <w:rFonts w:ascii="Arial" w:hAnsi="Arial" w:cs="Arial"/>
        </w:rPr>
        <w:t xml:space="preserve"> Vicki (absent) - Soccer</w:t>
      </w:r>
    </w:p>
    <w:p w:rsidR="00A573D3" w:rsidRDefault="002D5600" w:rsidP="00A573D3">
      <w:pPr>
        <w:rPr>
          <w:rFonts w:ascii="Arial" w:hAnsi="Arial" w:cs="Arial"/>
        </w:rPr>
      </w:pPr>
      <w:r>
        <w:rPr>
          <w:rFonts w:ascii="Arial" w:hAnsi="Arial" w:cs="Arial"/>
        </w:rPr>
        <w:t>Year ending August 2018</w:t>
      </w:r>
    </w:p>
    <w:p w:rsidR="002D5600" w:rsidRPr="002D5600" w:rsidRDefault="002D5600" w:rsidP="002D5600">
      <w:pPr>
        <w:rPr>
          <w:rFonts w:ascii="Arial" w:hAnsi="Arial" w:cs="Arial"/>
        </w:rPr>
      </w:pPr>
      <w:r w:rsidRPr="002D5600">
        <w:rPr>
          <w:rFonts w:ascii="Arial" w:hAnsi="Arial" w:cs="Arial"/>
        </w:rPr>
        <w:lastRenderedPageBreak/>
        <w:t xml:space="preserve">Tri-S House League- Interlake Region continues to include community centers from East Selkirk, </w:t>
      </w:r>
      <w:proofErr w:type="spellStart"/>
      <w:r w:rsidRPr="002D5600">
        <w:rPr>
          <w:rFonts w:ascii="Arial" w:hAnsi="Arial" w:cs="Arial"/>
        </w:rPr>
        <w:t>Petersfield</w:t>
      </w:r>
      <w:proofErr w:type="spellEnd"/>
      <w:r w:rsidRPr="002D5600">
        <w:rPr>
          <w:rFonts w:ascii="Arial" w:hAnsi="Arial" w:cs="Arial"/>
        </w:rPr>
        <w:t>, Selkirk, St. Andrews and Stonewall.</w:t>
      </w:r>
    </w:p>
    <w:p w:rsidR="002D5600" w:rsidRPr="002D5600" w:rsidRDefault="002D5600" w:rsidP="002D5600">
      <w:pPr>
        <w:rPr>
          <w:rFonts w:ascii="Arial" w:hAnsi="Arial" w:cs="Arial"/>
        </w:rPr>
      </w:pPr>
      <w:r w:rsidRPr="002D5600">
        <w:rPr>
          <w:rFonts w:ascii="Arial" w:hAnsi="Arial" w:cs="Arial"/>
        </w:rPr>
        <w:t xml:space="preserve">Registration fees- Micro teams (U4) $75; Mini teams (U6) $90; Youth teams (U8-U16) $110. Fees no longer added a volunteer fee. The record keeping of volunteer hours delivered (linesman in particular) became stressful for managers and the </w:t>
      </w:r>
      <w:proofErr w:type="spellStart"/>
      <w:r w:rsidRPr="002D5600">
        <w:rPr>
          <w:rFonts w:ascii="Arial" w:hAnsi="Arial" w:cs="Arial"/>
        </w:rPr>
        <w:t>convenors</w:t>
      </w:r>
      <w:proofErr w:type="spellEnd"/>
      <w:r w:rsidRPr="002D5600">
        <w:rPr>
          <w:rFonts w:ascii="Arial" w:hAnsi="Arial" w:cs="Arial"/>
        </w:rPr>
        <w:t xml:space="preserve">. Often hours were mistakenly not marked or not submitted to the </w:t>
      </w:r>
      <w:proofErr w:type="spellStart"/>
      <w:r w:rsidRPr="002D5600">
        <w:rPr>
          <w:rFonts w:ascii="Arial" w:hAnsi="Arial" w:cs="Arial"/>
        </w:rPr>
        <w:t>convenor</w:t>
      </w:r>
      <w:proofErr w:type="spellEnd"/>
      <w:r w:rsidRPr="002D5600">
        <w:rPr>
          <w:rFonts w:ascii="Arial" w:hAnsi="Arial" w:cs="Arial"/>
        </w:rPr>
        <w:t xml:space="preserve"> in a timely manner and some members weren’t given their volunteer credits. Members would accuse the club of not giving back what was theirs- despite it being simple oversights from the volunteers. </w:t>
      </w:r>
    </w:p>
    <w:p w:rsidR="002D5600" w:rsidRPr="002D5600" w:rsidRDefault="002D5600" w:rsidP="002D5600">
      <w:pPr>
        <w:rPr>
          <w:rFonts w:ascii="Arial" w:hAnsi="Arial" w:cs="Arial"/>
        </w:rPr>
      </w:pPr>
      <w:r w:rsidRPr="002D5600">
        <w:rPr>
          <w:rFonts w:ascii="Arial" w:hAnsi="Arial" w:cs="Arial"/>
        </w:rPr>
        <w:t xml:space="preserve">In 2018, STACC had 304 players registered from ages 3-16 years of age which amounts to 2 more players than 2017. Despite players that advanced to play developmental soccer with Tri-S United teams, numbers at the house league still remain strong. STACC soccer program formed 30 teams between the U4-U15 divisions. Mini team rosters included more players this year (8 per team versus 6 per team) as often the little ones miss session for various reasons which left for fewer kids to practice together. </w:t>
      </w:r>
    </w:p>
    <w:p w:rsidR="002D5600" w:rsidRPr="002D5600" w:rsidRDefault="002D5600" w:rsidP="002D5600">
      <w:pPr>
        <w:rPr>
          <w:rFonts w:ascii="Arial" w:hAnsi="Arial" w:cs="Arial"/>
        </w:rPr>
      </w:pPr>
      <w:r w:rsidRPr="002D5600">
        <w:rPr>
          <w:rFonts w:ascii="Arial" w:hAnsi="Arial" w:cs="Arial"/>
        </w:rPr>
        <w:t xml:space="preserve">Fields of play included St. Andrews Airport for U4, U6, U8, U10 and U12 teams. It was a slight inconvenience for U12 teams as U4/U6 mini teams used the U12 field on opposite nights. This limited the field availability for practice nights for the U12 teams. However, convenience for volunteers who manage field maintenance, service to teams and equipment distribution etc., requires the program to be more centrally located now and for the future. U14, U15, U16 divisions played home games at Lockport School soccer fields. St. Andrews would benefit greatly from a larger maintained property that would allow soccer to be centrally located for all home teams aged 3 to 16 years old. </w:t>
      </w:r>
    </w:p>
    <w:p w:rsidR="002D5600" w:rsidRPr="002D5600" w:rsidRDefault="002D5600" w:rsidP="002D5600">
      <w:pPr>
        <w:rPr>
          <w:rFonts w:ascii="Arial" w:hAnsi="Arial" w:cs="Arial"/>
        </w:rPr>
      </w:pPr>
      <w:r w:rsidRPr="002D5600">
        <w:rPr>
          <w:rFonts w:ascii="Arial" w:hAnsi="Arial" w:cs="Arial"/>
        </w:rPr>
        <w:t xml:space="preserve">Tri-S House League players born 2006-2011 were all registered as members of the Manitoba Soccer Association. Fee structure is as follows- Mini players (U8- 58 players) paid $16pp. Youth players (U10-U12) paid $20 for new players (33 players) and $25 for returning players (34 players). Total membership fees for MSA membership was $2438.  As members of MSA, Tri-S House League was provided one coach from MSA two times a week to plan and manage players and coaches at our weekly skill centers. </w:t>
      </w:r>
    </w:p>
    <w:p w:rsidR="002D5600" w:rsidRPr="002D5600" w:rsidRDefault="002D5600" w:rsidP="002D5600">
      <w:pPr>
        <w:rPr>
          <w:rFonts w:ascii="Arial" w:hAnsi="Arial" w:cs="Arial"/>
        </w:rPr>
      </w:pPr>
      <w:r w:rsidRPr="002D5600">
        <w:rPr>
          <w:rFonts w:ascii="Arial" w:hAnsi="Arial" w:cs="Arial"/>
        </w:rPr>
        <w:t xml:space="preserve">SKILL CENTERS- For 2018, skill centers were not optional, unlike previous years. Skill centers sessions were offered for U8-U12 players. In previous years, skill centers were offered on opposite nights of the league schedule and participation was low. This year, skill centers were offered on a night of play. Every second week, on one night of their schedule, a scheduled game was replaced with a skill center session. Skill centers were led by one coach provided my MSA as well as the Tri-S technical director. All players paid $5 in their registration to support an honorarium for the Tri-S technical director. Team coaches took instruction from the skill center leaders as an effort to help educate them about the skills of soccer and how to effectively run a soccer training session. All community clubs in the Tri-House league agreed to this program change and supported the minimal fee to provide this program. On average, each skill center session had between 70 and 120 players each session. This program was a huge success and the parental feedback was overwhelmingly positive. </w:t>
      </w:r>
    </w:p>
    <w:p w:rsidR="002D5600" w:rsidRPr="002D5600" w:rsidRDefault="002D5600" w:rsidP="002D5600">
      <w:pPr>
        <w:rPr>
          <w:rFonts w:ascii="Arial" w:hAnsi="Arial" w:cs="Arial"/>
        </w:rPr>
      </w:pPr>
      <w:r w:rsidRPr="002D5600">
        <w:rPr>
          <w:rFonts w:ascii="Arial" w:hAnsi="Arial" w:cs="Arial"/>
        </w:rPr>
        <w:t xml:space="preserve">Tri-S House League year end tournament/ jamboree took place at the Selkirk Recreational Complex at Selkirk Soccer Field June 22-24th. St. Andrews teams from U4-U16 participated in the event. </w:t>
      </w:r>
    </w:p>
    <w:p w:rsidR="002D5600" w:rsidRPr="002D5600" w:rsidRDefault="002D5600" w:rsidP="002D5600">
      <w:pPr>
        <w:rPr>
          <w:rFonts w:ascii="Arial" w:hAnsi="Arial" w:cs="Arial"/>
        </w:rPr>
      </w:pPr>
      <w:r w:rsidRPr="002D5600">
        <w:rPr>
          <w:rFonts w:ascii="Arial" w:hAnsi="Arial" w:cs="Arial"/>
        </w:rPr>
        <w:t>Summer Sports Windup was successful with the sale of 144 wristbands at $10 each. The event included bouncers, petting zoo, dunk tank, tabloid games, tattoo art, nail painting and an auction table. Participants picked from a variety of prizes at the end of the event as a reward for their participation in the activities.</w:t>
      </w:r>
    </w:p>
    <w:p w:rsidR="002D5600" w:rsidRPr="002D5600" w:rsidRDefault="002D5600" w:rsidP="002D5600">
      <w:pPr>
        <w:rPr>
          <w:rFonts w:ascii="Arial" w:hAnsi="Arial" w:cs="Arial"/>
        </w:rPr>
      </w:pPr>
      <w:r w:rsidRPr="002D5600">
        <w:rPr>
          <w:rFonts w:ascii="Arial" w:hAnsi="Arial" w:cs="Arial"/>
        </w:rPr>
        <w:t>Soccer photos remain an interest for our players and we had a successful week of scheduled photo sessions.</w:t>
      </w:r>
    </w:p>
    <w:p w:rsidR="002D5600" w:rsidRPr="002D5600" w:rsidRDefault="002D5600" w:rsidP="002D5600">
      <w:pPr>
        <w:rPr>
          <w:rFonts w:ascii="Arial" w:hAnsi="Arial" w:cs="Arial"/>
        </w:rPr>
      </w:pPr>
      <w:r w:rsidRPr="002D5600">
        <w:rPr>
          <w:rFonts w:ascii="Arial" w:hAnsi="Arial" w:cs="Arial"/>
        </w:rPr>
        <w:t xml:space="preserve">The 2018 soccer program was a success thanks to 88 volunteers who coached and managed our soccer teams. Vikki Gouveia was both the Timbit program and Youth team soccer </w:t>
      </w:r>
      <w:proofErr w:type="spellStart"/>
      <w:r w:rsidRPr="002D5600">
        <w:rPr>
          <w:rFonts w:ascii="Arial" w:hAnsi="Arial" w:cs="Arial"/>
        </w:rPr>
        <w:t>convenor</w:t>
      </w:r>
      <w:proofErr w:type="spellEnd"/>
      <w:r w:rsidRPr="002D5600">
        <w:rPr>
          <w:rFonts w:ascii="Arial" w:hAnsi="Arial" w:cs="Arial"/>
        </w:rPr>
        <w:t xml:space="preserve">.  </w:t>
      </w:r>
    </w:p>
    <w:p w:rsidR="002D5600" w:rsidRPr="002D5600" w:rsidRDefault="002D5600" w:rsidP="002D5600">
      <w:pPr>
        <w:rPr>
          <w:rFonts w:ascii="Arial" w:hAnsi="Arial" w:cs="Arial"/>
        </w:rPr>
      </w:pPr>
    </w:p>
    <w:p w:rsidR="002D5600" w:rsidRPr="00232121" w:rsidRDefault="002D5600" w:rsidP="002D5600">
      <w:pPr>
        <w:pStyle w:val="Heading4"/>
        <w:rPr>
          <w:rFonts w:ascii="Arial" w:hAnsi="Arial" w:cs="Arial"/>
        </w:rPr>
      </w:pPr>
      <w:r w:rsidRPr="00232121">
        <w:rPr>
          <w:rFonts w:ascii="Arial" w:hAnsi="Arial" w:cs="Arial"/>
        </w:rPr>
        <w:t>Presenter:</w:t>
      </w:r>
      <w:r>
        <w:rPr>
          <w:rFonts w:ascii="Arial" w:hAnsi="Arial" w:cs="Arial"/>
        </w:rPr>
        <w:t xml:space="preserve"> Kim – Special Events</w:t>
      </w:r>
    </w:p>
    <w:p w:rsidR="002D5600" w:rsidRDefault="002D5600" w:rsidP="002D5600">
      <w:pPr>
        <w:rPr>
          <w:rFonts w:ascii="Arial" w:hAnsi="Arial" w:cs="Arial"/>
        </w:rPr>
      </w:pPr>
      <w:r>
        <w:rPr>
          <w:rFonts w:ascii="Arial" w:hAnsi="Arial" w:cs="Arial"/>
        </w:rPr>
        <w:t>Skate with Santa December 16</w:t>
      </w:r>
      <w:r w:rsidRPr="002D5600">
        <w:rPr>
          <w:rFonts w:ascii="Arial" w:hAnsi="Arial" w:cs="Arial"/>
          <w:vertAlign w:val="superscript"/>
        </w:rPr>
        <w:t>th</w:t>
      </w:r>
      <w:r>
        <w:rPr>
          <w:rFonts w:ascii="Arial" w:hAnsi="Arial" w:cs="Arial"/>
        </w:rPr>
        <w:t>. Pictures wi</w:t>
      </w:r>
      <w:r w:rsidR="00D06795">
        <w:rPr>
          <w:rFonts w:ascii="Arial" w:hAnsi="Arial" w:cs="Arial"/>
        </w:rPr>
        <w:t>th Santa, free, just bring a tin</w:t>
      </w:r>
      <w:r>
        <w:rPr>
          <w:rFonts w:ascii="Arial" w:hAnsi="Arial" w:cs="Arial"/>
        </w:rPr>
        <w:t xml:space="preserve"> for the bin for Winnipeg Harvest. </w:t>
      </w:r>
    </w:p>
    <w:tbl>
      <w:tblPr>
        <w:tblStyle w:val="GridTable1Light1"/>
        <w:tblW w:w="4990" w:type="pct"/>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5410"/>
        <w:gridCol w:w="3118"/>
        <w:gridCol w:w="1891"/>
      </w:tblGrid>
      <w:tr w:rsidR="002D5600" w:rsidRPr="00232121" w:rsidTr="005B774F">
        <w:trPr>
          <w:tblHeader/>
        </w:trPr>
        <w:tc>
          <w:tcPr>
            <w:tcW w:w="5298" w:type="dxa"/>
            <w:vAlign w:val="bottom"/>
          </w:tcPr>
          <w:p w:rsidR="002D5600" w:rsidRPr="00232121" w:rsidRDefault="00611AC4" w:rsidP="005B774F">
            <w:pPr>
              <w:pStyle w:val="Heading2"/>
              <w:spacing w:after="80"/>
              <w:outlineLvl w:val="1"/>
              <w:rPr>
                <w:rFonts w:ascii="Arial" w:hAnsi="Arial"/>
                <w:szCs w:val="19"/>
              </w:rPr>
            </w:pPr>
            <w:sdt>
              <w:sdtPr>
                <w:rPr>
                  <w:rFonts w:ascii="Arial" w:hAnsi="Arial"/>
                  <w:szCs w:val="19"/>
                </w:rPr>
                <w:id w:val="369505936"/>
                <w:placeholder>
                  <w:docPart w:val="60056E9150DF4EBA9BEFE0D561423A8F"/>
                </w:placeholder>
                <w:temporary/>
                <w:showingPlcHdr/>
              </w:sdtPr>
              <w:sdtEndPr/>
              <w:sdtContent>
                <w:r w:rsidR="002D5600" w:rsidRPr="00232121">
                  <w:rPr>
                    <w:rFonts w:ascii="Arial" w:hAnsi="Arial"/>
                    <w:szCs w:val="19"/>
                  </w:rPr>
                  <w:t>Action items</w:t>
                </w:r>
              </w:sdtContent>
            </w:sdt>
          </w:p>
        </w:tc>
        <w:tc>
          <w:tcPr>
            <w:tcW w:w="3054" w:type="dxa"/>
            <w:vAlign w:val="bottom"/>
          </w:tcPr>
          <w:p w:rsidR="002D5600" w:rsidRPr="00232121" w:rsidRDefault="00611AC4" w:rsidP="005B774F">
            <w:pPr>
              <w:pStyle w:val="Heading2"/>
              <w:spacing w:after="80"/>
              <w:outlineLvl w:val="1"/>
              <w:rPr>
                <w:rFonts w:ascii="Arial" w:hAnsi="Arial"/>
                <w:szCs w:val="19"/>
              </w:rPr>
            </w:pPr>
            <w:sdt>
              <w:sdtPr>
                <w:rPr>
                  <w:rFonts w:ascii="Arial" w:hAnsi="Arial"/>
                  <w:szCs w:val="19"/>
                </w:rPr>
                <w:id w:val="2139217196"/>
                <w:placeholder>
                  <w:docPart w:val="1160B5BD27674513AAFBB81C2BC22EA2"/>
                </w:placeholder>
                <w:temporary/>
                <w:showingPlcHdr/>
              </w:sdtPr>
              <w:sdtEndPr/>
              <w:sdtContent>
                <w:r w:rsidR="002D5600" w:rsidRPr="00232121">
                  <w:rPr>
                    <w:rFonts w:ascii="Arial" w:hAnsi="Arial"/>
                    <w:szCs w:val="19"/>
                  </w:rPr>
                  <w:t>Person responsible</w:t>
                </w:r>
              </w:sdtContent>
            </w:sdt>
          </w:p>
        </w:tc>
        <w:tc>
          <w:tcPr>
            <w:tcW w:w="1852" w:type="dxa"/>
            <w:vAlign w:val="bottom"/>
          </w:tcPr>
          <w:p w:rsidR="002D5600" w:rsidRPr="00232121" w:rsidRDefault="00611AC4" w:rsidP="005B774F">
            <w:pPr>
              <w:pStyle w:val="Heading2"/>
              <w:spacing w:after="80"/>
              <w:outlineLvl w:val="1"/>
              <w:rPr>
                <w:rFonts w:ascii="Arial" w:hAnsi="Arial"/>
                <w:szCs w:val="19"/>
              </w:rPr>
            </w:pPr>
            <w:sdt>
              <w:sdtPr>
                <w:rPr>
                  <w:rFonts w:ascii="Arial" w:hAnsi="Arial"/>
                  <w:szCs w:val="19"/>
                </w:rPr>
                <w:id w:val="1187564002"/>
                <w:placeholder>
                  <w:docPart w:val="0008DC0E5A2E48FFAB6A5D727DD10A80"/>
                </w:placeholder>
                <w:temporary/>
                <w:showingPlcHdr/>
              </w:sdtPr>
              <w:sdtEndPr/>
              <w:sdtContent>
                <w:r w:rsidR="002D5600" w:rsidRPr="00232121">
                  <w:rPr>
                    <w:rFonts w:ascii="Arial" w:hAnsi="Arial"/>
                    <w:szCs w:val="19"/>
                  </w:rPr>
                  <w:t>Deadline</w:t>
                </w:r>
              </w:sdtContent>
            </w:sdt>
          </w:p>
        </w:tc>
      </w:tr>
      <w:tr w:rsidR="002D5600" w:rsidRPr="00232121" w:rsidTr="005B774F">
        <w:trPr>
          <w:trHeight w:val="315"/>
        </w:trPr>
        <w:tc>
          <w:tcPr>
            <w:tcW w:w="5298" w:type="dxa"/>
          </w:tcPr>
          <w:p w:rsidR="002D5600" w:rsidRPr="00232121" w:rsidRDefault="002D5600" w:rsidP="005B774F">
            <w:pPr>
              <w:pStyle w:val="ListBullet"/>
              <w:spacing w:after="80"/>
              <w:rPr>
                <w:rFonts w:ascii="Arial" w:hAnsi="Arial" w:cs="Arial"/>
              </w:rPr>
            </w:pPr>
            <w:r>
              <w:rPr>
                <w:rFonts w:ascii="Arial" w:hAnsi="Arial" w:cs="Arial"/>
                <w:lang w:val="en-CA"/>
              </w:rPr>
              <w:t>Candy canes to distribute from RM</w:t>
            </w:r>
          </w:p>
        </w:tc>
        <w:tc>
          <w:tcPr>
            <w:tcW w:w="3054" w:type="dxa"/>
          </w:tcPr>
          <w:p w:rsidR="002D5600" w:rsidRPr="00232121" w:rsidRDefault="002D5600" w:rsidP="005B774F">
            <w:pPr>
              <w:spacing w:after="80"/>
              <w:rPr>
                <w:rFonts w:ascii="Arial" w:hAnsi="Arial" w:cs="Arial"/>
              </w:rPr>
            </w:pPr>
            <w:r>
              <w:rPr>
                <w:rFonts w:ascii="Arial" w:hAnsi="Arial" w:cs="Arial"/>
              </w:rPr>
              <w:t>Kim</w:t>
            </w:r>
          </w:p>
        </w:tc>
        <w:tc>
          <w:tcPr>
            <w:tcW w:w="1852" w:type="dxa"/>
          </w:tcPr>
          <w:p w:rsidR="002D5600" w:rsidRPr="00232121" w:rsidRDefault="002D5600" w:rsidP="005B774F">
            <w:pPr>
              <w:spacing w:after="80"/>
              <w:rPr>
                <w:rFonts w:ascii="Arial" w:hAnsi="Arial" w:cs="Arial"/>
              </w:rPr>
            </w:pPr>
            <w:r w:rsidRPr="00232121">
              <w:rPr>
                <w:rFonts w:ascii="Arial" w:hAnsi="Arial" w:cs="Arial"/>
              </w:rPr>
              <w:t>Immediately</w:t>
            </w:r>
          </w:p>
        </w:tc>
      </w:tr>
      <w:tr w:rsidR="002D5600" w:rsidRPr="00232121" w:rsidTr="005B774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298" w:type="dxa"/>
            <w:tcBorders>
              <w:top w:val="nil"/>
              <w:left w:val="nil"/>
              <w:bottom w:val="nil"/>
              <w:right w:val="nil"/>
            </w:tcBorders>
          </w:tcPr>
          <w:p w:rsidR="002D5600" w:rsidRPr="00232121" w:rsidRDefault="002D5600" w:rsidP="002D5600">
            <w:pPr>
              <w:pStyle w:val="ListBullet"/>
              <w:spacing w:after="80"/>
              <w:rPr>
                <w:rFonts w:ascii="Arial" w:hAnsi="Arial" w:cs="Arial"/>
                <w:b w:val="0"/>
              </w:rPr>
            </w:pPr>
            <w:r>
              <w:rPr>
                <w:rFonts w:ascii="Arial" w:hAnsi="Arial" w:cs="Arial"/>
                <w:b w:val="0"/>
                <w:lang w:val="en-CA"/>
              </w:rPr>
              <w:t>Advertise on Facebook, Instagram and RM signs, posters in club</w:t>
            </w:r>
          </w:p>
        </w:tc>
        <w:tc>
          <w:tcPr>
            <w:tcW w:w="3054" w:type="dxa"/>
            <w:tcBorders>
              <w:top w:val="nil"/>
              <w:left w:val="nil"/>
              <w:bottom w:val="nil"/>
              <w:right w:val="nil"/>
            </w:tcBorders>
          </w:tcPr>
          <w:p w:rsidR="002D5600" w:rsidRPr="00232121" w:rsidRDefault="002D5600"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Kim &amp; Garry</w:t>
            </w:r>
          </w:p>
        </w:tc>
        <w:tc>
          <w:tcPr>
            <w:tcW w:w="1852" w:type="dxa"/>
            <w:tcBorders>
              <w:top w:val="nil"/>
              <w:left w:val="nil"/>
              <w:bottom w:val="nil"/>
              <w:right w:val="nil"/>
            </w:tcBorders>
          </w:tcPr>
          <w:p w:rsidR="002D5600" w:rsidRPr="00232121" w:rsidRDefault="002D5600"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sidRPr="00232121">
              <w:rPr>
                <w:rFonts w:ascii="Arial" w:hAnsi="Arial" w:cs="Arial"/>
              </w:rPr>
              <w:t>Immediately</w:t>
            </w:r>
          </w:p>
        </w:tc>
      </w:tr>
      <w:tr w:rsidR="002D5600" w:rsidRPr="00232121" w:rsidTr="005B774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298" w:type="dxa"/>
            <w:tcBorders>
              <w:top w:val="nil"/>
              <w:left w:val="nil"/>
              <w:bottom w:val="nil"/>
              <w:right w:val="nil"/>
            </w:tcBorders>
          </w:tcPr>
          <w:p w:rsidR="002D5600" w:rsidRPr="00232121" w:rsidRDefault="002D5600" w:rsidP="005B774F">
            <w:pPr>
              <w:pStyle w:val="ListBullet"/>
              <w:spacing w:after="80"/>
              <w:rPr>
                <w:rFonts w:ascii="Arial" w:hAnsi="Arial" w:cs="Arial"/>
                <w:b w:val="0"/>
              </w:rPr>
            </w:pPr>
            <w:r>
              <w:rPr>
                <w:rFonts w:ascii="Arial" w:hAnsi="Arial" w:cs="Arial"/>
                <w:b w:val="0"/>
              </w:rPr>
              <w:t xml:space="preserve">Pancake breakfast supplied by </w:t>
            </w:r>
            <w:proofErr w:type="spellStart"/>
            <w:r>
              <w:rPr>
                <w:rFonts w:ascii="Arial" w:hAnsi="Arial" w:cs="Arial"/>
                <w:b w:val="0"/>
              </w:rPr>
              <w:t>Salsbury</w:t>
            </w:r>
            <w:proofErr w:type="spellEnd"/>
            <w:r>
              <w:rPr>
                <w:rFonts w:ascii="Arial" w:hAnsi="Arial" w:cs="Arial"/>
                <w:b w:val="0"/>
              </w:rPr>
              <w:t xml:space="preserve"> House</w:t>
            </w:r>
          </w:p>
        </w:tc>
        <w:tc>
          <w:tcPr>
            <w:tcW w:w="3054" w:type="dxa"/>
            <w:tcBorders>
              <w:top w:val="nil"/>
              <w:left w:val="nil"/>
              <w:bottom w:val="nil"/>
              <w:right w:val="nil"/>
            </w:tcBorders>
          </w:tcPr>
          <w:p w:rsidR="002D5600" w:rsidRPr="00232121" w:rsidRDefault="002D5600"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Brad</w:t>
            </w:r>
          </w:p>
        </w:tc>
        <w:tc>
          <w:tcPr>
            <w:tcW w:w="1852" w:type="dxa"/>
            <w:tcBorders>
              <w:top w:val="nil"/>
              <w:left w:val="nil"/>
              <w:bottom w:val="nil"/>
              <w:right w:val="nil"/>
            </w:tcBorders>
          </w:tcPr>
          <w:p w:rsidR="002D5600" w:rsidRPr="00232121" w:rsidRDefault="002D5600"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December 16</w:t>
            </w:r>
          </w:p>
        </w:tc>
      </w:tr>
      <w:tr w:rsidR="002D5600" w:rsidRPr="00232121" w:rsidTr="005B774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298" w:type="dxa"/>
            <w:tcBorders>
              <w:top w:val="nil"/>
              <w:left w:val="nil"/>
              <w:bottom w:val="nil"/>
              <w:right w:val="nil"/>
            </w:tcBorders>
          </w:tcPr>
          <w:p w:rsidR="002D5600" w:rsidRPr="00232121" w:rsidRDefault="002D5600" w:rsidP="005B774F">
            <w:pPr>
              <w:pStyle w:val="ListBullet"/>
              <w:spacing w:after="80"/>
              <w:rPr>
                <w:rFonts w:ascii="Arial" w:hAnsi="Arial" w:cs="Arial"/>
              </w:rPr>
            </w:pPr>
            <w:r>
              <w:rPr>
                <w:rFonts w:ascii="Arial" w:hAnsi="Arial" w:cs="Arial"/>
                <w:b w:val="0"/>
              </w:rPr>
              <w:t>Selling cookies to decorate for $2</w:t>
            </w:r>
          </w:p>
        </w:tc>
        <w:tc>
          <w:tcPr>
            <w:tcW w:w="3054" w:type="dxa"/>
            <w:tcBorders>
              <w:top w:val="nil"/>
              <w:left w:val="nil"/>
              <w:bottom w:val="nil"/>
              <w:right w:val="nil"/>
            </w:tcBorders>
          </w:tcPr>
          <w:p w:rsidR="002D5600" w:rsidRPr="00232121" w:rsidRDefault="002D5600"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Kim</w:t>
            </w:r>
          </w:p>
        </w:tc>
        <w:tc>
          <w:tcPr>
            <w:tcW w:w="1852" w:type="dxa"/>
            <w:tcBorders>
              <w:top w:val="nil"/>
              <w:left w:val="nil"/>
              <w:bottom w:val="nil"/>
              <w:right w:val="nil"/>
            </w:tcBorders>
          </w:tcPr>
          <w:p w:rsidR="002D5600" w:rsidRDefault="002D5600"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December 16</w:t>
            </w:r>
          </w:p>
          <w:p w:rsidR="002D5600" w:rsidRDefault="002D5600"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p>
          <w:p w:rsidR="002D5600" w:rsidRPr="00232121" w:rsidRDefault="002D5600" w:rsidP="005B774F">
            <w:pPr>
              <w:spacing w:after="80"/>
              <w:cnfStyle w:val="000000000000" w:firstRow="0" w:lastRow="0" w:firstColumn="0" w:lastColumn="0" w:oddVBand="0" w:evenVBand="0" w:oddHBand="0" w:evenHBand="0" w:firstRowFirstColumn="0" w:firstRowLastColumn="0" w:lastRowFirstColumn="0" w:lastRowLastColumn="0"/>
              <w:rPr>
                <w:rFonts w:ascii="Arial" w:hAnsi="Arial" w:cs="Arial"/>
              </w:rPr>
            </w:pPr>
          </w:p>
        </w:tc>
      </w:tr>
      <w:tr w:rsidR="0035554F" w:rsidRPr="00232121" w:rsidTr="005B774F">
        <w:tblPrEx>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left w:w="108" w:type="dxa"/>
            <w:right w:w="108" w:type="dxa"/>
          </w:tblCellMar>
          <w:tblLook w:val="04A0" w:firstRow="1" w:lastRow="0" w:firstColumn="1" w:lastColumn="0" w:noHBand="0" w:noVBand="1"/>
        </w:tblPrEx>
        <w:trPr>
          <w:trHeight w:val="315"/>
        </w:trPr>
        <w:tc>
          <w:tcPr>
            <w:cnfStyle w:val="001000000000" w:firstRow="0" w:lastRow="0" w:firstColumn="1" w:lastColumn="0" w:oddVBand="0" w:evenVBand="0" w:oddHBand="0" w:evenHBand="0" w:firstRowFirstColumn="0" w:firstRowLastColumn="0" w:lastRowFirstColumn="0" w:lastRowLastColumn="0"/>
            <w:tcW w:w="5298" w:type="dxa"/>
            <w:tcBorders>
              <w:top w:val="nil"/>
              <w:left w:val="nil"/>
              <w:bottom w:val="nil"/>
              <w:right w:val="nil"/>
            </w:tcBorders>
          </w:tcPr>
          <w:p w:rsidR="0035554F" w:rsidRDefault="0035554F" w:rsidP="0035554F">
            <w:pPr>
              <w:pStyle w:val="ListBullet"/>
              <w:rPr>
                <w:rFonts w:ascii="Arial" w:hAnsi="Arial" w:cs="Arial"/>
                <w:b w:val="0"/>
              </w:rPr>
            </w:pPr>
            <w:r>
              <w:rPr>
                <w:rFonts w:ascii="Arial" w:hAnsi="Arial" w:cs="Arial"/>
                <w:b w:val="0"/>
              </w:rPr>
              <w:lastRenderedPageBreak/>
              <w:t>Decorate hall for Christmas</w:t>
            </w:r>
          </w:p>
        </w:tc>
        <w:tc>
          <w:tcPr>
            <w:tcW w:w="3054" w:type="dxa"/>
            <w:tcBorders>
              <w:top w:val="nil"/>
              <w:left w:val="nil"/>
              <w:bottom w:val="nil"/>
              <w:right w:val="nil"/>
            </w:tcBorders>
          </w:tcPr>
          <w:p w:rsidR="0035554F" w:rsidRDefault="0035554F" w:rsidP="005B774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Kim</w:t>
            </w:r>
          </w:p>
        </w:tc>
        <w:tc>
          <w:tcPr>
            <w:tcW w:w="1852" w:type="dxa"/>
            <w:tcBorders>
              <w:top w:val="nil"/>
              <w:left w:val="nil"/>
              <w:bottom w:val="nil"/>
              <w:right w:val="nil"/>
            </w:tcBorders>
          </w:tcPr>
          <w:p w:rsidR="0035554F" w:rsidRDefault="0035554F" w:rsidP="005B774F">
            <w:pPr>
              <w:cnfStyle w:val="000000000000" w:firstRow="0" w:lastRow="0" w:firstColumn="0" w:lastColumn="0" w:oddVBand="0" w:evenVBand="0" w:oddHBand="0" w:evenHBand="0" w:firstRowFirstColumn="0" w:firstRowLastColumn="0" w:lastRowFirstColumn="0" w:lastRowLastColumn="0"/>
              <w:rPr>
                <w:rFonts w:ascii="Arial" w:hAnsi="Arial" w:cs="Arial"/>
              </w:rPr>
            </w:pPr>
            <w:r>
              <w:rPr>
                <w:rFonts w:ascii="Arial" w:hAnsi="Arial" w:cs="Arial"/>
              </w:rPr>
              <w:t>December 1</w:t>
            </w:r>
          </w:p>
        </w:tc>
      </w:tr>
    </w:tbl>
    <w:p w:rsidR="002D5600" w:rsidRPr="002D5600" w:rsidRDefault="002D5600" w:rsidP="002D5600">
      <w:pPr>
        <w:rPr>
          <w:rFonts w:ascii="Arial" w:hAnsi="Arial" w:cs="Arial"/>
        </w:rPr>
      </w:pPr>
    </w:p>
    <w:p w:rsidR="0035554F" w:rsidRPr="00232121" w:rsidRDefault="0035554F" w:rsidP="0035554F">
      <w:pPr>
        <w:pStyle w:val="Heading4"/>
        <w:rPr>
          <w:rFonts w:ascii="Arial" w:hAnsi="Arial" w:cs="Arial"/>
        </w:rPr>
      </w:pPr>
      <w:r w:rsidRPr="00232121">
        <w:rPr>
          <w:rFonts w:ascii="Arial" w:hAnsi="Arial" w:cs="Arial"/>
        </w:rPr>
        <w:t>Presenter:</w:t>
      </w:r>
      <w:r>
        <w:rPr>
          <w:rFonts w:ascii="Arial" w:hAnsi="Arial" w:cs="Arial"/>
        </w:rPr>
        <w:t xml:space="preserve"> Amelia - Volunteer</w:t>
      </w:r>
    </w:p>
    <w:p w:rsidR="0035554F" w:rsidRDefault="0035554F" w:rsidP="0035554F">
      <w:pPr>
        <w:rPr>
          <w:rFonts w:ascii="Arial" w:hAnsi="Arial" w:cs="Arial"/>
        </w:rPr>
      </w:pPr>
      <w:r>
        <w:rPr>
          <w:rFonts w:ascii="Arial" w:hAnsi="Arial" w:cs="Arial"/>
        </w:rPr>
        <w:t xml:space="preserve">Will continue to draw for Manitoba Moose hockey tickets as they become available. Will </w:t>
      </w:r>
      <w:proofErr w:type="gramStart"/>
      <w:r w:rsidR="004135BB">
        <w:rPr>
          <w:rFonts w:ascii="Arial" w:hAnsi="Arial" w:cs="Arial"/>
        </w:rPr>
        <w:t>advise</w:t>
      </w:r>
      <w:proofErr w:type="gramEnd"/>
      <w:r>
        <w:rPr>
          <w:rFonts w:ascii="Arial" w:hAnsi="Arial" w:cs="Arial"/>
        </w:rPr>
        <w:t xml:space="preserve"> of winners by mass email</w:t>
      </w:r>
      <w:r w:rsidR="00D06795">
        <w:rPr>
          <w:rFonts w:ascii="Arial" w:hAnsi="Arial" w:cs="Arial"/>
        </w:rPr>
        <w:t>.  Big thank you to Chad Krut.</w:t>
      </w:r>
      <w:r>
        <w:rPr>
          <w:rFonts w:ascii="Arial" w:hAnsi="Arial" w:cs="Arial"/>
        </w:rPr>
        <w:tab/>
      </w:r>
    </w:p>
    <w:p w:rsidR="0035554F" w:rsidRPr="00232121" w:rsidRDefault="0035554F" w:rsidP="0035554F">
      <w:pPr>
        <w:pStyle w:val="Heading4"/>
        <w:rPr>
          <w:rFonts w:ascii="Arial" w:hAnsi="Arial" w:cs="Arial"/>
        </w:rPr>
      </w:pPr>
      <w:r w:rsidRPr="00232121">
        <w:rPr>
          <w:rFonts w:ascii="Arial" w:hAnsi="Arial" w:cs="Arial"/>
        </w:rPr>
        <w:t>Presenter:</w:t>
      </w:r>
      <w:r>
        <w:rPr>
          <w:rFonts w:ascii="Arial" w:hAnsi="Arial" w:cs="Arial"/>
        </w:rPr>
        <w:t xml:space="preserve"> Baseball</w:t>
      </w:r>
    </w:p>
    <w:p w:rsidR="0035554F" w:rsidRDefault="0035554F" w:rsidP="0035554F">
      <w:pPr>
        <w:rPr>
          <w:rFonts w:ascii="Arial" w:hAnsi="Arial" w:cs="Arial"/>
        </w:rPr>
      </w:pPr>
      <w:r w:rsidRPr="00232121">
        <w:rPr>
          <w:rFonts w:ascii="Arial" w:hAnsi="Arial" w:cs="Arial"/>
        </w:rPr>
        <w:t>Nothing to report</w:t>
      </w:r>
    </w:p>
    <w:p w:rsidR="004135BB" w:rsidRDefault="004135BB" w:rsidP="004135BB">
      <w:pPr>
        <w:widowControl w:val="0"/>
        <w:spacing w:before="120"/>
        <w:rPr>
          <w:rFonts w:ascii="Arial" w:hAnsi="Arial" w:cs="Arial"/>
          <w:b/>
          <w:sz w:val="20"/>
          <w:szCs w:val="20"/>
        </w:rPr>
      </w:pPr>
    </w:p>
    <w:p w:rsidR="004135BB" w:rsidRPr="004135BB" w:rsidRDefault="004135BB" w:rsidP="004135BB">
      <w:pPr>
        <w:rPr>
          <w:rFonts w:ascii="Arial" w:hAnsi="Arial" w:cs="Arial"/>
          <w:b/>
        </w:rPr>
      </w:pPr>
      <w:r>
        <w:rPr>
          <w:rFonts w:ascii="Arial" w:hAnsi="Arial" w:cs="Arial"/>
          <w:b/>
          <w:sz w:val="20"/>
          <w:szCs w:val="20"/>
        </w:rPr>
        <w:t>Adjourned at 8:49 p.m.</w:t>
      </w:r>
    </w:p>
    <w:p w:rsidR="0035554F" w:rsidRDefault="0035554F" w:rsidP="0035554F">
      <w:pPr>
        <w:rPr>
          <w:rFonts w:ascii="Arial" w:hAnsi="Arial" w:cs="Arial"/>
        </w:rPr>
      </w:pPr>
    </w:p>
    <w:p w:rsidR="0035554F" w:rsidRDefault="0035554F" w:rsidP="0035554F">
      <w:pPr>
        <w:rPr>
          <w:rFonts w:ascii="Arial" w:hAnsi="Arial" w:cs="Arial"/>
        </w:rPr>
      </w:pPr>
    </w:p>
    <w:p w:rsidR="002D5600" w:rsidRPr="002D5600" w:rsidRDefault="002D5600" w:rsidP="002D5600">
      <w:pPr>
        <w:rPr>
          <w:rFonts w:ascii="Arial" w:hAnsi="Arial" w:cs="Arial"/>
        </w:rPr>
      </w:pPr>
    </w:p>
    <w:p w:rsidR="002D5600" w:rsidRPr="002D5600" w:rsidRDefault="002D5600" w:rsidP="002D5600">
      <w:pPr>
        <w:rPr>
          <w:rFonts w:ascii="Arial" w:hAnsi="Arial" w:cs="Arial"/>
        </w:rPr>
      </w:pPr>
    </w:p>
    <w:p w:rsidR="002D5600" w:rsidRPr="002D5600" w:rsidRDefault="002D5600" w:rsidP="002D5600">
      <w:pPr>
        <w:rPr>
          <w:rFonts w:ascii="Arial" w:hAnsi="Arial" w:cs="Arial"/>
        </w:rPr>
      </w:pPr>
    </w:p>
    <w:p w:rsidR="002D5600" w:rsidRPr="002D5600" w:rsidRDefault="002D5600" w:rsidP="00A573D3">
      <w:pPr>
        <w:rPr>
          <w:rFonts w:ascii="Arial" w:hAnsi="Arial" w:cs="Arial"/>
        </w:rPr>
      </w:pPr>
    </w:p>
    <w:p w:rsidR="00A573D3" w:rsidRPr="002D5600" w:rsidRDefault="00A573D3" w:rsidP="00A573D3">
      <w:pPr>
        <w:rPr>
          <w:rFonts w:ascii="Arial" w:hAnsi="Arial" w:cs="Arial"/>
        </w:rPr>
      </w:pPr>
    </w:p>
    <w:p w:rsidR="00A573D3" w:rsidRPr="002D5600" w:rsidRDefault="00A573D3" w:rsidP="00A573D3">
      <w:pPr>
        <w:rPr>
          <w:rFonts w:ascii="Arial" w:hAnsi="Arial" w:cs="Arial"/>
        </w:rPr>
      </w:pPr>
    </w:p>
    <w:p w:rsidR="002B2D13" w:rsidRPr="002D5600" w:rsidRDefault="002B2D13" w:rsidP="009C734D">
      <w:pPr>
        <w:pStyle w:val="Heading4"/>
        <w:rPr>
          <w:rFonts w:ascii="Arial" w:hAnsi="Arial" w:cs="Arial"/>
        </w:rPr>
      </w:pPr>
    </w:p>
    <w:sectPr w:rsidR="002B2D13" w:rsidRPr="002D5600">
      <w:footerReference w:type="default" r:id="rId7"/>
      <w:type w:val="continuous"/>
      <w:pgSz w:w="12240" w:h="15840" w:code="1"/>
      <w:pgMar w:top="1008" w:right="1008" w:bottom="1008" w:left="1008" w:header="720" w:footer="648" w:gutter="0"/>
      <w:cols w:space="720"/>
      <w:titlePg/>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88B" w:rsidRDefault="00B3488B">
      <w:pPr>
        <w:spacing w:before="0" w:after="0"/>
      </w:pPr>
      <w:r>
        <w:separator/>
      </w:r>
    </w:p>
  </w:endnote>
  <w:endnote w:type="continuationSeparator" w:id="0">
    <w:p w:rsidR="00B3488B" w:rsidRDefault="00B3488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9596814"/>
      <w:docPartObj>
        <w:docPartGallery w:val="Page Numbers (Bottom of Page)"/>
        <w:docPartUnique/>
      </w:docPartObj>
    </w:sdtPr>
    <w:sdtEndPr>
      <w:rPr>
        <w:noProof/>
      </w:rPr>
    </w:sdtEndPr>
    <w:sdtContent>
      <w:p w:rsidR="002B2D13" w:rsidRDefault="006344A8">
        <w:pPr>
          <w:pStyle w:val="Footer"/>
        </w:pPr>
        <w:r>
          <w:fldChar w:fldCharType="begin"/>
        </w:r>
        <w:r>
          <w:instrText xml:space="preserve"> PAGE   \* MERGEFORMAT </w:instrText>
        </w:r>
        <w:r>
          <w:fldChar w:fldCharType="separate"/>
        </w:r>
        <w:r w:rsidR="00611AC4">
          <w:rPr>
            <w:noProof/>
          </w:rPr>
          <w:t>4</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88B" w:rsidRDefault="00B3488B">
      <w:pPr>
        <w:spacing w:before="0" w:after="0"/>
      </w:pPr>
      <w:r>
        <w:separator/>
      </w:r>
    </w:p>
  </w:footnote>
  <w:footnote w:type="continuationSeparator" w:id="0">
    <w:p w:rsidR="00B3488B" w:rsidRDefault="00B3488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C49C2440"/>
    <w:lvl w:ilvl="0">
      <w:start w:val="1"/>
      <w:numFmt w:val="decimal"/>
      <w:lvlText w:val="%1."/>
      <w:lvlJc w:val="left"/>
      <w:pPr>
        <w:tabs>
          <w:tab w:val="num" w:pos="360"/>
        </w:tabs>
        <w:ind w:left="360" w:hanging="360"/>
      </w:pPr>
    </w:lvl>
  </w:abstractNum>
  <w:abstractNum w:abstractNumId="1">
    <w:nsid w:val="FFFFFF89"/>
    <w:multiLevelType w:val="singleLevel"/>
    <w:tmpl w:val="660422FA"/>
    <w:lvl w:ilvl="0">
      <w:start w:val="1"/>
      <w:numFmt w:val="bullet"/>
      <w:pStyle w:val="ListBullet"/>
      <w:lvlText w:val=""/>
      <w:lvlJc w:val="left"/>
      <w:pPr>
        <w:tabs>
          <w:tab w:val="num" w:pos="360"/>
        </w:tabs>
        <w:ind w:left="360" w:hanging="360"/>
      </w:pPr>
      <w:rPr>
        <w:rFonts w:ascii="Wingdings" w:hAnsi="Wingdings" w:hint="default"/>
      </w:rPr>
    </w:lvl>
  </w:abstractNum>
  <w:abstractNum w:abstractNumId="2">
    <w:nsid w:val="6E0A4016"/>
    <w:multiLevelType w:val="hybridMultilevel"/>
    <w:tmpl w:val="9D044FAC"/>
    <w:lvl w:ilvl="0" w:tplc="0428E8AA">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714B19A8"/>
    <w:multiLevelType w:val="hybridMultilevel"/>
    <w:tmpl w:val="4B068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8604FDB"/>
    <w:multiLevelType w:val="hybridMultilevel"/>
    <w:tmpl w:val="B6789F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0"/>
  </w:num>
  <w:num w:numId="5">
    <w:abstractNumId w:val="1"/>
    <w:lvlOverride w:ilvl="0">
      <w:startOverride w:val="1"/>
    </w:lvlOverride>
  </w:num>
  <w:num w:numId="6">
    <w:abstractNumId w:val="1"/>
    <w:lvlOverride w:ilvl="0">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7024" w:allStyles="0" w:customStyles="0" w:latentStyles="1" w:stylesInUse="0" w:headingStyles="1"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515"/>
    <w:rsid w:val="000E4791"/>
    <w:rsid w:val="0018724D"/>
    <w:rsid w:val="001A1A2B"/>
    <w:rsid w:val="001A7BA9"/>
    <w:rsid w:val="001E0877"/>
    <w:rsid w:val="00232121"/>
    <w:rsid w:val="00265337"/>
    <w:rsid w:val="002B187E"/>
    <w:rsid w:val="002B2D13"/>
    <w:rsid w:val="002D5600"/>
    <w:rsid w:val="0034721D"/>
    <w:rsid w:val="0035554F"/>
    <w:rsid w:val="003D5BF7"/>
    <w:rsid w:val="003E2854"/>
    <w:rsid w:val="003F257D"/>
    <w:rsid w:val="004135BB"/>
    <w:rsid w:val="005A7328"/>
    <w:rsid w:val="00611AC4"/>
    <w:rsid w:val="006344A8"/>
    <w:rsid w:val="00734EEC"/>
    <w:rsid w:val="007F04FA"/>
    <w:rsid w:val="00975ACB"/>
    <w:rsid w:val="009C734D"/>
    <w:rsid w:val="00A21014"/>
    <w:rsid w:val="00A573D3"/>
    <w:rsid w:val="00AC2E43"/>
    <w:rsid w:val="00B26515"/>
    <w:rsid w:val="00B3488B"/>
    <w:rsid w:val="00B736BD"/>
    <w:rsid w:val="00B878E6"/>
    <w:rsid w:val="00C858D1"/>
    <w:rsid w:val="00D06795"/>
    <w:rsid w:val="00D2437C"/>
    <w:rsid w:val="00D60069"/>
    <w:rsid w:val="00D62E01"/>
    <w:rsid w:val="00D661EE"/>
    <w:rsid w:val="00E048B4"/>
    <w:rsid w:val="00F434DD"/>
    <w:rsid w:val="00F67C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31684D63-B861-4661-99CB-8F60C607AE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19"/>
        <w:szCs w:val="19"/>
        <w:lang w:val="en-US" w:eastAsia="en-US" w:bidi="ar-SA"/>
      </w:rPr>
    </w:rPrDefault>
    <w:pPrDefault>
      <w:pPr>
        <w:spacing w:before="80" w:after="80"/>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5BF7"/>
  </w:style>
  <w:style w:type="paragraph" w:styleId="Heading1">
    <w:name w:val="heading 1"/>
    <w:basedOn w:val="Normal"/>
    <w:uiPriority w:val="9"/>
    <w:qFormat/>
    <w:pPr>
      <w:keepNext/>
      <w:pBdr>
        <w:bottom w:val="double" w:sz="4" w:space="1" w:color="000000" w:themeColor="text1"/>
      </w:pBdr>
      <w:spacing w:before="240"/>
      <w:jc w:val="center"/>
      <w:outlineLvl w:val="0"/>
    </w:pPr>
    <w:rPr>
      <w:rFonts w:asciiTheme="majorHAnsi" w:eastAsiaTheme="majorEastAsia" w:hAnsiTheme="majorHAnsi" w:cs="Arial"/>
      <w:b/>
      <w:bCs/>
      <w:i/>
      <w:kern w:val="32"/>
      <w:sz w:val="28"/>
      <w:szCs w:val="32"/>
    </w:rPr>
  </w:style>
  <w:style w:type="paragraph" w:styleId="Heading2">
    <w:name w:val="heading 2"/>
    <w:basedOn w:val="Normal"/>
    <w:uiPriority w:val="9"/>
    <w:qFormat/>
    <w:pPr>
      <w:keepNext/>
      <w:outlineLvl w:val="1"/>
    </w:pPr>
    <w:rPr>
      <w:rFonts w:asciiTheme="majorHAnsi" w:eastAsiaTheme="majorEastAsia" w:hAnsiTheme="majorHAnsi" w:cs="Arial"/>
      <w:b/>
      <w:bCs/>
      <w:iCs/>
      <w:szCs w:val="28"/>
    </w:rPr>
  </w:style>
  <w:style w:type="paragraph" w:styleId="Heading3">
    <w:name w:val="heading 3"/>
    <w:basedOn w:val="Normal"/>
    <w:uiPriority w:val="9"/>
    <w:qFormat/>
    <w:rsid w:val="00D62E01"/>
    <w:pPr>
      <w:spacing w:before="0" w:after="120"/>
      <w:jc w:val="right"/>
      <w:outlineLvl w:val="2"/>
    </w:pPr>
    <w:rPr>
      <w:rFonts w:asciiTheme="majorHAnsi" w:eastAsiaTheme="majorEastAsia" w:hAnsiTheme="majorHAnsi"/>
      <w:b/>
      <w:szCs w:val="22"/>
    </w:rPr>
  </w:style>
  <w:style w:type="paragraph" w:styleId="Heading4">
    <w:name w:val="heading 4"/>
    <w:basedOn w:val="Normal"/>
    <w:link w:val="Heading4Char"/>
    <w:uiPriority w:val="9"/>
    <w:unhideWhenUsed/>
    <w:qFormat/>
    <w:rsid w:val="00D60069"/>
    <w:pPr>
      <w:keepNext/>
      <w:spacing w:before="200" w:after="120"/>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character" w:customStyle="1" w:styleId="Heading4Char">
    <w:name w:val="Heading 4 Char"/>
    <w:basedOn w:val="DefaultParagraphFont"/>
    <w:link w:val="Heading4"/>
    <w:uiPriority w:val="9"/>
    <w:rsid w:val="00D60069"/>
    <w:rPr>
      <w:b/>
    </w:rPr>
  </w:style>
  <w:style w:type="paragraph" w:styleId="ListBullet">
    <w:name w:val="List Bullet"/>
    <w:basedOn w:val="Normal"/>
    <w:uiPriority w:val="10"/>
    <w:qFormat/>
    <w:pPr>
      <w:numPr>
        <w:numId w:val="3"/>
      </w:numPr>
      <w:contextualSpacing/>
    </w:p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pPr>
      <w:spacing w:before="0" w:after="0"/>
    </w:pPr>
  </w:style>
  <w:style w:type="character" w:customStyle="1" w:styleId="HeaderChar">
    <w:name w:val="Header Char"/>
    <w:basedOn w:val="DefaultParagraphFont"/>
    <w:link w:val="Header"/>
    <w:uiPriority w:val="99"/>
    <w:rPr>
      <w:rFonts w:asciiTheme="minorHAnsi" w:hAnsiTheme="minorHAnsi"/>
      <w:sz w:val="19"/>
    </w:rPr>
  </w:style>
  <w:style w:type="paragraph" w:styleId="Footer">
    <w:name w:val="footer"/>
    <w:basedOn w:val="Normal"/>
    <w:link w:val="FooterChar"/>
    <w:uiPriority w:val="99"/>
    <w:unhideWhenUsed/>
    <w:pPr>
      <w:spacing w:before="0" w:after="0"/>
    </w:pPr>
  </w:style>
  <w:style w:type="character" w:customStyle="1" w:styleId="FooterChar">
    <w:name w:val="Footer Char"/>
    <w:basedOn w:val="DefaultParagraphFont"/>
    <w:link w:val="Footer"/>
    <w:uiPriority w:val="99"/>
    <w:rPr>
      <w:rFonts w:asciiTheme="minorHAnsi" w:hAnsiTheme="minorHAnsi"/>
      <w:sz w:val="19"/>
    </w:rPr>
  </w:style>
  <w:style w:type="paragraph" w:styleId="Title">
    <w:name w:val="Title"/>
    <w:basedOn w:val="Normal"/>
    <w:link w:val="TitleChar"/>
    <w:uiPriority w:val="1"/>
    <w:qFormat/>
    <w:rsid w:val="001E0877"/>
    <w:pPr>
      <w:spacing w:before="0" w:after="160"/>
      <w:contextualSpacing/>
    </w:pPr>
    <w:rPr>
      <w:rFonts w:asciiTheme="majorHAnsi" w:eastAsiaTheme="majorEastAsia" w:hAnsiTheme="majorHAnsi" w:cstheme="majorBidi"/>
      <w:b/>
      <w:kern w:val="28"/>
      <w:sz w:val="48"/>
      <w:szCs w:val="56"/>
    </w:rPr>
  </w:style>
  <w:style w:type="character" w:customStyle="1" w:styleId="TitleChar">
    <w:name w:val="Title Char"/>
    <w:basedOn w:val="DefaultParagraphFont"/>
    <w:link w:val="Title"/>
    <w:uiPriority w:val="1"/>
    <w:rsid w:val="001E0877"/>
    <w:rPr>
      <w:rFonts w:asciiTheme="majorHAnsi" w:eastAsiaTheme="majorEastAsia" w:hAnsiTheme="majorHAnsi" w:cstheme="majorBidi"/>
      <w:b/>
      <w:kern w:val="28"/>
      <w:sz w:val="48"/>
      <w:szCs w:val="56"/>
    </w:rPr>
  </w:style>
  <w:style w:type="table" w:customStyle="1" w:styleId="GridTable1Light1">
    <w:name w:val="Grid Table 1 Light1"/>
    <w:basedOn w:val="TableNormal"/>
    <w:uiPriority w:val="46"/>
    <w:rsid w:val="00D60069"/>
    <w:pPr>
      <w:spacing w:after="0"/>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PlainTable51">
    <w:name w:val="Plain Table 51"/>
    <w:basedOn w:val="TableNormal"/>
    <w:uiPriority w:val="45"/>
    <w:rsid w:val="00E048B4"/>
    <w:pPr>
      <w:spacing w:after="0"/>
    </w:p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yiv6970674146msonormal">
    <w:name w:val="yiv6970674146msonormal"/>
    <w:basedOn w:val="Normal"/>
    <w:rsid w:val="00232121"/>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4135BB"/>
    <w:pPr>
      <w:spacing w:before="0" w:after="200" w:line="276" w:lineRule="auto"/>
      <w:ind w:left="720"/>
      <w:contextualSpacing/>
    </w:pPr>
    <w:rPr>
      <w:rFonts w:ascii="Calibri" w:eastAsia="Calibri" w:hAnsi="Calibri"/>
      <w:sz w:val="22"/>
      <w:szCs w:val="22"/>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gluch\AppData\Roaming\Microsoft\Templates\Informal%20meeting%20minu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4372DEB7A164683A6646563C70B824C"/>
        <w:category>
          <w:name w:val="General"/>
          <w:gallery w:val="placeholder"/>
        </w:category>
        <w:types>
          <w:type w:val="bbPlcHdr"/>
        </w:types>
        <w:behaviors>
          <w:behavior w:val="content"/>
        </w:behaviors>
        <w:guid w:val="{55B41494-C8FE-4704-A2CB-6BE2CE3819E6}"/>
      </w:docPartPr>
      <w:docPartBody>
        <w:p w:rsidR="00180DF3" w:rsidRDefault="006D7E32">
          <w:pPr>
            <w:pStyle w:val="B4372DEB7A164683A6646563C70B824C"/>
          </w:pPr>
          <w:r>
            <w:t>Attendees:</w:t>
          </w:r>
        </w:p>
      </w:docPartBody>
    </w:docPart>
    <w:docPart>
      <w:docPartPr>
        <w:name w:val="A94616EDB4CA4FDC9A649FA93A1DFAA2"/>
        <w:category>
          <w:name w:val="General"/>
          <w:gallery w:val="placeholder"/>
        </w:category>
        <w:types>
          <w:type w:val="bbPlcHdr"/>
        </w:types>
        <w:behaviors>
          <w:behavior w:val="content"/>
        </w:behaviors>
        <w:guid w:val="{C86BFE10-6B6B-4B9A-B668-3FB0A055F0D4}"/>
      </w:docPartPr>
      <w:docPartBody>
        <w:p w:rsidR="00180DF3" w:rsidRDefault="006D7E32">
          <w:pPr>
            <w:pStyle w:val="A94616EDB4CA4FDC9A649FA93A1DFAA2"/>
          </w:pPr>
          <w:r>
            <w:t>Minutes</w:t>
          </w:r>
        </w:p>
      </w:docPartBody>
    </w:docPart>
    <w:docPart>
      <w:docPartPr>
        <w:name w:val="ED1793885A974F48B22756CAF9D5AF1B"/>
        <w:category>
          <w:name w:val="General"/>
          <w:gallery w:val="placeholder"/>
        </w:category>
        <w:types>
          <w:type w:val="bbPlcHdr"/>
        </w:types>
        <w:behaviors>
          <w:behavior w:val="content"/>
        </w:behaviors>
        <w:guid w:val="{DA64C1EA-E689-4BC8-B0F0-3105BCF9CEE3}"/>
      </w:docPartPr>
      <w:docPartBody>
        <w:p w:rsidR="00180DF3" w:rsidRDefault="006D7E32">
          <w:pPr>
            <w:pStyle w:val="ED1793885A974F48B22756CAF9D5AF1B"/>
          </w:pPr>
          <w:r>
            <w:t>Agenda item:</w:t>
          </w:r>
        </w:p>
      </w:docPartBody>
    </w:docPart>
    <w:docPart>
      <w:docPartPr>
        <w:name w:val="690284850F224B49B4AECF9834B25A6D"/>
        <w:category>
          <w:name w:val="General"/>
          <w:gallery w:val="placeholder"/>
        </w:category>
        <w:types>
          <w:type w:val="bbPlcHdr"/>
        </w:types>
        <w:behaviors>
          <w:behavior w:val="content"/>
        </w:behaviors>
        <w:guid w:val="{A63B0E20-DC06-4A45-9D70-33C4D44E5A9B}"/>
      </w:docPartPr>
      <w:docPartBody>
        <w:p w:rsidR="00180DF3" w:rsidRDefault="006D7E32">
          <w:pPr>
            <w:pStyle w:val="690284850F224B49B4AECF9834B25A6D"/>
          </w:pPr>
          <w:r>
            <w:t>Presenter:</w:t>
          </w:r>
        </w:p>
      </w:docPartBody>
    </w:docPart>
    <w:docPart>
      <w:docPartPr>
        <w:name w:val="C780631F823B44B897F1C79B2EF708F2"/>
        <w:category>
          <w:name w:val="General"/>
          <w:gallery w:val="placeholder"/>
        </w:category>
        <w:types>
          <w:type w:val="bbPlcHdr"/>
        </w:types>
        <w:behaviors>
          <w:behavior w:val="content"/>
        </w:behaviors>
        <w:guid w:val="{598CF5CC-F0FE-44B9-8EBF-45CA9B2B33F5}"/>
      </w:docPartPr>
      <w:docPartBody>
        <w:p w:rsidR="00180DF3" w:rsidRDefault="006D7E32">
          <w:pPr>
            <w:pStyle w:val="C780631F823B44B897F1C79B2EF708F2"/>
          </w:pPr>
          <w:r>
            <w:t>Discussion:</w:t>
          </w:r>
        </w:p>
      </w:docPartBody>
    </w:docPart>
    <w:docPart>
      <w:docPartPr>
        <w:name w:val="813FAC11FA5449918FCDB4CDDE949177"/>
        <w:category>
          <w:name w:val="General"/>
          <w:gallery w:val="placeholder"/>
        </w:category>
        <w:types>
          <w:type w:val="bbPlcHdr"/>
        </w:types>
        <w:behaviors>
          <w:behavior w:val="content"/>
        </w:behaviors>
        <w:guid w:val="{74C52928-BB44-4A48-A7DA-4654867F2FDC}"/>
      </w:docPartPr>
      <w:docPartBody>
        <w:p w:rsidR="00180DF3" w:rsidRDefault="006D7E32">
          <w:pPr>
            <w:pStyle w:val="813FAC11FA5449918FCDB4CDDE949177"/>
          </w:pPr>
          <w:r>
            <w:t>Conclusions:</w:t>
          </w:r>
        </w:p>
      </w:docPartBody>
    </w:docPart>
    <w:docPart>
      <w:docPartPr>
        <w:name w:val="2C75428F3DA541898A7626988E5C1033"/>
        <w:category>
          <w:name w:val="General"/>
          <w:gallery w:val="placeholder"/>
        </w:category>
        <w:types>
          <w:type w:val="bbPlcHdr"/>
        </w:types>
        <w:behaviors>
          <w:behavior w:val="content"/>
        </w:behaviors>
        <w:guid w:val="{E986B74C-7F19-4364-AEA0-0ADD5AA8E759}"/>
      </w:docPartPr>
      <w:docPartBody>
        <w:p w:rsidR="00180DF3" w:rsidRDefault="006D7E32">
          <w:pPr>
            <w:pStyle w:val="2C75428F3DA541898A7626988E5C1033"/>
          </w:pPr>
          <w:r>
            <w:t>Action items</w:t>
          </w:r>
        </w:p>
      </w:docPartBody>
    </w:docPart>
    <w:docPart>
      <w:docPartPr>
        <w:name w:val="D612DD25BE7A485DA11C2356DDA895D1"/>
        <w:category>
          <w:name w:val="General"/>
          <w:gallery w:val="placeholder"/>
        </w:category>
        <w:types>
          <w:type w:val="bbPlcHdr"/>
        </w:types>
        <w:behaviors>
          <w:behavior w:val="content"/>
        </w:behaviors>
        <w:guid w:val="{77540EB5-0CA6-4140-8337-EEB3696B8851}"/>
      </w:docPartPr>
      <w:docPartBody>
        <w:p w:rsidR="00180DF3" w:rsidRDefault="006D7E32">
          <w:pPr>
            <w:pStyle w:val="D612DD25BE7A485DA11C2356DDA895D1"/>
          </w:pPr>
          <w:r>
            <w:t>Person responsible</w:t>
          </w:r>
        </w:p>
      </w:docPartBody>
    </w:docPart>
    <w:docPart>
      <w:docPartPr>
        <w:name w:val="4DC75DA9D2A54E7684E389D38C37719C"/>
        <w:category>
          <w:name w:val="General"/>
          <w:gallery w:val="placeholder"/>
        </w:category>
        <w:types>
          <w:type w:val="bbPlcHdr"/>
        </w:types>
        <w:behaviors>
          <w:behavior w:val="content"/>
        </w:behaviors>
        <w:guid w:val="{1473F0D4-FACB-4ACF-A900-9E9559293F44}"/>
      </w:docPartPr>
      <w:docPartBody>
        <w:p w:rsidR="00180DF3" w:rsidRDefault="006D7E32">
          <w:pPr>
            <w:pStyle w:val="4DC75DA9D2A54E7684E389D38C37719C"/>
          </w:pPr>
          <w:r>
            <w:t>Deadline</w:t>
          </w:r>
        </w:p>
      </w:docPartBody>
    </w:docPart>
    <w:docPart>
      <w:docPartPr>
        <w:name w:val="84744E63711441A9A48566FB48C2AC53"/>
        <w:category>
          <w:name w:val="General"/>
          <w:gallery w:val="placeholder"/>
        </w:category>
        <w:types>
          <w:type w:val="bbPlcHdr"/>
        </w:types>
        <w:behaviors>
          <w:behavior w:val="content"/>
        </w:behaviors>
        <w:guid w:val="{4170DBD9-EB3A-48AC-AFF5-6D5F469E9E6A}"/>
      </w:docPartPr>
      <w:docPartBody>
        <w:p w:rsidR="005F5119" w:rsidRDefault="00180DF3" w:rsidP="00180DF3">
          <w:pPr>
            <w:pStyle w:val="84744E63711441A9A48566FB48C2AC53"/>
          </w:pPr>
          <w:r>
            <w:t>Action items</w:t>
          </w:r>
        </w:p>
      </w:docPartBody>
    </w:docPart>
    <w:docPart>
      <w:docPartPr>
        <w:name w:val="CA58949432C241DF851B07647EEAF554"/>
        <w:category>
          <w:name w:val="General"/>
          <w:gallery w:val="placeholder"/>
        </w:category>
        <w:types>
          <w:type w:val="bbPlcHdr"/>
        </w:types>
        <w:behaviors>
          <w:behavior w:val="content"/>
        </w:behaviors>
        <w:guid w:val="{77CC5261-7E93-4966-A30E-E13D1301C6F0}"/>
      </w:docPartPr>
      <w:docPartBody>
        <w:p w:rsidR="005F5119" w:rsidRDefault="00180DF3" w:rsidP="00180DF3">
          <w:pPr>
            <w:pStyle w:val="CA58949432C241DF851B07647EEAF554"/>
          </w:pPr>
          <w:r>
            <w:t>Person responsible</w:t>
          </w:r>
        </w:p>
      </w:docPartBody>
    </w:docPart>
    <w:docPart>
      <w:docPartPr>
        <w:name w:val="35552860D00D4C7385CA7C884334109E"/>
        <w:category>
          <w:name w:val="General"/>
          <w:gallery w:val="placeholder"/>
        </w:category>
        <w:types>
          <w:type w:val="bbPlcHdr"/>
        </w:types>
        <w:behaviors>
          <w:behavior w:val="content"/>
        </w:behaviors>
        <w:guid w:val="{613CBE02-46E9-4877-9347-E07B87C57BF0}"/>
      </w:docPartPr>
      <w:docPartBody>
        <w:p w:rsidR="005F5119" w:rsidRDefault="00180DF3" w:rsidP="00180DF3">
          <w:pPr>
            <w:pStyle w:val="35552860D00D4C7385CA7C884334109E"/>
          </w:pPr>
          <w:r>
            <w:t>Deadline</w:t>
          </w:r>
        </w:p>
      </w:docPartBody>
    </w:docPart>
    <w:docPart>
      <w:docPartPr>
        <w:name w:val="E26DB3F01A104A93BAB341FE32800B29"/>
        <w:category>
          <w:name w:val="General"/>
          <w:gallery w:val="placeholder"/>
        </w:category>
        <w:types>
          <w:type w:val="bbPlcHdr"/>
        </w:types>
        <w:behaviors>
          <w:behavior w:val="content"/>
        </w:behaviors>
        <w:guid w:val="{F34280F8-B78E-46F3-8DD0-781D041F3FCC}"/>
      </w:docPartPr>
      <w:docPartBody>
        <w:p w:rsidR="005F5119" w:rsidRDefault="00180DF3" w:rsidP="00180DF3">
          <w:pPr>
            <w:pStyle w:val="E26DB3F01A104A93BAB341FE32800B29"/>
          </w:pPr>
          <w:r>
            <w:t>Action items</w:t>
          </w:r>
        </w:p>
      </w:docPartBody>
    </w:docPart>
    <w:docPart>
      <w:docPartPr>
        <w:name w:val="B98BEADEABF64E59BBB075A10FFE493D"/>
        <w:category>
          <w:name w:val="General"/>
          <w:gallery w:val="placeholder"/>
        </w:category>
        <w:types>
          <w:type w:val="bbPlcHdr"/>
        </w:types>
        <w:behaviors>
          <w:behavior w:val="content"/>
        </w:behaviors>
        <w:guid w:val="{FFF50745-306F-4972-8A7B-3D1B65E699D4}"/>
      </w:docPartPr>
      <w:docPartBody>
        <w:p w:rsidR="005F5119" w:rsidRDefault="00180DF3" w:rsidP="00180DF3">
          <w:pPr>
            <w:pStyle w:val="B98BEADEABF64E59BBB075A10FFE493D"/>
          </w:pPr>
          <w:r>
            <w:t>Person responsible</w:t>
          </w:r>
        </w:p>
      </w:docPartBody>
    </w:docPart>
    <w:docPart>
      <w:docPartPr>
        <w:name w:val="1EDFD33D41B3461AAA224E1EAAD3C60A"/>
        <w:category>
          <w:name w:val="General"/>
          <w:gallery w:val="placeholder"/>
        </w:category>
        <w:types>
          <w:type w:val="bbPlcHdr"/>
        </w:types>
        <w:behaviors>
          <w:behavior w:val="content"/>
        </w:behaviors>
        <w:guid w:val="{C95F262C-05B6-4280-BE1D-4E6A703C1F00}"/>
      </w:docPartPr>
      <w:docPartBody>
        <w:p w:rsidR="005F5119" w:rsidRDefault="00180DF3" w:rsidP="00180DF3">
          <w:pPr>
            <w:pStyle w:val="1EDFD33D41B3461AAA224E1EAAD3C60A"/>
          </w:pPr>
          <w:r>
            <w:t>Deadline</w:t>
          </w:r>
        </w:p>
      </w:docPartBody>
    </w:docPart>
    <w:docPart>
      <w:docPartPr>
        <w:name w:val="85A5BA5139DF4978809F0392282A2665"/>
        <w:category>
          <w:name w:val="General"/>
          <w:gallery w:val="placeholder"/>
        </w:category>
        <w:types>
          <w:type w:val="bbPlcHdr"/>
        </w:types>
        <w:behaviors>
          <w:behavior w:val="content"/>
        </w:behaviors>
        <w:guid w:val="{FE3FFCDB-273D-48A2-B88D-FDA1DF34E8AF}"/>
      </w:docPartPr>
      <w:docPartBody>
        <w:p w:rsidR="005F5119" w:rsidRDefault="00180DF3" w:rsidP="00180DF3">
          <w:pPr>
            <w:pStyle w:val="85A5BA5139DF4978809F0392282A2665"/>
          </w:pPr>
          <w:r>
            <w:t>Action items</w:t>
          </w:r>
        </w:p>
      </w:docPartBody>
    </w:docPart>
    <w:docPart>
      <w:docPartPr>
        <w:name w:val="D33BF38E822246118CF301FD0B2E1535"/>
        <w:category>
          <w:name w:val="General"/>
          <w:gallery w:val="placeholder"/>
        </w:category>
        <w:types>
          <w:type w:val="bbPlcHdr"/>
        </w:types>
        <w:behaviors>
          <w:behavior w:val="content"/>
        </w:behaviors>
        <w:guid w:val="{7B722B41-9C03-4E28-B6D3-1241182BF69E}"/>
      </w:docPartPr>
      <w:docPartBody>
        <w:p w:rsidR="005F5119" w:rsidRDefault="00180DF3" w:rsidP="00180DF3">
          <w:pPr>
            <w:pStyle w:val="D33BF38E822246118CF301FD0B2E1535"/>
          </w:pPr>
          <w:r>
            <w:t>Person responsible</w:t>
          </w:r>
        </w:p>
      </w:docPartBody>
    </w:docPart>
    <w:docPart>
      <w:docPartPr>
        <w:name w:val="29AD5900736D44C495D706B004F66C28"/>
        <w:category>
          <w:name w:val="General"/>
          <w:gallery w:val="placeholder"/>
        </w:category>
        <w:types>
          <w:type w:val="bbPlcHdr"/>
        </w:types>
        <w:behaviors>
          <w:behavior w:val="content"/>
        </w:behaviors>
        <w:guid w:val="{15FB182D-85F9-4886-9928-1933CA84427D}"/>
      </w:docPartPr>
      <w:docPartBody>
        <w:p w:rsidR="005F5119" w:rsidRDefault="00180DF3" w:rsidP="00180DF3">
          <w:pPr>
            <w:pStyle w:val="29AD5900736D44C495D706B004F66C28"/>
          </w:pPr>
          <w:r>
            <w:t>Deadline</w:t>
          </w:r>
        </w:p>
      </w:docPartBody>
    </w:docPart>
    <w:docPart>
      <w:docPartPr>
        <w:name w:val="7D8EAD86EDDD4E35A79B214E056CF13F"/>
        <w:category>
          <w:name w:val="General"/>
          <w:gallery w:val="placeholder"/>
        </w:category>
        <w:types>
          <w:type w:val="bbPlcHdr"/>
        </w:types>
        <w:behaviors>
          <w:behavior w:val="content"/>
        </w:behaviors>
        <w:guid w:val="{EB4CDD33-7B20-4A4C-A974-52F2EA2531BB}"/>
      </w:docPartPr>
      <w:docPartBody>
        <w:p w:rsidR="005F5119" w:rsidRDefault="00180DF3" w:rsidP="00180DF3">
          <w:pPr>
            <w:pStyle w:val="7D8EAD86EDDD4E35A79B214E056CF13F"/>
          </w:pPr>
          <w:r>
            <w:t>Action items</w:t>
          </w:r>
        </w:p>
      </w:docPartBody>
    </w:docPart>
    <w:docPart>
      <w:docPartPr>
        <w:name w:val="33592BF2E6404FF9BC3479B7D59C0B69"/>
        <w:category>
          <w:name w:val="General"/>
          <w:gallery w:val="placeholder"/>
        </w:category>
        <w:types>
          <w:type w:val="bbPlcHdr"/>
        </w:types>
        <w:behaviors>
          <w:behavior w:val="content"/>
        </w:behaviors>
        <w:guid w:val="{F770939D-B18B-44E3-A7DF-D47716AF944F}"/>
      </w:docPartPr>
      <w:docPartBody>
        <w:p w:rsidR="005F5119" w:rsidRDefault="00180DF3" w:rsidP="00180DF3">
          <w:pPr>
            <w:pStyle w:val="33592BF2E6404FF9BC3479B7D59C0B69"/>
          </w:pPr>
          <w:r>
            <w:t>Person responsible</w:t>
          </w:r>
        </w:p>
      </w:docPartBody>
    </w:docPart>
    <w:docPart>
      <w:docPartPr>
        <w:name w:val="7BFAC03960A04190BFE0879453246C4E"/>
        <w:category>
          <w:name w:val="General"/>
          <w:gallery w:val="placeholder"/>
        </w:category>
        <w:types>
          <w:type w:val="bbPlcHdr"/>
        </w:types>
        <w:behaviors>
          <w:behavior w:val="content"/>
        </w:behaviors>
        <w:guid w:val="{09A6E895-67E8-42D9-AF38-B7CFA05741CE}"/>
      </w:docPartPr>
      <w:docPartBody>
        <w:p w:rsidR="005F5119" w:rsidRDefault="00180DF3" w:rsidP="00180DF3">
          <w:pPr>
            <w:pStyle w:val="7BFAC03960A04190BFE0879453246C4E"/>
          </w:pPr>
          <w:r>
            <w:t>Deadline</w:t>
          </w:r>
        </w:p>
      </w:docPartBody>
    </w:docPart>
    <w:docPart>
      <w:docPartPr>
        <w:name w:val="60056E9150DF4EBA9BEFE0D561423A8F"/>
        <w:category>
          <w:name w:val="General"/>
          <w:gallery w:val="placeholder"/>
        </w:category>
        <w:types>
          <w:type w:val="bbPlcHdr"/>
        </w:types>
        <w:behaviors>
          <w:behavior w:val="content"/>
        </w:behaviors>
        <w:guid w:val="{AF08AA3D-F41C-4B2D-AB65-A4D50F5D1577}"/>
      </w:docPartPr>
      <w:docPartBody>
        <w:p w:rsidR="005F5119" w:rsidRDefault="00180DF3" w:rsidP="00180DF3">
          <w:pPr>
            <w:pStyle w:val="60056E9150DF4EBA9BEFE0D561423A8F"/>
          </w:pPr>
          <w:r>
            <w:t>Action items</w:t>
          </w:r>
        </w:p>
      </w:docPartBody>
    </w:docPart>
    <w:docPart>
      <w:docPartPr>
        <w:name w:val="1160B5BD27674513AAFBB81C2BC22EA2"/>
        <w:category>
          <w:name w:val="General"/>
          <w:gallery w:val="placeholder"/>
        </w:category>
        <w:types>
          <w:type w:val="bbPlcHdr"/>
        </w:types>
        <w:behaviors>
          <w:behavior w:val="content"/>
        </w:behaviors>
        <w:guid w:val="{11D0ED6E-3276-41D3-8210-72F02190F91A}"/>
      </w:docPartPr>
      <w:docPartBody>
        <w:p w:rsidR="005F5119" w:rsidRDefault="00180DF3" w:rsidP="00180DF3">
          <w:pPr>
            <w:pStyle w:val="1160B5BD27674513AAFBB81C2BC22EA2"/>
          </w:pPr>
          <w:r>
            <w:t>Person responsible</w:t>
          </w:r>
        </w:p>
      </w:docPartBody>
    </w:docPart>
    <w:docPart>
      <w:docPartPr>
        <w:name w:val="0008DC0E5A2E48FFAB6A5D727DD10A80"/>
        <w:category>
          <w:name w:val="General"/>
          <w:gallery w:val="placeholder"/>
        </w:category>
        <w:types>
          <w:type w:val="bbPlcHdr"/>
        </w:types>
        <w:behaviors>
          <w:behavior w:val="content"/>
        </w:behaviors>
        <w:guid w:val="{5E8AB053-D1FA-453E-8A37-594D4C579DCD}"/>
      </w:docPartPr>
      <w:docPartBody>
        <w:p w:rsidR="005F5119" w:rsidRDefault="00180DF3" w:rsidP="00180DF3">
          <w:pPr>
            <w:pStyle w:val="0008DC0E5A2E48FFAB6A5D727DD10A80"/>
          </w:pPr>
          <w:r>
            <w:t>Deadline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32"/>
    <w:rsid w:val="00081C4F"/>
    <w:rsid w:val="00180DF3"/>
    <w:rsid w:val="005F5119"/>
    <w:rsid w:val="006D7E32"/>
    <w:rsid w:val="00A84ED5"/>
    <w:rsid w:val="00EC2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45134753FD46098BD93A1B99B22FF2">
    <w:name w:val="C745134753FD46098BD93A1B99B22FF2"/>
  </w:style>
  <w:style w:type="paragraph" w:customStyle="1" w:styleId="C23B3ABEF86E42438707E9BC78126C03">
    <w:name w:val="C23B3ABEF86E42438707E9BC78126C03"/>
  </w:style>
  <w:style w:type="paragraph" w:customStyle="1" w:styleId="47D14ACBB4614F7C8A50E69CCCD3918D">
    <w:name w:val="47D14ACBB4614F7C8A50E69CCCD3918D"/>
  </w:style>
  <w:style w:type="paragraph" w:customStyle="1" w:styleId="FC15EA18C8FA4A4ABDD209C64600BA1A">
    <w:name w:val="FC15EA18C8FA4A4ABDD209C64600BA1A"/>
  </w:style>
  <w:style w:type="paragraph" w:customStyle="1" w:styleId="6D3C6FDA106749149019C33EF3BCE549">
    <w:name w:val="6D3C6FDA106749149019C33EF3BCE549"/>
  </w:style>
  <w:style w:type="paragraph" w:customStyle="1" w:styleId="8484566F159E4A0B8DC908AC5C2D24EE">
    <w:name w:val="8484566F159E4A0B8DC908AC5C2D24EE"/>
  </w:style>
  <w:style w:type="paragraph" w:customStyle="1" w:styleId="40E63C748F314D3AA97183360A269B4E">
    <w:name w:val="40E63C748F314D3AA97183360A269B4E"/>
  </w:style>
  <w:style w:type="paragraph" w:customStyle="1" w:styleId="716B3E69EF4946889464159811987EFA">
    <w:name w:val="716B3E69EF4946889464159811987EFA"/>
  </w:style>
  <w:style w:type="paragraph" w:customStyle="1" w:styleId="05405B1C65844B8EBD3349F610792A18">
    <w:name w:val="05405B1C65844B8EBD3349F610792A18"/>
  </w:style>
  <w:style w:type="paragraph" w:customStyle="1" w:styleId="4D62FCBF7D8D4B37BBD2FECE07F75AE3">
    <w:name w:val="4D62FCBF7D8D4B37BBD2FECE07F75AE3"/>
  </w:style>
  <w:style w:type="paragraph" w:customStyle="1" w:styleId="98A1D3041D794D9093CFB613235DD251">
    <w:name w:val="98A1D3041D794D9093CFB613235DD251"/>
  </w:style>
  <w:style w:type="paragraph" w:customStyle="1" w:styleId="FCB366C971104444A3B9F5B7BBD928CE">
    <w:name w:val="FCB366C971104444A3B9F5B7BBD928CE"/>
  </w:style>
  <w:style w:type="paragraph" w:customStyle="1" w:styleId="6437FC61298842E98DB19C8037C4C6C4">
    <w:name w:val="6437FC61298842E98DB19C8037C4C6C4"/>
  </w:style>
  <w:style w:type="paragraph" w:customStyle="1" w:styleId="BEC92BAF22144B38905B1BF630348E4D">
    <w:name w:val="BEC92BAF22144B38905B1BF630348E4D"/>
  </w:style>
  <w:style w:type="paragraph" w:customStyle="1" w:styleId="B4372DEB7A164683A6646563C70B824C">
    <w:name w:val="B4372DEB7A164683A6646563C70B824C"/>
  </w:style>
  <w:style w:type="paragraph" w:customStyle="1" w:styleId="E6E78F3470674B6DBB3831D0FAA972CD">
    <w:name w:val="E6E78F3470674B6DBB3831D0FAA972CD"/>
  </w:style>
  <w:style w:type="paragraph" w:customStyle="1" w:styleId="06982B5FDC1948B08CC88DB9C5591FBD">
    <w:name w:val="06982B5FDC1948B08CC88DB9C5591FBD"/>
  </w:style>
  <w:style w:type="paragraph" w:customStyle="1" w:styleId="E1B44702CAD04C2B84CB13E986F4DA75">
    <w:name w:val="E1B44702CAD04C2B84CB13E986F4DA75"/>
  </w:style>
  <w:style w:type="paragraph" w:customStyle="1" w:styleId="4A1E39A5068D452FA67D4FA6CE825BFF">
    <w:name w:val="4A1E39A5068D452FA67D4FA6CE825BFF"/>
  </w:style>
  <w:style w:type="paragraph" w:customStyle="1" w:styleId="2AEF20F568374E0EA0168D18A1E5346C">
    <w:name w:val="2AEF20F568374E0EA0168D18A1E5346C"/>
  </w:style>
  <w:style w:type="paragraph" w:customStyle="1" w:styleId="A94616EDB4CA4FDC9A649FA93A1DFAA2">
    <w:name w:val="A94616EDB4CA4FDC9A649FA93A1DFAA2"/>
  </w:style>
  <w:style w:type="paragraph" w:customStyle="1" w:styleId="1A40807EDABC408A916AAFA1F9717E6D">
    <w:name w:val="1A40807EDABC408A916AAFA1F9717E6D"/>
  </w:style>
  <w:style w:type="paragraph" w:customStyle="1" w:styleId="141365CF8BB94359971A9DB09C3FE7CE">
    <w:name w:val="141365CF8BB94359971A9DB09C3FE7CE"/>
  </w:style>
  <w:style w:type="paragraph" w:customStyle="1" w:styleId="80D2FFA5455047A5BD2DDC6E296FEF11">
    <w:name w:val="80D2FFA5455047A5BD2DDC6E296FEF11"/>
  </w:style>
  <w:style w:type="paragraph" w:customStyle="1" w:styleId="D6A1B09638E5456C83720255225425F5">
    <w:name w:val="D6A1B09638E5456C83720255225425F5"/>
  </w:style>
  <w:style w:type="paragraph" w:customStyle="1" w:styleId="65235F7C188045C69862F01D61BF29DD">
    <w:name w:val="65235F7C188045C69862F01D61BF29DD"/>
  </w:style>
  <w:style w:type="paragraph" w:customStyle="1" w:styleId="5C10242A723C46FD8DB8A1613CC64240">
    <w:name w:val="5C10242A723C46FD8DB8A1613CC64240"/>
  </w:style>
  <w:style w:type="paragraph" w:customStyle="1" w:styleId="232675EA7EBF4C63B45BF26E8EFEA522">
    <w:name w:val="232675EA7EBF4C63B45BF26E8EFEA522"/>
  </w:style>
  <w:style w:type="paragraph" w:customStyle="1" w:styleId="910505A9A0BB4C2A985138C5DE7AEB84">
    <w:name w:val="910505A9A0BB4C2A985138C5DE7AEB84"/>
  </w:style>
  <w:style w:type="paragraph" w:customStyle="1" w:styleId="7882463646064E2F8CCEA8832CE055F4">
    <w:name w:val="7882463646064E2F8CCEA8832CE055F4"/>
  </w:style>
  <w:style w:type="paragraph" w:customStyle="1" w:styleId="E9ABFD852BF34426BDF70E12CDBE5367">
    <w:name w:val="E9ABFD852BF34426BDF70E12CDBE5367"/>
  </w:style>
  <w:style w:type="paragraph" w:customStyle="1" w:styleId="0FB3F018AC414407ACEA21C811B797E4">
    <w:name w:val="0FB3F018AC414407ACEA21C811B797E4"/>
  </w:style>
  <w:style w:type="paragraph" w:customStyle="1" w:styleId="32B88B233E71498ABCEAD1102A84AC80">
    <w:name w:val="32B88B233E71498ABCEAD1102A84AC80"/>
  </w:style>
  <w:style w:type="paragraph" w:customStyle="1" w:styleId="7047C64F7D50404C80926F6DF1186430">
    <w:name w:val="7047C64F7D50404C80926F6DF1186430"/>
  </w:style>
  <w:style w:type="paragraph" w:customStyle="1" w:styleId="B22B1978E8B94C348C88BCD3FB65E7C0">
    <w:name w:val="B22B1978E8B94C348C88BCD3FB65E7C0"/>
  </w:style>
  <w:style w:type="paragraph" w:customStyle="1" w:styleId="2443338B2DFC49DC973029FDD67B995D">
    <w:name w:val="2443338B2DFC49DC973029FDD67B995D"/>
  </w:style>
  <w:style w:type="paragraph" w:customStyle="1" w:styleId="AA2930CBF08448BA8FC76289756137B7">
    <w:name w:val="AA2930CBF08448BA8FC76289756137B7"/>
  </w:style>
  <w:style w:type="paragraph" w:customStyle="1" w:styleId="FD101618AC8C4E8290E06A5A694486B9">
    <w:name w:val="FD101618AC8C4E8290E06A5A694486B9"/>
  </w:style>
  <w:style w:type="paragraph" w:customStyle="1" w:styleId="8E8ED5C358DB4AE38B24982E92608D5F">
    <w:name w:val="8E8ED5C358DB4AE38B24982E92608D5F"/>
  </w:style>
  <w:style w:type="paragraph" w:customStyle="1" w:styleId="7410B484D7F34C52971F6FDBCB097039">
    <w:name w:val="7410B484D7F34C52971F6FDBCB097039"/>
  </w:style>
  <w:style w:type="paragraph" w:customStyle="1" w:styleId="9C7A5C1934DB4A76BB6D28A17A39D0FB">
    <w:name w:val="9C7A5C1934DB4A76BB6D28A17A39D0FB"/>
  </w:style>
  <w:style w:type="paragraph" w:customStyle="1" w:styleId="ED1793885A974F48B22756CAF9D5AF1B">
    <w:name w:val="ED1793885A974F48B22756CAF9D5AF1B"/>
  </w:style>
  <w:style w:type="paragraph" w:customStyle="1" w:styleId="4329468FA5F041B0BF535C91AE20F1EE">
    <w:name w:val="4329468FA5F041B0BF535C91AE20F1EE"/>
  </w:style>
  <w:style w:type="paragraph" w:customStyle="1" w:styleId="690284850F224B49B4AECF9834B25A6D">
    <w:name w:val="690284850F224B49B4AECF9834B25A6D"/>
  </w:style>
  <w:style w:type="paragraph" w:customStyle="1" w:styleId="AA24D32BBD0247A28C301E001C00E256">
    <w:name w:val="AA24D32BBD0247A28C301E001C00E256"/>
  </w:style>
  <w:style w:type="paragraph" w:customStyle="1" w:styleId="C780631F823B44B897F1C79B2EF708F2">
    <w:name w:val="C780631F823B44B897F1C79B2EF708F2"/>
  </w:style>
  <w:style w:type="paragraph" w:customStyle="1" w:styleId="DEEDDF4330E84645B282DDA3BA21EC74">
    <w:name w:val="DEEDDF4330E84645B282DDA3BA21EC74"/>
  </w:style>
  <w:style w:type="paragraph" w:customStyle="1" w:styleId="813FAC11FA5449918FCDB4CDDE949177">
    <w:name w:val="813FAC11FA5449918FCDB4CDDE949177"/>
  </w:style>
  <w:style w:type="paragraph" w:customStyle="1" w:styleId="1715D26B2B8944A1AF1A613FA023AA8D">
    <w:name w:val="1715D26B2B8944A1AF1A613FA023AA8D"/>
  </w:style>
  <w:style w:type="paragraph" w:customStyle="1" w:styleId="2C75428F3DA541898A7626988E5C1033">
    <w:name w:val="2C75428F3DA541898A7626988E5C1033"/>
  </w:style>
  <w:style w:type="paragraph" w:customStyle="1" w:styleId="D612DD25BE7A485DA11C2356DDA895D1">
    <w:name w:val="D612DD25BE7A485DA11C2356DDA895D1"/>
  </w:style>
  <w:style w:type="paragraph" w:customStyle="1" w:styleId="4DC75DA9D2A54E7684E389D38C37719C">
    <w:name w:val="4DC75DA9D2A54E7684E389D38C37719C"/>
  </w:style>
  <w:style w:type="paragraph" w:customStyle="1" w:styleId="398D19545B174303838632091F559F2A">
    <w:name w:val="398D19545B174303838632091F559F2A"/>
  </w:style>
  <w:style w:type="paragraph" w:customStyle="1" w:styleId="33E986E5D10E4F058450C1AF474D275F">
    <w:name w:val="33E986E5D10E4F058450C1AF474D275F"/>
  </w:style>
  <w:style w:type="paragraph" w:customStyle="1" w:styleId="1D2EA0B61876405BAF69BE64DBD85ED6">
    <w:name w:val="1D2EA0B61876405BAF69BE64DBD85ED6"/>
  </w:style>
  <w:style w:type="paragraph" w:customStyle="1" w:styleId="6A6C72B69EDB4DB0AC3C0FA35CBFE476">
    <w:name w:val="6A6C72B69EDB4DB0AC3C0FA35CBFE476"/>
  </w:style>
  <w:style w:type="paragraph" w:customStyle="1" w:styleId="C7A2992229FF410A9C6895F897FA7BBA">
    <w:name w:val="C7A2992229FF410A9C6895F897FA7BBA"/>
  </w:style>
  <w:style w:type="paragraph" w:customStyle="1" w:styleId="51670C70CB3641E7932216DA6B85C5CF">
    <w:name w:val="51670C70CB3641E7932216DA6B85C5CF"/>
  </w:style>
  <w:style w:type="paragraph" w:customStyle="1" w:styleId="7C9C207FFB5E4A49ADDE0A5E56EFB7A8">
    <w:name w:val="7C9C207FFB5E4A49ADDE0A5E56EFB7A8"/>
  </w:style>
  <w:style w:type="paragraph" w:customStyle="1" w:styleId="D56FC0F4287A446E8E6EF7AC5D517DE1">
    <w:name w:val="D56FC0F4287A446E8E6EF7AC5D517DE1"/>
  </w:style>
  <w:style w:type="paragraph" w:customStyle="1" w:styleId="B8B9179C5DE04C1281AECA7AAED921C9">
    <w:name w:val="B8B9179C5DE04C1281AECA7AAED921C9"/>
  </w:style>
  <w:style w:type="paragraph" w:customStyle="1" w:styleId="ACE7472F0F39428C80186AAADCBE2BFC">
    <w:name w:val="ACE7472F0F39428C80186AAADCBE2BFC"/>
  </w:style>
  <w:style w:type="paragraph" w:customStyle="1" w:styleId="6A9CE90111FD4D86A914F71552CA36EB">
    <w:name w:val="6A9CE90111FD4D86A914F71552CA36EB"/>
  </w:style>
  <w:style w:type="paragraph" w:customStyle="1" w:styleId="BE271DAE5592426F93A872C2359439B3">
    <w:name w:val="BE271DAE5592426F93A872C2359439B3"/>
  </w:style>
  <w:style w:type="paragraph" w:customStyle="1" w:styleId="0D0D91BC278245218CBA35E1C1A3239F">
    <w:name w:val="0D0D91BC278245218CBA35E1C1A3239F"/>
  </w:style>
  <w:style w:type="paragraph" w:customStyle="1" w:styleId="FAE3A636EF764831AC781254A9CDDBAC">
    <w:name w:val="FAE3A636EF764831AC781254A9CDDBAC"/>
  </w:style>
  <w:style w:type="paragraph" w:customStyle="1" w:styleId="A6226FB3E690476FA11551C1DF266DDE">
    <w:name w:val="A6226FB3E690476FA11551C1DF266DDE"/>
  </w:style>
  <w:style w:type="paragraph" w:customStyle="1" w:styleId="B51D79669F8F4C7D86F1E6B9B2D1A603">
    <w:name w:val="B51D79669F8F4C7D86F1E6B9B2D1A603"/>
  </w:style>
  <w:style w:type="paragraph" w:customStyle="1" w:styleId="708E464EF5C747ECA882A1860CA0F3BB">
    <w:name w:val="708E464EF5C747ECA882A1860CA0F3BB"/>
  </w:style>
  <w:style w:type="paragraph" w:customStyle="1" w:styleId="D5B5192879214E6E9B15D342CE83E244">
    <w:name w:val="D5B5192879214E6E9B15D342CE83E244"/>
  </w:style>
  <w:style w:type="paragraph" w:customStyle="1" w:styleId="6D62EFEDD9EC40EEA3273341020576D3">
    <w:name w:val="6D62EFEDD9EC40EEA3273341020576D3"/>
  </w:style>
  <w:style w:type="paragraph" w:customStyle="1" w:styleId="28E7E03322694E4C9F658D42F8D8D0E3">
    <w:name w:val="28E7E03322694E4C9F658D42F8D8D0E3"/>
  </w:style>
  <w:style w:type="paragraph" w:customStyle="1" w:styleId="6FBD66830A524746A2F6172C3672BBAC">
    <w:name w:val="6FBD66830A524746A2F6172C3672BBAC"/>
  </w:style>
  <w:style w:type="paragraph" w:customStyle="1" w:styleId="67323BF9C9D44F8F869E9281D848A692">
    <w:name w:val="67323BF9C9D44F8F869E9281D848A692"/>
  </w:style>
  <w:style w:type="paragraph" w:customStyle="1" w:styleId="C37806B1B1D645E191216CA6728559CD">
    <w:name w:val="C37806B1B1D645E191216CA6728559CD"/>
  </w:style>
  <w:style w:type="paragraph" w:customStyle="1" w:styleId="3D40F980EB9E454085902CD6578C8313">
    <w:name w:val="3D40F980EB9E454085902CD6578C8313"/>
  </w:style>
  <w:style w:type="paragraph" w:customStyle="1" w:styleId="20CA8CEABC584751A5A1BCEDFF4FD271">
    <w:name w:val="20CA8CEABC584751A5A1BCEDFF4FD271"/>
  </w:style>
  <w:style w:type="paragraph" w:customStyle="1" w:styleId="55A148493D524DCE8B5DC0C69989E589">
    <w:name w:val="55A148493D524DCE8B5DC0C69989E589"/>
  </w:style>
  <w:style w:type="paragraph" w:customStyle="1" w:styleId="3CB185007B574BCA8E001C6E575B5432">
    <w:name w:val="3CB185007B574BCA8E001C6E575B5432"/>
  </w:style>
  <w:style w:type="paragraph" w:customStyle="1" w:styleId="9573D81B8E784C20A72EF58F12570AC6">
    <w:name w:val="9573D81B8E784C20A72EF58F12570AC6"/>
  </w:style>
  <w:style w:type="paragraph" w:customStyle="1" w:styleId="DF311ADEABF842C2931D66A805E539F9">
    <w:name w:val="DF311ADEABF842C2931D66A805E539F9"/>
  </w:style>
  <w:style w:type="paragraph" w:customStyle="1" w:styleId="CAF7EBA07FB34A31A84663F4C2148E52">
    <w:name w:val="CAF7EBA07FB34A31A84663F4C2148E52"/>
  </w:style>
  <w:style w:type="paragraph" w:customStyle="1" w:styleId="A5D608276245448BB8BE367F444BE8B2">
    <w:name w:val="A5D608276245448BB8BE367F444BE8B2"/>
  </w:style>
  <w:style w:type="paragraph" w:customStyle="1" w:styleId="1BB327050E9744BC9A1B350C24AA2B22">
    <w:name w:val="1BB327050E9744BC9A1B350C24AA2B22"/>
  </w:style>
  <w:style w:type="paragraph" w:customStyle="1" w:styleId="F2F41CE0DE00476D83E34BB570C55993">
    <w:name w:val="F2F41CE0DE00476D83E34BB570C55993"/>
  </w:style>
  <w:style w:type="paragraph" w:customStyle="1" w:styleId="25DE455DCCC94FD88EF62247235B8F30">
    <w:name w:val="25DE455DCCC94FD88EF62247235B8F30"/>
  </w:style>
  <w:style w:type="paragraph" w:customStyle="1" w:styleId="EA40C835811B43C8B26503897C34BD1E">
    <w:name w:val="EA40C835811B43C8B26503897C34BD1E"/>
  </w:style>
  <w:style w:type="paragraph" w:customStyle="1" w:styleId="345D8D81995549E1983F6293625945CB">
    <w:name w:val="345D8D81995549E1983F6293625945CB"/>
  </w:style>
  <w:style w:type="paragraph" w:customStyle="1" w:styleId="2E1A078162D54A498642DE1D9582C16A">
    <w:name w:val="2E1A078162D54A498642DE1D9582C16A"/>
    <w:rsid w:val="00180DF3"/>
  </w:style>
  <w:style w:type="paragraph" w:customStyle="1" w:styleId="642B97CE801B41AFA9640446D536AC23">
    <w:name w:val="642B97CE801B41AFA9640446D536AC23"/>
    <w:rsid w:val="00180DF3"/>
  </w:style>
  <w:style w:type="paragraph" w:customStyle="1" w:styleId="D475AD70849A4DF9969D6ECC73B6778A">
    <w:name w:val="D475AD70849A4DF9969D6ECC73B6778A"/>
    <w:rsid w:val="00180DF3"/>
  </w:style>
  <w:style w:type="paragraph" w:customStyle="1" w:styleId="BF85FEE24C804597A8567C84AA6E1C2E">
    <w:name w:val="BF85FEE24C804597A8567C84AA6E1C2E"/>
    <w:rsid w:val="00180DF3"/>
  </w:style>
  <w:style w:type="paragraph" w:customStyle="1" w:styleId="F2CC63DFEC3F45F5A3B733B7AE618F5F">
    <w:name w:val="F2CC63DFEC3F45F5A3B733B7AE618F5F"/>
    <w:rsid w:val="00180DF3"/>
  </w:style>
  <w:style w:type="paragraph" w:customStyle="1" w:styleId="8619EC2343A04DFDAAD1B57D0720DC07">
    <w:name w:val="8619EC2343A04DFDAAD1B57D0720DC07"/>
    <w:rsid w:val="00180DF3"/>
  </w:style>
  <w:style w:type="paragraph" w:customStyle="1" w:styleId="9C1FB39F960C47B5B83D7A13D6B6FEBA">
    <w:name w:val="9C1FB39F960C47B5B83D7A13D6B6FEBA"/>
    <w:rsid w:val="00180DF3"/>
  </w:style>
  <w:style w:type="paragraph" w:customStyle="1" w:styleId="7410CD6704CE407B9E16BB898A9A4427">
    <w:name w:val="7410CD6704CE407B9E16BB898A9A4427"/>
    <w:rsid w:val="00180DF3"/>
  </w:style>
  <w:style w:type="paragraph" w:customStyle="1" w:styleId="6BE1DAFDE5974B3FA81F455BA059CA10">
    <w:name w:val="6BE1DAFDE5974B3FA81F455BA059CA10"/>
    <w:rsid w:val="00180DF3"/>
  </w:style>
  <w:style w:type="paragraph" w:customStyle="1" w:styleId="C5F5D018936C4E109EE9D042D5C97F13">
    <w:name w:val="C5F5D018936C4E109EE9D042D5C97F13"/>
    <w:rsid w:val="00180DF3"/>
  </w:style>
  <w:style w:type="paragraph" w:customStyle="1" w:styleId="4419CA1C559F4FC1999F5D6710E32C7B">
    <w:name w:val="4419CA1C559F4FC1999F5D6710E32C7B"/>
    <w:rsid w:val="00180DF3"/>
  </w:style>
  <w:style w:type="paragraph" w:customStyle="1" w:styleId="FC9708778BE2433E9837C473B4F30FA5">
    <w:name w:val="FC9708778BE2433E9837C473B4F30FA5"/>
    <w:rsid w:val="00180DF3"/>
  </w:style>
  <w:style w:type="paragraph" w:customStyle="1" w:styleId="F18A95ED5A1D4469BEE082112D7D4057">
    <w:name w:val="F18A95ED5A1D4469BEE082112D7D4057"/>
    <w:rsid w:val="00180DF3"/>
  </w:style>
  <w:style w:type="paragraph" w:customStyle="1" w:styleId="42EAACA326BB49A49F1FAACE94166B51">
    <w:name w:val="42EAACA326BB49A49F1FAACE94166B51"/>
    <w:rsid w:val="00180DF3"/>
  </w:style>
  <w:style w:type="paragraph" w:customStyle="1" w:styleId="E8E8E211F0C640B1BBECA4D21D2F8253">
    <w:name w:val="E8E8E211F0C640B1BBECA4D21D2F8253"/>
    <w:rsid w:val="00180DF3"/>
  </w:style>
  <w:style w:type="paragraph" w:customStyle="1" w:styleId="BB78A9E9BD0444858E9083A578A1D662">
    <w:name w:val="BB78A9E9BD0444858E9083A578A1D662"/>
    <w:rsid w:val="00180DF3"/>
  </w:style>
  <w:style w:type="paragraph" w:customStyle="1" w:styleId="7BA14F8CD3984B71BF45EA4AE9729EF2">
    <w:name w:val="7BA14F8CD3984B71BF45EA4AE9729EF2"/>
    <w:rsid w:val="00180DF3"/>
  </w:style>
  <w:style w:type="paragraph" w:customStyle="1" w:styleId="8CD30543CFEA4D13B9B184A2AE4A0DF6">
    <w:name w:val="8CD30543CFEA4D13B9B184A2AE4A0DF6"/>
    <w:rsid w:val="00180DF3"/>
  </w:style>
  <w:style w:type="paragraph" w:customStyle="1" w:styleId="1962BDA9054C46F58D0B7EBD3B97D3E2">
    <w:name w:val="1962BDA9054C46F58D0B7EBD3B97D3E2"/>
    <w:rsid w:val="00180DF3"/>
  </w:style>
  <w:style w:type="paragraph" w:customStyle="1" w:styleId="FEC5589A45AE4F77BB64A53247B5E09B">
    <w:name w:val="FEC5589A45AE4F77BB64A53247B5E09B"/>
    <w:rsid w:val="00180DF3"/>
  </w:style>
  <w:style w:type="paragraph" w:customStyle="1" w:styleId="4E247708607A41B1A3AF68A34A48A2B7">
    <w:name w:val="4E247708607A41B1A3AF68A34A48A2B7"/>
    <w:rsid w:val="00180DF3"/>
  </w:style>
  <w:style w:type="paragraph" w:customStyle="1" w:styleId="C155F8E721A245AF83E6B5E630CEE29D">
    <w:name w:val="C155F8E721A245AF83E6B5E630CEE29D"/>
    <w:rsid w:val="00180DF3"/>
  </w:style>
  <w:style w:type="paragraph" w:customStyle="1" w:styleId="794AE746622C4BB399A4920C437443E3">
    <w:name w:val="794AE746622C4BB399A4920C437443E3"/>
    <w:rsid w:val="00180DF3"/>
  </w:style>
  <w:style w:type="paragraph" w:customStyle="1" w:styleId="AFDBFDBDDF834C6CA992E82A83DD445F">
    <w:name w:val="AFDBFDBDDF834C6CA992E82A83DD445F"/>
    <w:rsid w:val="00180DF3"/>
  </w:style>
  <w:style w:type="paragraph" w:customStyle="1" w:styleId="7C240EC6D24643D5870579D4B2EF91F2">
    <w:name w:val="7C240EC6D24643D5870579D4B2EF91F2"/>
    <w:rsid w:val="00180DF3"/>
  </w:style>
  <w:style w:type="paragraph" w:customStyle="1" w:styleId="685C762B82764EE1AF17C60AB20CC2ED">
    <w:name w:val="685C762B82764EE1AF17C60AB20CC2ED"/>
    <w:rsid w:val="00180DF3"/>
  </w:style>
  <w:style w:type="paragraph" w:customStyle="1" w:styleId="E4B0683699884569BB888186A93B27A1">
    <w:name w:val="E4B0683699884569BB888186A93B27A1"/>
    <w:rsid w:val="00180DF3"/>
  </w:style>
  <w:style w:type="paragraph" w:customStyle="1" w:styleId="963E8FD3D94442A39A1EEE254E2CCC5E">
    <w:name w:val="963E8FD3D94442A39A1EEE254E2CCC5E"/>
    <w:rsid w:val="00180DF3"/>
  </w:style>
  <w:style w:type="paragraph" w:customStyle="1" w:styleId="8F2179F6690940A59986B1801FDB846B">
    <w:name w:val="8F2179F6690940A59986B1801FDB846B"/>
    <w:rsid w:val="00180DF3"/>
  </w:style>
  <w:style w:type="paragraph" w:customStyle="1" w:styleId="041C74E662564A7B87697C1EBA0C871C">
    <w:name w:val="041C74E662564A7B87697C1EBA0C871C"/>
    <w:rsid w:val="00180DF3"/>
  </w:style>
  <w:style w:type="paragraph" w:customStyle="1" w:styleId="89113C9482444750BB0126C4DDB6F763">
    <w:name w:val="89113C9482444750BB0126C4DDB6F763"/>
    <w:rsid w:val="00180DF3"/>
  </w:style>
  <w:style w:type="paragraph" w:customStyle="1" w:styleId="6DEE2F7FFEE749B08071F99AEB0C99F3">
    <w:name w:val="6DEE2F7FFEE749B08071F99AEB0C99F3"/>
    <w:rsid w:val="00180DF3"/>
  </w:style>
  <w:style w:type="paragraph" w:customStyle="1" w:styleId="CA40EE899FE44958A7B7E76E680E8D60">
    <w:name w:val="CA40EE899FE44958A7B7E76E680E8D60"/>
    <w:rsid w:val="00180DF3"/>
  </w:style>
  <w:style w:type="paragraph" w:customStyle="1" w:styleId="7DF2C8219A0345FBBCE021AA33578CDB">
    <w:name w:val="7DF2C8219A0345FBBCE021AA33578CDB"/>
    <w:rsid w:val="00180DF3"/>
  </w:style>
  <w:style w:type="paragraph" w:customStyle="1" w:styleId="6CF2C36F0086478780077F557B0502CF">
    <w:name w:val="6CF2C36F0086478780077F557B0502CF"/>
    <w:rsid w:val="00180DF3"/>
  </w:style>
  <w:style w:type="paragraph" w:customStyle="1" w:styleId="03C3F8C144C0498985E9901A645F48F6">
    <w:name w:val="03C3F8C144C0498985E9901A645F48F6"/>
    <w:rsid w:val="00180DF3"/>
  </w:style>
  <w:style w:type="paragraph" w:customStyle="1" w:styleId="A1E89404E16E43C4BBB4D18B0C7A4172">
    <w:name w:val="A1E89404E16E43C4BBB4D18B0C7A4172"/>
    <w:rsid w:val="00180DF3"/>
  </w:style>
  <w:style w:type="paragraph" w:customStyle="1" w:styleId="582E2622DD9F4ED1BC41B6E4D208C86C">
    <w:name w:val="582E2622DD9F4ED1BC41B6E4D208C86C"/>
    <w:rsid w:val="00180DF3"/>
  </w:style>
  <w:style w:type="paragraph" w:customStyle="1" w:styleId="D0221895A99B451A81822D29D9F29FC4">
    <w:name w:val="D0221895A99B451A81822D29D9F29FC4"/>
    <w:rsid w:val="00180DF3"/>
  </w:style>
  <w:style w:type="paragraph" w:customStyle="1" w:styleId="553129CCE17F48C0881A31FF4C81CBCD">
    <w:name w:val="553129CCE17F48C0881A31FF4C81CBCD"/>
    <w:rsid w:val="00180DF3"/>
  </w:style>
  <w:style w:type="paragraph" w:customStyle="1" w:styleId="5E063F8E184F4A478026FF6EDBB9C1EB">
    <w:name w:val="5E063F8E184F4A478026FF6EDBB9C1EB"/>
    <w:rsid w:val="00180DF3"/>
  </w:style>
  <w:style w:type="paragraph" w:customStyle="1" w:styleId="1AE103B2D52446D097E268AED6F474A4">
    <w:name w:val="1AE103B2D52446D097E268AED6F474A4"/>
    <w:rsid w:val="00180DF3"/>
  </w:style>
  <w:style w:type="paragraph" w:customStyle="1" w:styleId="84744E63711441A9A48566FB48C2AC53">
    <w:name w:val="84744E63711441A9A48566FB48C2AC53"/>
    <w:rsid w:val="00180DF3"/>
  </w:style>
  <w:style w:type="paragraph" w:customStyle="1" w:styleId="CA58949432C241DF851B07647EEAF554">
    <w:name w:val="CA58949432C241DF851B07647EEAF554"/>
    <w:rsid w:val="00180DF3"/>
  </w:style>
  <w:style w:type="paragraph" w:customStyle="1" w:styleId="35552860D00D4C7385CA7C884334109E">
    <w:name w:val="35552860D00D4C7385CA7C884334109E"/>
    <w:rsid w:val="00180DF3"/>
  </w:style>
  <w:style w:type="paragraph" w:customStyle="1" w:styleId="45E46B65AC664D2FA69105C4843AB392">
    <w:name w:val="45E46B65AC664D2FA69105C4843AB392"/>
    <w:rsid w:val="00180DF3"/>
  </w:style>
  <w:style w:type="paragraph" w:customStyle="1" w:styleId="E26DB3F01A104A93BAB341FE32800B29">
    <w:name w:val="E26DB3F01A104A93BAB341FE32800B29"/>
    <w:rsid w:val="00180DF3"/>
  </w:style>
  <w:style w:type="paragraph" w:customStyle="1" w:styleId="B98BEADEABF64E59BBB075A10FFE493D">
    <w:name w:val="B98BEADEABF64E59BBB075A10FFE493D"/>
    <w:rsid w:val="00180DF3"/>
  </w:style>
  <w:style w:type="paragraph" w:customStyle="1" w:styleId="1EDFD33D41B3461AAA224E1EAAD3C60A">
    <w:name w:val="1EDFD33D41B3461AAA224E1EAAD3C60A"/>
    <w:rsid w:val="00180DF3"/>
  </w:style>
  <w:style w:type="paragraph" w:customStyle="1" w:styleId="85A5BA5139DF4978809F0392282A2665">
    <w:name w:val="85A5BA5139DF4978809F0392282A2665"/>
    <w:rsid w:val="00180DF3"/>
  </w:style>
  <w:style w:type="paragraph" w:customStyle="1" w:styleId="D33BF38E822246118CF301FD0B2E1535">
    <w:name w:val="D33BF38E822246118CF301FD0B2E1535"/>
    <w:rsid w:val="00180DF3"/>
  </w:style>
  <w:style w:type="paragraph" w:customStyle="1" w:styleId="29AD5900736D44C495D706B004F66C28">
    <w:name w:val="29AD5900736D44C495D706B004F66C28"/>
    <w:rsid w:val="00180DF3"/>
  </w:style>
  <w:style w:type="paragraph" w:customStyle="1" w:styleId="7D8EAD86EDDD4E35A79B214E056CF13F">
    <w:name w:val="7D8EAD86EDDD4E35A79B214E056CF13F"/>
    <w:rsid w:val="00180DF3"/>
  </w:style>
  <w:style w:type="paragraph" w:customStyle="1" w:styleId="33592BF2E6404FF9BC3479B7D59C0B69">
    <w:name w:val="33592BF2E6404FF9BC3479B7D59C0B69"/>
    <w:rsid w:val="00180DF3"/>
  </w:style>
  <w:style w:type="paragraph" w:customStyle="1" w:styleId="7BFAC03960A04190BFE0879453246C4E">
    <w:name w:val="7BFAC03960A04190BFE0879453246C4E"/>
    <w:rsid w:val="00180DF3"/>
  </w:style>
  <w:style w:type="paragraph" w:customStyle="1" w:styleId="60056E9150DF4EBA9BEFE0D561423A8F">
    <w:name w:val="60056E9150DF4EBA9BEFE0D561423A8F"/>
    <w:rsid w:val="00180DF3"/>
  </w:style>
  <w:style w:type="paragraph" w:customStyle="1" w:styleId="1160B5BD27674513AAFBB81C2BC22EA2">
    <w:name w:val="1160B5BD27674513AAFBB81C2BC22EA2"/>
    <w:rsid w:val="00180DF3"/>
  </w:style>
  <w:style w:type="paragraph" w:customStyle="1" w:styleId="0008DC0E5A2E48FFAB6A5D727DD10A80">
    <w:name w:val="0008DC0E5A2E48FFAB6A5D727DD10A80"/>
    <w:rsid w:val="00180D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Informal meeting minutes</Template>
  <TotalTime>0</TotalTime>
  <Pages>4</Pages>
  <Words>1227</Words>
  <Characters>6999</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TD</Company>
  <LinksUpToDate>false</LinksUpToDate>
  <CharactersWithSpaces>8210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Gluch-Zelych</dc:creator>
  <cp:keywords>Public</cp:keywords>
  <cp:lastModifiedBy>Kim Gluch-Zelych</cp:lastModifiedBy>
  <cp:revision>2</cp:revision>
  <dcterms:created xsi:type="dcterms:W3CDTF">2019-01-15T15:27:00Z</dcterms:created>
  <dcterms:modified xsi:type="dcterms:W3CDTF">2019-01-15T15:27:00Z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78dcd21d-d03e-4781-85ef-a2c9a9d7084c</vt:lpwstr>
  </property>
  <property fmtid="{D5CDD505-2E9C-101B-9397-08002B2CF9AE}" pid="3" name="TDDCSClassification">
    <vt:lpwstr>Public</vt:lpwstr>
  </property>
  <property fmtid="{D5CDD505-2E9C-101B-9397-08002B2CF9AE}" pid="4" name="kjhasxiQ">
    <vt:lpwstr>Public</vt:lpwstr>
  </property>
</Properties>
</file>