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75ACB" w:rsidP="00975ACB">
            <w:pPr>
              <w:pStyle w:val="Title"/>
            </w:pPr>
            <w:r>
              <w:t>Board Meeting</w:t>
            </w:r>
          </w:p>
        </w:tc>
        <w:tc>
          <w:tcPr>
            <w:tcW w:w="2574" w:type="dxa"/>
            <w:vAlign w:val="bottom"/>
          </w:tcPr>
          <w:p w:rsidR="006B147E" w:rsidRPr="00D60069" w:rsidRDefault="006B147E" w:rsidP="006B147E">
            <w:pPr>
              <w:pStyle w:val="Heading3"/>
            </w:pPr>
            <w:r>
              <w:t>January 15, 2019</w:t>
            </w:r>
          </w:p>
          <w:p w:rsidR="00D62E01" w:rsidRPr="00D60069" w:rsidRDefault="000E4791">
            <w:pPr>
              <w:pStyle w:val="Heading3"/>
            </w:pPr>
            <w:r>
              <w:t>7:00 p.m.</w:t>
            </w:r>
          </w:p>
          <w:p w:rsidR="002B2D13" w:rsidRPr="00D60069" w:rsidRDefault="000E4791" w:rsidP="000E4791">
            <w:pPr>
              <w:pStyle w:val="Heading3"/>
            </w:pPr>
            <w:r>
              <w:t>St. Andrews Community Club</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70"/>
        <w:gridCol w:w="8154"/>
      </w:tblGrid>
      <w:tr w:rsidR="006B147E" w:rsidRPr="00232121" w:rsidTr="00975ACB">
        <w:tc>
          <w:tcPr>
            <w:tcW w:w="2070" w:type="dxa"/>
            <w:tcMar>
              <w:top w:w="144" w:type="dxa"/>
            </w:tcMar>
          </w:tcPr>
          <w:p w:rsidR="006B147E" w:rsidRPr="00232121" w:rsidRDefault="00654B64" w:rsidP="006B147E">
            <w:pPr>
              <w:pStyle w:val="Heading2"/>
              <w:rPr>
                <w:rFonts w:ascii="Arial" w:hAnsi="Arial"/>
                <w:szCs w:val="19"/>
              </w:rPr>
            </w:pPr>
            <w:sdt>
              <w:sdtPr>
                <w:rPr>
                  <w:rFonts w:ascii="Arial" w:hAnsi="Arial"/>
                  <w:szCs w:val="19"/>
                </w:rPr>
                <w:id w:val="1643469904"/>
                <w:placeholder>
                  <w:docPart w:val="7DB3A0D04FB34811A9FD5A58320911B4"/>
                </w:placeholder>
                <w:temporary/>
                <w:showingPlcHdr/>
              </w:sdtPr>
              <w:sdtEndPr/>
              <w:sdtContent>
                <w:r w:rsidR="006B147E" w:rsidRPr="00232121">
                  <w:rPr>
                    <w:rFonts w:ascii="Arial" w:hAnsi="Arial"/>
                    <w:szCs w:val="19"/>
                  </w:rPr>
                  <w:t>Attendees:</w:t>
                </w:r>
              </w:sdtContent>
            </w:sdt>
          </w:p>
        </w:tc>
        <w:tc>
          <w:tcPr>
            <w:tcW w:w="8154" w:type="dxa"/>
            <w:tcMar>
              <w:top w:w="144" w:type="dxa"/>
            </w:tcMar>
          </w:tcPr>
          <w:p w:rsidR="006B147E" w:rsidRPr="00232121" w:rsidRDefault="006B147E" w:rsidP="006B147E">
            <w:pPr>
              <w:rPr>
                <w:rFonts w:ascii="Arial" w:hAnsi="Arial" w:cs="Arial"/>
              </w:rPr>
            </w:pPr>
            <w:r w:rsidRPr="00232121">
              <w:rPr>
                <w:rFonts w:ascii="Arial" w:hAnsi="Arial" w:cs="Arial"/>
              </w:rPr>
              <w:t>Garry Preachuk; Kim Gluch-Zelych; Tannis Dawson; Neelan Edbom</w:t>
            </w:r>
            <w:r>
              <w:rPr>
                <w:rFonts w:ascii="Arial" w:hAnsi="Arial" w:cs="Arial"/>
              </w:rPr>
              <w:t>;</w:t>
            </w:r>
            <w:r w:rsidRPr="00232121">
              <w:rPr>
                <w:rFonts w:ascii="Arial" w:hAnsi="Arial" w:cs="Arial"/>
              </w:rPr>
              <w:t xml:space="preserve"> </w:t>
            </w:r>
            <w:r w:rsidR="00D92E46" w:rsidRPr="00232121">
              <w:rPr>
                <w:rFonts w:ascii="Arial" w:hAnsi="Arial" w:cs="Arial"/>
              </w:rPr>
              <w:t xml:space="preserve">Rob Ataman; </w:t>
            </w:r>
            <w:r w:rsidR="00F80721">
              <w:rPr>
                <w:rFonts w:ascii="Arial" w:hAnsi="Arial" w:cs="Arial"/>
              </w:rPr>
              <w:t xml:space="preserve">Amelia Rigby; </w:t>
            </w:r>
            <w:r w:rsidR="00D92E46" w:rsidRPr="00232121">
              <w:rPr>
                <w:rFonts w:ascii="Arial" w:hAnsi="Arial" w:cs="Arial"/>
              </w:rPr>
              <w:t>Brad Kramble</w:t>
            </w:r>
          </w:p>
          <w:p w:rsidR="006B147E" w:rsidRPr="00232121" w:rsidRDefault="006B147E" w:rsidP="006B147E">
            <w:pPr>
              <w:rPr>
                <w:rFonts w:ascii="Arial" w:hAnsi="Arial" w:cs="Arial"/>
              </w:rPr>
            </w:pPr>
          </w:p>
        </w:tc>
      </w:tr>
      <w:tr w:rsidR="006B147E" w:rsidRPr="00232121" w:rsidTr="00975ACB">
        <w:tc>
          <w:tcPr>
            <w:tcW w:w="2070" w:type="dxa"/>
          </w:tcPr>
          <w:p w:rsidR="006B147E" w:rsidRPr="00232121" w:rsidRDefault="006B147E" w:rsidP="006B147E">
            <w:pPr>
              <w:pStyle w:val="Heading2"/>
              <w:rPr>
                <w:rFonts w:ascii="Arial" w:hAnsi="Arial"/>
                <w:szCs w:val="19"/>
              </w:rPr>
            </w:pPr>
            <w:r w:rsidRPr="00232121">
              <w:rPr>
                <w:rFonts w:ascii="Arial" w:hAnsi="Arial"/>
                <w:szCs w:val="19"/>
              </w:rPr>
              <w:t>Regrets</w:t>
            </w:r>
          </w:p>
        </w:tc>
        <w:tc>
          <w:tcPr>
            <w:tcW w:w="8154" w:type="dxa"/>
          </w:tcPr>
          <w:p w:rsidR="006B147E" w:rsidRPr="00232121" w:rsidRDefault="00D92E46" w:rsidP="006B147E">
            <w:pPr>
              <w:rPr>
                <w:rFonts w:ascii="Arial" w:hAnsi="Arial" w:cs="Arial"/>
              </w:rPr>
            </w:pPr>
            <w:r>
              <w:rPr>
                <w:rFonts w:ascii="Arial" w:hAnsi="Arial" w:cs="Arial"/>
              </w:rPr>
              <w:t>Vikki Gouveia;</w:t>
            </w:r>
            <w:r w:rsidR="006B147E" w:rsidRPr="00232121">
              <w:rPr>
                <w:rFonts w:ascii="Arial" w:hAnsi="Arial" w:cs="Arial"/>
              </w:rPr>
              <w:t xml:space="preserve"> Lisa Duguay; Tracy Dobrowolski; Sue Ichiiwa</w:t>
            </w:r>
            <w:r w:rsidR="006B147E">
              <w:rPr>
                <w:rFonts w:ascii="Arial" w:hAnsi="Arial" w:cs="Arial"/>
              </w:rPr>
              <w:t xml:space="preserve">; </w:t>
            </w:r>
          </w:p>
          <w:p w:rsidR="006B147E" w:rsidRPr="00232121" w:rsidRDefault="006B147E" w:rsidP="006B147E">
            <w:pPr>
              <w:ind w:left="-2070" w:firstLine="2070"/>
              <w:rPr>
                <w:rFonts w:ascii="Arial" w:hAnsi="Arial" w:cs="Arial"/>
              </w:rPr>
            </w:pPr>
          </w:p>
        </w:tc>
      </w:tr>
    </w:tbl>
    <w:sdt>
      <w:sdtPr>
        <w:rPr>
          <w:rFonts w:ascii="Arial" w:hAnsi="Arial"/>
          <w:sz w:val="19"/>
          <w:szCs w:val="19"/>
        </w:rPr>
        <w:id w:val="-2901889"/>
        <w:placeholder>
          <w:docPart w:val="A94616EDB4CA4FDC9A649FA93A1DFAA2"/>
        </w:placeholder>
        <w:temporary/>
        <w:showingPlcHdr/>
      </w:sdtPr>
      <w:sdtEndPr/>
      <w:sdtContent>
        <w:p w:rsidR="002B2D13" w:rsidRPr="00232121" w:rsidRDefault="006344A8">
          <w:pPr>
            <w:pStyle w:val="Heading1"/>
            <w:rPr>
              <w:rFonts w:ascii="Arial" w:hAnsi="Arial"/>
              <w:sz w:val="19"/>
              <w:szCs w:val="19"/>
            </w:rPr>
          </w:pPr>
          <w:r w:rsidRPr="00232121">
            <w:rPr>
              <w:rFonts w:ascii="Arial" w:hAnsi="Arial"/>
              <w:sz w:val="19"/>
              <w:szCs w:val="19"/>
            </w:rPr>
            <w:t>Minutes</w:t>
          </w:r>
        </w:p>
      </w:sdtContent>
    </w:sdt>
    <w:tbl>
      <w:tblPr>
        <w:tblW w:w="5054" w:type="pct"/>
        <w:tblInd w:w="-90" w:type="dxa"/>
        <w:tblCellMar>
          <w:left w:w="0" w:type="dxa"/>
          <w:right w:w="0" w:type="dxa"/>
        </w:tblCellMar>
        <w:tblLook w:val="0000" w:firstRow="0" w:lastRow="0" w:firstColumn="0" w:lastColumn="0" w:noHBand="0" w:noVBand="0"/>
        <w:tblDescription w:val="Layout table"/>
      </w:tblPr>
      <w:tblGrid>
        <w:gridCol w:w="10314"/>
        <w:gridCol w:w="20"/>
      </w:tblGrid>
      <w:tr w:rsidR="00975ACB" w:rsidRPr="00D92E46" w:rsidTr="000502B9">
        <w:trPr>
          <w:trHeight w:val="1233"/>
        </w:trPr>
        <w:tc>
          <w:tcPr>
            <w:tcW w:w="10314" w:type="dxa"/>
          </w:tcPr>
          <w:p w:rsidR="006B147E" w:rsidRPr="00621723" w:rsidRDefault="006B147E" w:rsidP="006B147E">
            <w:pPr>
              <w:rPr>
                <w:rFonts w:ascii="Arial" w:hAnsi="Arial" w:cs="Arial"/>
                <w:b/>
                <w:i/>
                <w:sz w:val="20"/>
                <w:szCs w:val="20"/>
              </w:rPr>
            </w:pPr>
            <w:bookmarkStart w:id="0" w:name="MinuteItems"/>
            <w:bookmarkStart w:id="1" w:name="MinuteTopicSection"/>
            <w:bookmarkEnd w:id="0"/>
            <w:r w:rsidRPr="00621723">
              <w:rPr>
                <w:rFonts w:ascii="Arial" w:hAnsi="Arial" w:cs="Arial"/>
                <w:sz w:val="20"/>
                <w:szCs w:val="20"/>
              </w:rPr>
              <w:t xml:space="preserve">APPROVAL OF THE AGENDA:           </w:t>
            </w:r>
            <w:r w:rsidR="00BF5951" w:rsidRPr="00621723">
              <w:rPr>
                <w:rFonts w:ascii="Arial" w:hAnsi="Arial" w:cs="Arial"/>
                <w:sz w:val="20"/>
                <w:szCs w:val="20"/>
              </w:rPr>
              <w:t>Garry/</w:t>
            </w:r>
            <w:r w:rsidRPr="00621723">
              <w:rPr>
                <w:rFonts w:ascii="Arial" w:hAnsi="Arial" w:cs="Arial"/>
                <w:sz w:val="20"/>
                <w:szCs w:val="20"/>
              </w:rPr>
              <w:t xml:space="preserve">Tannis </w:t>
            </w:r>
            <w:r w:rsidRPr="00621723">
              <w:rPr>
                <w:rFonts w:ascii="Arial" w:hAnsi="Arial" w:cs="Arial"/>
                <w:b/>
                <w:i/>
                <w:sz w:val="20"/>
                <w:szCs w:val="20"/>
              </w:rPr>
              <w:t>Carried</w:t>
            </w:r>
          </w:p>
          <w:p w:rsidR="006B147E" w:rsidRPr="00621723" w:rsidRDefault="006B147E" w:rsidP="006B147E">
            <w:pPr>
              <w:rPr>
                <w:rFonts w:ascii="Arial" w:hAnsi="Arial" w:cs="Arial"/>
                <w:sz w:val="20"/>
                <w:szCs w:val="20"/>
              </w:rPr>
            </w:pPr>
            <w:r w:rsidRPr="00621723">
              <w:rPr>
                <w:rFonts w:ascii="Arial" w:hAnsi="Arial" w:cs="Arial"/>
                <w:sz w:val="20"/>
                <w:szCs w:val="20"/>
              </w:rPr>
              <w:tab/>
            </w:r>
          </w:p>
          <w:p w:rsidR="00975ACB" w:rsidRPr="00621723" w:rsidRDefault="006B147E" w:rsidP="006B147E">
            <w:pPr>
              <w:rPr>
                <w:rFonts w:ascii="Arial" w:hAnsi="Arial" w:cs="Arial"/>
                <w:b/>
                <w:i/>
                <w:sz w:val="20"/>
                <w:szCs w:val="20"/>
              </w:rPr>
            </w:pPr>
            <w:r w:rsidRPr="00621723">
              <w:rPr>
                <w:rFonts w:ascii="Arial" w:hAnsi="Arial" w:cs="Arial"/>
                <w:sz w:val="20"/>
                <w:szCs w:val="20"/>
              </w:rPr>
              <w:t xml:space="preserve">ADOPTION OF PREVIOUS MINUTES:  </w:t>
            </w:r>
            <w:r w:rsidR="00621723">
              <w:rPr>
                <w:rFonts w:ascii="Arial" w:hAnsi="Arial" w:cs="Arial"/>
                <w:sz w:val="20"/>
                <w:szCs w:val="20"/>
              </w:rPr>
              <w:t>Tannis</w:t>
            </w:r>
            <w:r w:rsidR="00BF5951" w:rsidRPr="00621723">
              <w:rPr>
                <w:rFonts w:ascii="Arial" w:hAnsi="Arial" w:cs="Arial"/>
                <w:b/>
                <w:i/>
                <w:sz w:val="20"/>
                <w:szCs w:val="20"/>
              </w:rPr>
              <w:t>/</w:t>
            </w:r>
            <w:r w:rsidR="00BF5951" w:rsidRPr="00621723">
              <w:rPr>
                <w:rFonts w:ascii="Arial" w:hAnsi="Arial" w:cs="Arial"/>
                <w:sz w:val="20"/>
                <w:szCs w:val="20"/>
              </w:rPr>
              <w:t xml:space="preserve">Garry </w:t>
            </w:r>
            <w:r w:rsidRPr="00621723">
              <w:rPr>
                <w:rFonts w:ascii="Arial" w:hAnsi="Arial" w:cs="Arial"/>
                <w:b/>
                <w:i/>
                <w:sz w:val="20"/>
                <w:szCs w:val="20"/>
              </w:rPr>
              <w:t>Carried</w:t>
            </w:r>
          </w:p>
          <w:p w:rsidR="00E51479" w:rsidRPr="00621723" w:rsidRDefault="00E51479" w:rsidP="006B147E">
            <w:pPr>
              <w:rPr>
                <w:rFonts w:ascii="Arial" w:hAnsi="Arial" w:cs="Arial"/>
                <w:b/>
                <w:i/>
                <w:sz w:val="20"/>
                <w:szCs w:val="20"/>
                <w:highlight w:val="yellow"/>
              </w:rPr>
            </w:pPr>
          </w:p>
          <w:p w:rsidR="00E51479" w:rsidRDefault="00E51479" w:rsidP="00E51479">
            <w:pPr>
              <w:rPr>
                <w:rFonts w:ascii="Arial" w:hAnsi="Arial" w:cs="Arial"/>
                <w:b/>
                <w:i/>
                <w:sz w:val="20"/>
                <w:szCs w:val="20"/>
              </w:rPr>
            </w:pPr>
            <w:r w:rsidRPr="00621723">
              <w:rPr>
                <w:rFonts w:ascii="Arial" w:hAnsi="Arial" w:cs="Arial"/>
                <w:sz w:val="20"/>
                <w:szCs w:val="20"/>
              </w:rPr>
              <w:t xml:space="preserve">CORRESPONDENCE:  </w:t>
            </w:r>
            <w:r w:rsidR="006910D8" w:rsidRPr="00621723">
              <w:rPr>
                <w:rFonts w:ascii="Arial" w:hAnsi="Arial" w:cs="Arial"/>
                <w:sz w:val="20"/>
                <w:szCs w:val="20"/>
              </w:rPr>
              <w:t>email from head referee, asking us to post anti bulling poster</w:t>
            </w:r>
            <w:r w:rsidR="006910D8" w:rsidRPr="00621723">
              <w:rPr>
                <w:rFonts w:ascii="Arial" w:hAnsi="Arial" w:cs="Arial"/>
                <w:b/>
                <w:i/>
                <w:sz w:val="20"/>
                <w:szCs w:val="20"/>
              </w:rPr>
              <w:t xml:space="preserve"> </w:t>
            </w:r>
            <w:r w:rsidR="006910D8" w:rsidRPr="00621723">
              <w:rPr>
                <w:rFonts w:ascii="Arial" w:hAnsi="Arial" w:cs="Arial"/>
                <w:i/>
                <w:sz w:val="20"/>
                <w:szCs w:val="20"/>
              </w:rPr>
              <w:t>Kim/G</w:t>
            </w:r>
            <w:r w:rsidR="006910D8" w:rsidRPr="00621723">
              <w:rPr>
                <w:rFonts w:ascii="Arial" w:hAnsi="Arial" w:cs="Arial"/>
                <w:sz w:val="20"/>
                <w:szCs w:val="20"/>
              </w:rPr>
              <w:t xml:space="preserve">arry </w:t>
            </w:r>
            <w:r w:rsidR="006910D8" w:rsidRPr="00621723">
              <w:rPr>
                <w:rFonts w:ascii="Arial" w:hAnsi="Arial" w:cs="Arial"/>
                <w:b/>
                <w:i/>
                <w:sz w:val="20"/>
                <w:szCs w:val="20"/>
              </w:rPr>
              <w:t>Carried</w:t>
            </w:r>
          </w:p>
          <w:p w:rsidR="00F13B15" w:rsidRPr="00AD70C4" w:rsidRDefault="00F13B15" w:rsidP="00E51479">
            <w:pPr>
              <w:rPr>
                <w:rFonts w:ascii="Arial" w:hAnsi="Arial" w:cs="Arial"/>
                <w:sz w:val="20"/>
                <w:szCs w:val="20"/>
              </w:rPr>
            </w:pPr>
            <w:r w:rsidRPr="00AD70C4">
              <w:rPr>
                <w:rFonts w:ascii="Arial" w:hAnsi="Arial" w:cs="Arial"/>
                <w:sz w:val="20"/>
                <w:szCs w:val="20"/>
              </w:rPr>
              <w:t>Received thank you email from organizer of high school hockey team, tournament went very well.</w:t>
            </w:r>
          </w:p>
          <w:p w:rsidR="00F03F44" w:rsidRPr="0096317F" w:rsidRDefault="009952B0" w:rsidP="00F03F44">
            <w:pPr>
              <w:pStyle w:val="NoSpacing"/>
              <w:rPr>
                <w:rFonts w:ascii="Arial" w:eastAsia="Times New Roman" w:hAnsi="Arial" w:cs="Arial"/>
                <w:sz w:val="20"/>
                <w:szCs w:val="20"/>
                <w:lang w:val="en-CA"/>
              </w:rPr>
            </w:pPr>
            <w:r>
              <w:rPr>
                <w:rFonts w:ascii="Arial" w:hAnsi="Arial" w:cs="Arial"/>
                <w:sz w:val="20"/>
                <w:szCs w:val="20"/>
                <w:lang w:val="en-CA"/>
              </w:rPr>
              <w:t>Received</w:t>
            </w:r>
            <w:r w:rsidR="00F03F44">
              <w:rPr>
                <w:rFonts w:ascii="Arial" w:hAnsi="Arial" w:cs="Arial"/>
                <w:sz w:val="20"/>
                <w:szCs w:val="20"/>
                <w:lang w:val="en-CA"/>
              </w:rPr>
              <w:t xml:space="preserve"> email </w:t>
            </w:r>
            <w:r>
              <w:rPr>
                <w:rFonts w:ascii="Arial" w:hAnsi="Arial" w:cs="Arial"/>
                <w:sz w:val="20"/>
                <w:szCs w:val="20"/>
                <w:lang w:val="en-CA"/>
              </w:rPr>
              <w:t>about Gordon’s garage sale.</w:t>
            </w:r>
            <w:r w:rsidR="00F03F44">
              <w:rPr>
                <w:rFonts w:ascii="Arial" w:hAnsi="Arial" w:cs="Arial"/>
                <w:sz w:val="20"/>
                <w:szCs w:val="20"/>
                <w:lang w:val="en-CA"/>
              </w:rPr>
              <w:t xml:space="preserve"> </w:t>
            </w:r>
            <w:r w:rsidR="00F03F44" w:rsidRPr="0096317F">
              <w:rPr>
                <w:rFonts w:ascii="Arial" w:hAnsi="Arial" w:cs="Arial"/>
                <w:sz w:val="20"/>
                <w:szCs w:val="20"/>
                <w:lang w:val="en-CA"/>
              </w:rPr>
              <w:t>Drop off dates would be:</w:t>
            </w:r>
            <w:r w:rsidR="00F03F44" w:rsidRPr="0096317F">
              <w:rPr>
                <w:rFonts w:ascii="Arial" w:eastAsia="Times New Roman" w:hAnsi="Arial" w:cs="Arial"/>
                <w:sz w:val="20"/>
                <w:szCs w:val="20"/>
                <w:lang w:val="en-CA"/>
              </w:rPr>
              <w:t> </w:t>
            </w:r>
          </w:p>
          <w:p w:rsidR="000502B9" w:rsidRDefault="00F03F44" w:rsidP="006F52CF">
            <w:pPr>
              <w:pStyle w:val="NoSpacing"/>
              <w:rPr>
                <w:rFonts w:ascii="Arial" w:hAnsi="Arial" w:cs="Arial"/>
                <w:sz w:val="20"/>
                <w:szCs w:val="20"/>
                <w:lang w:val="en-CA"/>
              </w:rPr>
            </w:pPr>
            <w:r w:rsidRPr="0096317F">
              <w:rPr>
                <w:rFonts w:ascii="Arial" w:hAnsi="Arial" w:cs="Arial"/>
                <w:sz w:val="20"/>
                <w:szCs w:val="20"/>
                <w:lang w:val="en-CA"/>
              </w:rPr>
              <w:t xml:space="preserve">April </w:t>
            </w:r>
            <w:r w:rsidR="009952B0">
              <w:rPr>
                <w:rFonts w:ascii="Arial" w:hAnsi="Arial" w:cs="Arial"/>
                <w:sz w:val="20"/>
                <w:szCs w:val="20"/>
                <w:lang w:val="en-CA"/>
              </w:rPr>
              <w:t>6, 13, and 27 from 12:30-2:30pm</w:t>
            </w:r>
            <w:r w:rsidR="009C0678">
              <w:rPr>
                <w:rFonts w:ascii="Arial" w:hAnsi="Arial" w:cs="Arial"/>
                <w:sz w:val="20"/>
                <w:szCs w:val="20"/>
                <w:lang w:val="en-CA"/>
              </w:rPr>
              <w:br/>
              <w:t>May 4, 11</w:t>
            </w:r>
            <w:r w:rsidR="009C0678">
              <w:rPr>
                <w:rFonts w:ascii="Arial" w:hAnsi="Arial" w:cs="Arial"/>
                <w:sz w:val="20"/>
                <w:szCs w:val="20"/>
                <w:vertAlign w:val="superscript"/>
                <w:lang w:val="en-CA"/>
              </w:rPr>
              <w:t xml:space="preserve"> </w:t>
            </w:r>
            <w:r w:rsidRPr="0096317F">
              <w:rPr>
                <w:rFonts w:ascii="Arial" w:hAnsi="Arial" w:cs="Arial"/>
                <w:sz w:val="20"/>
                <w:szCs w:val="20"/>
                <w:lang w:val="en-CA"/>
              </w:rPr>
              <w:t>and 18 from 12:30-2:30pm</w:t>
            </w:r>
            <w:r w:rsidRPr="0096317F">
              <w:rPr>
                <w:rFonts w:ascii="Arial" w:hAnsi="Arial" w:cs="Arial"/>
                <w:sz w:val="20"/>
                <w:szCs w:val="20"/>
                <w:lang w:val="en-CA"/>
              </w:rPr>
              <w:br/>
              <w:t>May 3, 10, and 17 from 5:30-7:30pm</w:t>
            </w:r>
            <w:r w:rsidRPr="0096317F">
              <w:rPr>
                <w:rFonts w:ascii="Arial" w:hAnsi="Arial" w:cs="Arial"/>
                <w:sz w:val="20"/>
                <w:szCs w:val="20"/>
                <w:lang w:val="en-CA"/>
              </w:rPr>
              <w:br/>
              <w:t>The sale w</w:t>
            </w:r>
            <w:r w:rsidR="009952B0">
              <w:rPr>
                <w:rFonts w:ascii="Arial" w:hAnsi="Arial" w:cs="Arial"/>
                <w:sz w:val="20"/>
                <w:szCs w:val="20"/>
                <w:lang w:val="en-CA"/>
              </w:rPr>
              <w:t>ould be the weekend of May 25</w:t>
            </w:r>
            <w:r w:rsidR="009952B0" w:rsidRPr="009952B0">
              <w:rPr>
                <w:rFonts w:ascii="Arial" w:hAnsi="Arial" w:cs="Arial"/>
                <w:sz w:val="20"/>
                <w:szCs w:val="20"/>
                <w:vertAlign w:val="superscript"/>
                <w:lang w:val="en-CA"/>
              </w:rPr>
              <w:t>th</w:t>
            </w:r>
            <w:r w:rsidR="009952B0">
              <w:rPr>
                <w:rFonts w:ascii="Arial" w:hAnsi="Arial" w:cs="Arial"/>
                <w:sz w:val="20"/>
                <w:szCs w:val="20"/>
                <w:lang w:val="en-CA"/>
              </w:rPr>
              <w:t>, w</w:t>
            </w:r>
            <w:r w:rsidRPr="0096317F">
              <w:rPr>
                <w:rFonts w:ascii="Arial" w:hAnsi="Arial" w:cs="Arial"/>
                <w:sz w:val="20"/>
                <w:szCs w:val="20"/>
                <w:lang w:val="en-CA"/>
              </w:rPr>
              <w:t xml:space="preserve">ould </w:t>
            </w:r>
            <w:r w:rsidR="009952B0">
              <w:rPr>
                <w:rFonts w:ascii="Arial" w:hAnsi="Arial" w:cs="Arial"/>
                <w:sz w:val="20"/>
                <w:szCs w:val="20"/>
                <w:lang w:val="en-CA"/>
              </w:rPr>
              <w:t xml:space="preserve">need </w:t>
            </w:r>
            <w:r w:rsidRPr="0096317F">
              <w:rPr>
                <w:rFonts w:ascii="Arial" w:hAnsi="Arial" w:cs="Arial"/>
                <w:sz w:val="20"/>
                <w:szCs w:val="20"/>
                <w:lang w:val="en-CA"/>
              </w:rPr>
              <w:t xml:space="preserve">the previous </w:t>
            </w:r>
            <w:r w:rsidR="009952B0" w:rsidRPr="0096317F">
              <w:rPr>
                <w:rFonts w:ascii="Arial" w:hAnsi="Arial" w:cs="Arial"/>
                <w:sz w:val="20"/>
                <w:szCs w:val="20"/>
                <w:lang w:val="en-CA"/>
              </w:rPr>
              <w:t xml:space="preserve">week </w:t>
            </w:r>
            <w:r w:rsidRPr="0096317F">
              <w:rPr>
                <w:rFonts w:ascii="Arial" w:hAnsi="Arial" w:cs="Arial"/>
                <w:sz w:val="20"/>
                <w:szCs w:val="20"/>
                <w:lang w:val="en-CA"/>
              </w:rPr>
              <w:t>to set up and a few days after to clean up.</w:t>
            </w:r>
            <w:r w:rsidR="009952B0">
              <w:rPr>
                <w:rFonts w:ascii="Arial" w:hAnsi="Arial" w:cs="Arial"/>
                <w:sz w:val="20"/>
                <w:szCs w:val="20"/>
                <w:lang w:val="en-CA"/>
              </w:rPr>
              <w:t xml:space="preserve"> All days approved except May 11</w:t>
            </w:r>
            <w:r w:rsidR="009952B0" w:rsidRPr="009952B0">
              <w:rPr>
                <w:rFonts w:ascii="Arial" w:hAnsi="Arial" w:cs="Arial"/>
                <w:sz w:val="20"/>
                <w:szCs w:val="20"/>
                <w:vertAlign w:val="superscript"/>
                <w:lang w:val="en-CA"/>
              </w:rPr>
              <w:t>th</w:t>
            </w:r>
            <w:r w:rsidR="009952B0">
              <w:rPr>
                <w:rFonts w:ascii="Arial" w:hAnsi="Arial" w:cs="Arial"/>
                <w:sz w:val="20"/>
                <w:szCs w:val="20"/>
                <w:lang w:val="en-CA"/>
              </w:rPr>
              <w:t xml:space="preserve"> when the arena has been rented for a social.</w:t>
            </w:r>
          </w:p>
          <w:p w:rsidR="00392B5B" w:rsidRDefault="00392B5B" w:rsidP="006F52CF">
            <w:pPr>
              <w:pStyle w:val="NoSpacing"/>
              <w:rPr>
                <w:rFonts w:ascii="Arial" w:hAnsi="Arial" w:cs="Arial"/>
                <w:sz w:val="20"/>
                <w:szCs w:val="20"/>
                <w:lang w:val="en-CA"/>
              </w:rPr>
            </w:pPr>
            <w:r>
              <w:rPr>
                <w:rFonts w:ascii="Arial" w:hAnsi="Arial" w:cs="Arial"/>
                <w:sz w:val="20"/>
                <w:szCs w:val="20"/>
                <w:lang w:val="en-CA"/>
              </w:rPr>
              <w:t>St. Andrews school has changed the date of their quiz night, will advise when they will host. Same school rate.</w:t>
            </w:r>
          </w:p>
          <w:p w:rsidR="006F52CF" w:rsidRPr="00D92E46" w:rsidRDefault="006F52CF" w:rsidP="006F52CF">
            <w:pPr>
              <w:pStyle w:val="NoSpacing"/>
              <w:rPr>
                <w:rFonts w:ascii="Arial" w:hAnsi="Arial" w:cs="Arial"/>
                <w:highlight w:val="yellow"/>
              </w:rPr>
            </w:pPr>
          </w:p>
        </w:tc>
        <w:tc>
          <w:tcPr>
            <w:tcW w:w="20" w:type="dxa"/>
          </w:tcPr>
          <w:p w:rsidR="00975ACB" w:rsidRPr="00D92E46" w:rsidRDefault="00975ACB" w:rsidP="00A21014">
            <w:pPr>
              <w:ind w:left="1361"/>
              <w:rPr>
                <w:rFonts w:ascii="Arial" w:hAnsi="Arial" w:cs="Arial"/>
                <w:highlight w:val="yellow"/>
              </w:rPr>
            </w:pPr>
          </w:p>
        </w:tc>
      </w:tr>
    </w:tbl>
    <w:bookmarkEnd w:id="1"/>
    <w:p w:rsidR="006F52CF" w:rsidRDefault="000502B9" w:rsidP="006F52CF">
      <w:pPr>
        <w:widowControl w:val="0"/>
        <w:pBdr>
          <w:top w:val="single" w:sz="4" w:space="1" w:color="auto"/>
        </w:pBdr>
        <w:spacing w:before="120"/>
        <w:rPr>
          <w:rFonts w:ascii="Arial" w:hAnsi="Arial" w:cs="Arial"/>
          <w:b/>
          <w:sz w:val="20"/>
          <w:szCs w:val="20"/>
        </w:rPr>
      </w:pPr>
      <w:r w:rsidRPr="006910D8">
        <w:rPr>
          <w:rFonts w:ascii="Arial" w:hAnsi="Arial" w:cs="Arial"/>
          <w:b/>
          <w:sz w:val="20"/>
          <w:szCs w:val="20"/>
        </w:rPr>
        <w:t>New Business</w:t>
      </w:r>
    </w:p>
    <w:p w:rsidR="00382F7E" w:rsidRPr="00382F7E" w:rsidRDefault="000502B9" w:rsidP="00382F7E">
      <w:pPr>
        <w:widowControl w:val="0"/>
        <w:pBdr>
          <w:top w:val="single" w:sz="4" w:space="1" w:color="auto"/>
        </w:pBdr>
        <w:spacing w:before="120"/>
        <w:rPr>
          <w:rFonts w:ascii="Arial" w:hAnsi="Arial" w:cs="Arial"/>
          <w:sz w:val="20"/>
          <w:szCs w:val="20"/>
        </w:rPr>
      </w:pPr>
      <w:r w:rsidRPr="00382F7E">
        <w:rPr>
          <w:rFonts w:ascii="Arial" w:hAnsi="Arial" w:cs="Arial"/>
          <w:sz w:val="20"/>
          <w:szCs w:val="20"/>
        </w:rPr>
        <w:t xml:space="preserve">Presenter: Troy Johnson, </w:t>
      </w:r>
      <w:r w:rsidRPr="00382F7E">
        <w:rPr>
          <w:rFonts w:ascii="Arial" w:hAnsi="Arial" w:cs="Arial"/>
          <w:color w:val="000000"/>
          <w:sz w:val="20"/>
          <w:szCs w:val="20"/>
          <w:lang w:val="en-CA"/>
        </w:rPr>
        <w:t xml:space="preserve">Jen Nazimek, Jamie Fissel and Barry‎ Pennell </w:t>
      </w:r>
      <w:r w:rsidRPr="00382F7E">
        <w:rPr>
          <w:rFonts w:ascii="Arial" w:hAnsi="Arial" w:cs="Arial"/>
          <w:sz w:val="20"/>
          <w:szCs w:val="20"/>
        </w:rPr>
        <w:t xml:space="preserve"> </w:t>
      </w:r>
    </w:p>
    <w:p w:rsidR="00382F7E" w:rsidRPr="00382F7E" w:rsidRDefault="000F512A" w:rsidP="00382F7E">
      <w:pPr>
        <w:pStyle w:val="NoSpacing"/>
        <w:rPr>
          <w:sz w:val="20"/>
          <w:szCs w:val="20"/>
        </w:rPr>
      </w:pPr>
      <w:r w:rsidRPr="00382F7E">
        <w:rPr>
          <w:sz w:val="20"/>
          <w:szCs w:val="20"/>
        </w:rPr>
        <w:t>Changes to Ringette for the upcoming season;</w:t>
      </w:r>
    </w:p>
    <w:p w:rsidR="00382F7E" w:rsidRPr="00382F7E" w:rsidRDefault="000F512A" w:rsidP="00382F7E">
      <w:pPr>
        <w:pStyle w:val="NoSpacing"/>
        <w:rPr>
          <w:sz w:val="20"/>
          <w:szCs w:val="20"/>
        </w:rPr>
      </w:pPr>
      <w:r w:rsidRPr="00382F7E">
        <w:rPr>
          <w:sz w:val="20"/>
          <w:szCs w:val="20"/>
        </w:rPr>
        <w:t>Centralizing registration; for the Interlake region</w:t>
      </w:r>
    </w:p>
    <w:p w:rsidR="00382F7E" w:rsidRPr="00382F7E" w:rsidRDefault="000F512A" w:rsidP="00382F7E">
      <w:pPr>
        <w:pStyle w:val="NoSpacing"/>
        <w:rPr>
          <w:sz w:val="20"/>
          <w:szCs w:val="20"/>
        </w:rPr>
      </w:pPr>
      <w:r w:rsidRPr="00382F7E">
        <w:rPr>
          <w:sz w:val="20"/>
          <w:szCs w:val="20"/>
        </w:rPr>
        <w:t>Players would register with Interlake ringette association who would provide:</w:t>
      </w:r>
    </w:p>
    <w:p w:rsidR="00382F7E" w:rsidRPr="00382F7E" w:rsidRDefault="000F512A" w:rsidP="00382F7E">
      <w:pPr>
        <w:pStyle w:val="NoSpacing"/>
        <w:numPr>
          <w:ilvl w:val="0"/>
          <w:numId w:val="13"/>
        </w:numPr>
        <w:rPr>
          <w:sz w:val="20"/>
          <w:szCs w:val="20"/>
        </w:rPr>
      </w:pPr>
      <w:r w:rsidRPr="00382F7E">
        <w:rPr>
          <w:sz w:val="20"/>
          <w:szCs w:val="20"/>
        </w:rPr>
        <w:t>Placements</w:t>
      </w:r>
    </w:p>
    <w:p w:rsidR="00382F7E" w:rsidRPr="00382F7E" w:rsidRDefault="000F512A" w:rsidP="00382F7E">
      <w:pPr>
        <w:pStyle w:val="NoSpacing"/>
        <w:numPr>
          <w:ilvl w:val="0"/>
          <w:numId w:val="13"/>
        </w:numPr>
        <w:rPr>
          <w:sz w:val="20"/>
          <w:szCs w:val="20"/>
        </w:rPr>
      </w:pPr>
      <w:r w:rsidRPr="00382F7E">
        <w:rPr>
          <w:sz w:val="20"/>
          <w:szCs w:val="20"/>
        </w:rPr>
        <w:t>amalgamation within</w:t>
      </w:r>
    </w:p>
    <w:p w:rsidR="00382F7E" w:rsidRPr="00382F7E" w:rsidRDefault="000F512A" w:rsidP="00382F7E">
      <w:pPr>
        <w:pStyle w:val="NoSpacing"/>
        <w:numPr>
          <w:ilvl w:val="0"/>
          <w:numId w:val="13"/>
        </w:numPr>
        <w:rPr>
          <w:sz w:val="20"/>
          <w:szCs w:val="20"/>
        </w:rPr>
      </w:pPr>
      <w:r w:rsidRPr="00382F7E">
        <w:rPr>
          <w:sz w:val="20"/>
          <w:szCs w:val="20"/>
        </w:rPr>
        <w:t>Team allocation</w:t>
      </w:r>
    </w:p>
    <w:p w:rsidR="00382F7E" w:rsidRPr="00382F7E" w:rsidRDefault="000F512A" w:rsidP="00382F7E">
      <w:pPr>
        <w:pStyle w:val="NoSpacing"/>
        <w:numPr>
          <w:ilvl w:val="0"/>
          <w:numId w:val="13"/>
        </w:numPr>
        <w:rPr>
          <w:sz w:val="20"/>
          <w:szCs w:val="20"/>
        </w:rPr>
      </w:pPr>
      <w:r w:rsidRPr="00382F7E">
        <w:rPr>
          <w:sz w:val="20"/>
          <w:szCs w:val="20"/>
        </w:rPr>
        <w:t>amalgamation with other associations</w:t>
      </w:r>
    </w:p>
    <w:p w:rsidR="000F512A" w:rsidRPr="00382F7E" w:rsidRDefault="000F512A" w:rsidP="00382F7E">
      <w:pPr>
        <w:pStyle w:val="NoSpacing"/>
        <w:numPr>
          <w:ilvl w:val="0"/>
          <w:numId w:val="13"/>
        </w:numPr>
        <w:rPr>
          <w:rFonts w:ascii="Arial" w:hAnsi="Arial" w:cs="Arial"/>
          <w:sz w:val="20"/>
          <w:szCs w:val="20"/>
        </w:rPr>
      </w:pPr>
      <w:r w:rsidRPr="00382F7E">
        <w:rPr>
          <w:sz w:val="20"/>
          <w:szCs w:val="20"/>
        </w:rPr>
        <w:t>releases</w:t>
      </w:r>
    </w:p>
    <w:p w:rsidR="000F512A" w:rsidRPr="00382F7E" w:rsidRDefault="009C0678" w:rsidP="00382F7E">
      <w:pPr>
        <w:pStyle w:val="NoSpacing"/>
        <w:rPr>
          <w:sz w:val="20"/>
          <w:szCs w:val="20"/>
        </w:rPr>
      </w:pPr>
      <w:r>
        <w:rPr>
          <w:sz w:val="20"/>
          <w:szCs w:val="20"/>
        </w:rPr>
        <w:t>I</w:t>
      </w:r>
      <w:r w:rsidR="000F512A" w:rsidRPr="00382F7E">
        <w:rPr>
          <w:sz w:val="20"/>
          <w:szCs w:val="20"/>
        </w:rPr>
        <w:t>n the past there has been issues with</w:t>
      </w:r>
      <w:r w:rsidR="006910D8" w:rsidRPr="00382F7E">
        <w:rPr>
          <w:sz w:val="20"/>
          <w:szCs w:val="20"/>
        </w:rPr>
        <w:t>;</w:t>
      </w:r>
    </w:p>
    <w:p w:rsidR="006910D8" w:rsidRPr="00382F7E" w:rsidRDefault="006910D8" w:rsidP="00382F7E">
      <w:pPr>
        <w:pStyle w:val="NoSpacing"/>
        <w:numPr>
          <w:ilvl w:val="0"/>
          <w:numId w:val="14"/>
        </w:numPr>
        <w:rPr>
          <w:sz w:val="20"/>
          <w:szCs w:val="20"/>
        </w:rPr>
      </w:pPr>
      <w:r w:rsidRPr="00382F7E">
        <w:rPr>
          <w:sz w:val="20"/>
          <w:szCs w:val="20"/>
        </w:rPr>
        <w:t>information on team formation and player transfers</w:t>
      </w:r>
    </w:p>
    <w:p w:rsidR="006910D8" w:rsidRPr="00382F7E" w:rsidRDefault="006910D8" w:rsidP="00382F7E">
      <w:pPr>
        <w:pStyle w:val="NoSpacing"/>
        <w:numPr>
          <w:ilvl w:val="0"/>
          <w:numId w:val="14"/>
        </w:numPr>
        <w:rPr>
          <w:sz w:val="20"/>
          <w:szCs w:val="20"/>
        </w:rPr>
      </w:pPr>
      <w:r w:rsidRPr="00382F7E">
        <w:rPr>
          <w:sz w:val="20"/>
          <w:szCs w:val="20"/>
        </w:rPr>
        <w:t>different fees from different clubs</w:t>
      </w:r>
    </w:p>
    <w:p w:rsidR="006910D8" w:rsidRPr="00382F7E" w:rsidRDefault="006910D8" w:rsidP="00382F7E">
      <w:pPr>
        <w:pStyle w:val="NoSpacing"/>
        <w:numPr>
          <w:ilvl w:val="0"/>
          <w:numId w:val="14"/>
        </w:numPr>
        <w:rPr>
          <w:sz w:val="20"/>
          <w:szCs w:val="20"/>
        </w:rPr>
      </w:pPr>
      <w:r w:rsidRPr="00382F7E">
        <w:rPr>
          <w:sz w:val="20"/>
          <w:szCs w:val="20"/>
        </w:rPr>
        <w:t>inconsistent dates and deadlines for registration</w:t>
      </w:r>
    </w:p>
    <w:p w:rsidR="006910D8" w:rsidRPr="00382F7E" w:rsidRDefault="006910D8" w:rsidP="00382F7E">
      <w:pPr>
        <w:pStyle w:val="NoSpacing"/>
        <w:rPr>
          <w:sz w:val="20"/>
          <w:szCs w:val="20"/>
        </w:rPr>
      </w:pPr>
      <w:r w:rsidRPr="00382F7E">
        <w:rPr>
          <w:sz w:val="20"/>
          <w:szCs w:val="20"/>
        </w:rPr>
        <w:t xml:space="preserve">Plan to merge all </w:t>
      </w:r>
      <w:r w:rsidR="00382F7E" w:rsidRPr="00382F7E">
        <w:rPr>
          <w:sz w:val="20"/>
          <w:szCs w:val="20"/>
        </w:rPr>
        <w:t>associations</w:t>
      </w:r>
      <w:r w:rsidRPr="00382F7E">
        <w:rPr>
          <w:sz w:val="20"/>
          <w:szCs w:val="20"/>
        </w:rPr>
        <w:t xml:space="preserve"> under IRA umbrella</w:t>
      </w:r>
    </w:p>
    <w:p w:rsidR="006910D8" w:rsidRPr="00382F7E" w:rsidRDefault="006910D8" w:rsidP="00382F7E">
      <w:pPr>
        <w:pStyle w:val="NoSpacing"/>
        <w:rPr>
          <w:sz w:val="20"/>
          <w:szCs w:val="20"/>
        </w:rPr>
      </w:pPr>
      <w:r w:rsidRPr="00382F7E">
        <w:rPr>
          <w:sz w:val="20"/>
          <w:szCs w:val="20"/>
        </w:rPr>
        <w:t>Will implement same registration deadlines and fees</w:t>
      </w:r>
    </w:p>
    <w:p w:rsidR="006910D8" w:rsidRPr="00382F7E" w:rsidRDefault="006910D8" w:rsidP="00382F7E">
      <w:pPr>
        <w:pStyle w:val="NoSpacing"/>
        <w:rPr>
          <w:sz w:val="20"/>
          <w:szCs w:val="20"/>
        </w:rPr>
      </w:pPr>
      <w:r w:rsidRPr="00382F7E">
        <w:rPr>
          <w:sz w:val="20"/>
          <w:szCs w:val="20"/>
        </w:rPr>
        <w:t xml:space="preserve">Easier </w:t>
      </w:r>
      <w:r w:rsidR="00695CF6">
        <w:rPr>
          <w:sz w:val="20"/>
          <w:szCs w:val="20"/>
        </w:rPr>
        <w:t>for</w:t>
      </w:r>
      <w:r w:rsidRPr="00382F7E">
        <w:rPr>
          <w:sz w:val="20"/>
          <w:szCs w:val="20"/>
        </w:rPr>
        <w:t xml:space="preserve"> transferring players</w:t>
      </w:r>
    </w:p>
    <w:p w:rsidR="006910D8" w:rsidRPr="00382F7E" w:rsidRDefault="006910D8" w:rsidP="00382F7E">
      <w:pPr>
        <w:pStyle w:val="NoSpacing"/>
        <w:rPr>
          <w:sz w:val="20"/>
          <w:szCs w:val="20"/>
        </w:rPr>
      </w:pPr>
      <w:r w:rsidRPr="00382F7E">
        <w:rPr>
          <w:sz w:val="20"/>
          <w:szCs w:val="20"/>
        </w:rPr>
        <w:t>Advantages;</w:t>
      </w:r>
    </w:p>
    <w:p w:rsidR="006910D8" w:rsidRPr="00382F7E" w:rsidRDefault="006910D8" w:rsidP="00382F7E">
      <w:pPr>
        <w:pStyle w:val="NoSpacing"/>
        <w:numPr>
          <w:ilvl w:val="0"/>
          <w:numId w:val="15"/>
        </w:numPr>
        <w:rPr>
          <w:sz w:val="20"/>
          <w:szCs w:val="20"/>
        </w:rPr>
      </w:pPr>
      <w:r w:rsidRPr="00382F7E">
        <w:rPr>
          <w:sz w:val="20"/>
          <w:szCs w:val="20"/>
        </w:rPr>
        <w:t>More volunteer support for IRA</w:t>
      </w:r>
    </w:p>
    <w:p w:rsidR="006910D8" w:rsidRPr="00382F7E" w:rsidRDefault="006910D8" w:rsidP="00382F7E">
      <w:pPr>
        <w:pStyle w:val="NoSpacing"/>
        <w:numPr>
          <w:ilvl w:val="0"/>
          <w:numId w:val="15"/>
        </w:numPr>
        <w:rPr>
          <w:sz w:val="20"/>
          <w:szCs w:val="20"/>
        </w:rPr>
      </w:pPr>
      <w:r w:rsidRPr="00382F7E">
        <w:rPr>
          <w:sz w:val="20"/>
          <w:szCs w:val="20"/>
        </w:rPr>
        <w:t>Deliver consistent message to players and coaches</w:t>
      </w:r>
    </w:p>
    <w:p w:rsidR="006910D8" w:rsidRPr="00382F7E" w:rsidRDefault="006910D8" w:rsidP="00382F7E">
      <w:pPr>
        <w:pStyle w:val="NoSpacing"/>
        <w:numPr>
          <w:ilvl w:val="0"/>
          <w:numId w:val="15"/>
        </w:numPr>
        <w:rPr>
          <w:sz w:val="20"/>
          <w:szCs w:val="20"/>
        </w:rPr>
      </w:pPr>
      <w:r w:rsidRPr="00382F7E">
        <w:rPr>
          <w:sz w:val="20"/>
          <w:szCs w:val="20"/>
        </w:rPr>
        <w:t>One assigned ice convener</w:t>
      </w:r>
      <w:r w:rsidRPr="00382F7E">
        <w:rPr>
          <w:sz w:val="20"/>
          <w:szCs w:val="20"/>
        </w:rPr>
        <w:tab/>
      </w:r>
    </w:p>
    <w:p w:rsidR="006910D8" w:rsidRPr="00382F7E" w:rsidRDefault="006910D8" w:rsidP="00382F7E">
      <w:pPr>
        <w:pStyle w:val="NoSpacing"/>
        <w:rPr>
          <w:sz w:val="20"/>
          <w:szCs w:val="20"/>
        </w:rPr>
      </w:pPr>
      <w:r w:rsidRPr="00382F7E">
        <w:rPr>
          <w:sz w:val="20"/>
          <w:szCs w:val="20"/>
        </w:rPr>
        <w:t xml:space="preserve">They would </w:t>
      </w:r>
      <w:r w:rsidR="00695CF6">
        <w:rPr>
          <w:sz w:val="20"/>
          <w:szCs w:val="20"/>
        </w:rPr>
        <w:t>contract</w:t>
      </w:r>
      <w:r w:rsidRPr="00382F7E">
        <w:rPr>
          <w:sz w:val="20"/>
          <w:szCs w:val="20"/>
        </w:rPr>
        <w:t xml:space="preserve"> ice from mid-October to end of February</w:t>
      </w:r>
    </w:p>
    <w:p w:rsidR="006910D8" w:rsidRPr="00382F7E" w:rsidRDefault="006910D8" w:rsidP="00382F7E">
      <w:pPr>
        <w:pStyle w:val="NoSpacing"/>
        <w:rPr>
          <w:sz w:val="20"/>
          <w:szCs w:val="20"/>
        </w:rPr>
      </w:pPr>
      <w:r w:rsidRPr="00382F7E">
        <w:rPr>
          <w:sz w:val="20"/>
          <w:szCs w:val="20"/>
        </w:rPr>
        <w:t>Would possibly need storage for jerseys with rent to community club based on space used, board to decide on fee</w:t>
      </w:r>
    </w:p>
    <w:p w:rsidR="006910D8" w:rsidRPr="006910D8" w:rsidRDefault="006910D8" w:rsidP="006910D8">
      <w:pPr>
        <w:pStyle w:val="Heading4"/>
        <w:spacing w:before="0" w:after="0"/>
        <w:rPr>
          <w:b w:val="0"/>
          <w:highlight w:val="yellow"/>
        </w:rPr>
      </w:pPr>
    </w:p>
    <w:p w:rsidR="00930E7F" w:rsidRDefault="00930E7F" w:rsidP="00AD70C4">
      <w:pPr>
        <w:pStyle w:val="NoSpacing"/>
        <w:rPr>
          <w:highlight w:val="yellow"/>
        </w:rPr>
      </w:pPr>
    </w:p>
    <w:p w:rsidR="002B2D13" w:rsidRPr="00930E7F" w:rsidRDefault="009C734D" w:rsidP="00AD70C4">
      <w:pPr>
        <w:pStyle w:val="NoSpacing"/>
        <w:rPr>
          <w:rFonts w:ascii="Arial" w:hAnsi="Arial" w:cs="Arial"/>
          <w:b/>
          <w:sz w:val="20"/>
          <w:szCs w:val="20"/>
        </w:rPr>
      </w:pPr>
      <w:r w:rsidRPr="00930E7F">
        <w:rPr>
          <w:rFonts w:ascii="Arial" w:hAnsi="Arial" w:cs="Arial"/>
          <w:b/>
          <w:sz w:val="20"/>
          <w:szCs w:val="20"/>
        </w:rPr>
        <w:lastRenderedPageBreak/>
        <w:t>Committee Reports</w:t>
      </w:r>
    </w:p>
    <w:p w:rsidR="00930E7F" w:rsidRPr="00930E7F" w:rsidRDefault="00930E7F" w:rsidP="00AD70C4">
      <w:pPr>
        <w:pStyle w:val="NoSpacing"/>
        <w:rPr>
          <w:rFonts w:ascii="Arial" w:hAnsi="Arial" w:cs="Arial"/>
          <w:sz w:val="20"/>
          <w:szCs w:val="20"/>
          <w:highlight w:val="yellow"/>
        </w:rPr>
      </w:pPr>
    </w:p>
    <w:p w:rsidR="008625DA" w:rsidRPr="005065E4" w:rsidRDefault="009C734D" w:rsidP="00AD70C4">
      <w:pPr>
        <w:pStyle w:val="NoSpacing"/>
        <w:rPr>
          <w:rFonts w:ascii="Arial" w:hAnsi="Arial" w:cs="Arial"/>
          <w:b/>
          <w:sz w:val="20"/>
          <w:szCs w:val="20"/>
        </w:rPr>
      </w:pPr>
      <w:r w:rsidRPr="005065E4">
        <w:rPr>
          <w:rFonts w:ascii="Arial" w:hAnsi="Arial" w:cs="Arial"/>
          <w:b/>
          <w:sz w:val="20"/>
          <w:szCs w:val="20"/>
        </w:rPr>
        <w:t>Presenter: Rob – Presidents Report</w:t>
      </w:r>
    </w:p>
    <w:p w:rsidR="005065E4" w:rsidRDefault="005065E4" w:rsidP="00AD70C4">
      <w:pPr>
        <w:pStyle w:val="NoSpacing"/>
        <w:rPr>
          <w:rFonts w:ascii="Arial" w:hAnsi="Arial" w:cs="Arial"/>
          <w:sz w:val="20"/>
          <w:szCs w:val="20"/>
        </w:rPr>
      </w:pPr>
      <w:r w:rsidRPr="005065E4">
        <w:rPr>
          <w:rFonts w:ascii="Arial" w:hAnsi="Arial" w:cs="Arial"/>
          <w:sz w:val="20"/>
          <w:szCs w:val="20"/>
        </w:rPr>
        <w:t>Freon laws are changing in 2020, will cost $23,000 to $25,000 to change. Starting to work towards that, will need three oil changes in progress. Will be more user friendly. Everything else should be compatible.</w:t>
      </w:r>
    </w:p>
    <w:p w:rsidR="000A17EF" w:rsidRPr="005065E4" w:rsidRDefault="00695CF6" w:rsidP="00AD70C4">
      <w:pPr>
        <w:pStyle w:val="NoSpacing"/>
        <w:rPr>
          <w:rFonts w:ascii="Arial" w:hAnsi="Arial" w:cs="Arial"/>
          <w:sz w:val="20"/>
          <w:szCs w:val="20"/>
        </w:rPr>
      </w:pPr>
      <w:r>
        <w:rPr>
          <w:rFonts w:ascii="Arial" w:hAnsi="Arial" w:cs="Arial"/>
          <w:sz w:val="20"/>
          <w:szCs w:val="20"/>
        </w:rPr>
        <w:t>O</w:t>
      </w:r>
      <w:r w:rsidR="000A17EF">
        <w:rPr>
          <w:rFonts w:ascii="Arial" w:hAnsi="Arial" w:cs="Arial"/>
          <w:sz w:val="20"/>
          <w:szCs w:val="20"/>
        </w:rPr>
        <w:t>D</w:t>
      </w:r>
      <w:r>
        <w:rPr>
          <w:rFonts w:ascii="Arial" w:hAnsi="Arial" w:cs="Arial"/>
          <w:sz w:val="20"/>
          <w:szCs w:val="20"/>
        </w:rPr>
        <w:t>R</w:t>
      </w:r>
      <w:r w:rsidR="000A17EF">
        <w:rPr>
          <w:rFonts w:ascii="Arial" w:hAnsi="Arial" w:cs="Arial"/>
          <w:sz w:val="20"/>
          <w:szCs w:val="20"/>
        </w:rPr>
        <w:t xml:space="preserve"> ice cleaning. </w:t>
      </w:r>
      <w:r w:rsidR="009C0678">
        <w:rPr>
          <w:rFonts w:ascii="Arial" w:hAnsi="Arial" w:cs="Arial"/>
          <w:sz w:val="20"/>
          <w:szCs w:val="20"/>
        </w:rPr>
        <w:t>Volunteer b</w:t>
      </w:r>
      <w:r w:rsidR="000A17EF">
        <w:rPr>
          <w:rFonts w:ascii="Arial" w:hAnsi="Arial" w:cs="Arial"/>
          <w:sz w:val="20"/>
          <w:szCs w:val="20"/>
        </w:rPr>
        <w:t>roke snow blower while cleaning</w:t>
      </w:r>
      <w:r w:rsidR="009C0678">
        <w:rPr>
          <w:rFonts w:ascii="Arial" w:hAnsi="Arial" w:cs="Arial"/>
          <w:sz w:val="20"/>
          <w:szCs w:val="20"/>
        </w:rPr>
        <w:t xml:space="preserve"> the ODR</w:t>
      </w:r>
      <w:r w:rsidR="000A17EF">
        <w:rPr>
          <w:rFonts w:ascii="Arial" w:hAnsi="Arial" w:cs="Arial"/>
          <w:sz w:val="20"/>
          <w:szCs w:val="20"/>
        </w:rPr>
        <w:t>, out for repair.</w:t>
      </w:r>
    </w:p>
    <w:p w:rsidR="00930E7F" w:rsidRDefault="009C0678" w:rsidP="00AD70C4">
      <w:pPr>
        <w:pStyle w:val="NoSpacing"/>
        <w:rPr>
          <w:rFonts w:ascii="Arial" w:hAnsi="Arial" w:cs="Arial"/>
          <w:sz w:val="20"/>
          <w:szCs w:val="20"/>
        </w:rPr>
      </w:pPr>
      <w:r>
        <w:rPr>
          <w:rFonts w:ascii="Arial" w:hAnsi="Arial" w:cs="Arial"/>
          <w:sz w:val="20"/>
          <w:szCs w:val="20"/>
        </w:rPr>
        <w:t>Grant was not received so the h</w:t>
      </w:r>
      <w:r w:rsidR="00882494" w:rsidRPr="00882494">
        <w:rPr>
          <w:rFonts w:ascii="Arial" w:hAnsi="Arial" w:cs="Arial"/>
          <w:sz w:val="20"/>
          <w:szCs w:val="20"/>
        </w:rPr>
        <w:t>and railing in stands will be installed when the season is over.</w:t>
      </w:r>
    </w:p>
    <w:p w:rsidR="00882494" w:rsidRDefault="00882494" w:rsidP="00AD70C4">
      <w:pPr>
        <w:pStyle w:val="NoSpacing"/>
        <w:rPr>
          <w:rFonts w:ascii="Arial" w:hAnsi="Arial" w:cs="Arial"/>
          <w:sz w:val="20"/>
          <w:szCs w:val="20"/>
        </w:rPr>
      </w:pPr>
      <w:r>
        <w:rPr>
          <w:rFonts w:ascii="Arial" w:hAnsi="Arial" w:cs="Arial"/>
          <w:sz w:val="20"/>
          <w:szCs w:val="20"/>
        </w:rPr>
        <w:t>Skate mat will be installed as soon as ice is out.</w:t>
      </w:r>
    </w:p>
    <w:p w:rsidR="00882494" w:rsidRDefault="00882494" w:rsidP="00AD70C4">
      <w:pPr>
        <w:pStyle w:val="NoSpacing"/>
        <w:rPr>
          <w:rFonts w:ascii="Arial" w:hAnsi="Arial" w:cs="Arial"/>
          <w:sz w:val="20"/>
          <w:szCs w:val="20"/>
        </w:rPr>
      </w:pPr>
      <w:r>
        <w:rPr>
          <w:rFonts w:ascii="Arial" w:hAnsi="Arial" w:cs="Arial"/>
          <w:sz w:val="20"/>
          <w:szCs w:val="20"/>
        </w:rPr>
        <w:t>Cars keep driving on pleasure rink and doing donuts.</w:t>
      </w:r>
      <w:r w:rsidR="005A66D4">
        <w:rPr>
          <w:rFonts w:ascii="Arial" w:hAnsi="Arial" w:cs="Arial"/>
          <w:sz w:val="20"/>
          <w:szCs w:val="20"/>
        </w:rPr>
        <w:t xml:space="preserve">  Kids come after school and drift in the parking lot.  New camera now can show all license plates and police will follow up.</w:t>
      </w:r>
    </w:p>
    <w:p w:rsidR="00882494" w:rsidRDefault="009C0678" w:rsidP="00AD70C4">
      <w:pPr>
        <w:pStyle w:val="NoSpacing"/>
        <w:rPr>
          <w:rFonts w:ascii="Arial" w:hAnsi="Arial" w:cs="Arial"/>
          <w:sz w:val="20"/>
          <w:szCs w:val="20"/>
        </w:rPr>
      </w:pPr>
      <w:r>
        <w:rPr>
          <w:rFonts w:ascii="Arial" w:hAnsi="Arial" w:cs="Arial"/>
          <w:sz w:val="20"/>
          <w:szCs w:val="20"/>
        </w:rPr>
        <w:t xml:space="preserve">We continue to have problems with people going onto the ice while the Zamboni is still on the ice.  Recent incident with Rebel coaches.  </w:t>
      </w:r>
      <w:r w:rsidR="00882494">
        <w:rPr>
          <w:rFonts w:ascii="Arial" w:hAnsi="Arial" w:cs="Arial"/>
          <w:sz w:val="20"/>
          <w:szCs w:val="20"/>
        </w:rPr>
        <w:t>Oak Bluff have an automatic door open that will not allow skaters on until Zamboni is off. Something we should consider for future.</w:t>
      </w:r>
    </w:p>
    <w:p w:rsidR="00491B45" w:rsidRPr="00882494" w:rsidRDefault="00491B45" w:rsidP="00AD70C4">
      <w:pPr>
        <w:pStyle w:val="NoSpacing"/>
        <w:rPr>
          <w:rFonts w:ascii="Arial" w:hAnsi="Arial" w:cs="Arial"/>
          <w:sz w:val="20"/>
          <w:szCs w:val="20"/>
        </w:rPr>
      </w:pPr>
      <w:r>
        <w:rPr>
          <w:rFonts w:ascii="Arial" w:hAnsi="Arial" w:cs="Arial"/>
          <w:sz w:val="20"/>
          <w:szCs w:val="20"/>
        </w:rPr>
        <w:t xml:space="preserve">We still have problems with people ignoring signs and jumping fences and walking on our header.  This will be very costly if they break the header and we could lose the ice for the season.  </w:t>
      </w:r>
    </w:p>
    <w:p w:rsidR="00882494" w:rsidRDefault="00882494" w:rsidP="00AD70C4">
      <w:pPr>
        <w:pStyle w:val="NoSpacing"/>
        <w:rPr>
          <w:rFonts w:ascii="Arial" w:hAnsi="Arial" w:cs="Arial"/>
          <w:b/>
          <w:sz w:val="20"/>
          <w:szCs w:val="20"/>
          <w:highlight w:val="yellow"/>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882494" w:rsidRPr="00BB002B" w:rsidTr="00882494">
        <w:trPr>
          <w:tblHeader/>
        </w:trPr>
        <w:tc>
          <w:tcPr>
            <w:tcW w:w="5292" w:type="dxa"/>
            <w:vAlign w:val="bottom"/>
          </w:tcPr>
          <w:p w:rsidR="00882494" w:rsidRPr="00BB002B" w:rsidRDefault="00654B64" w:rsidP="00B0662D">
            <w:pPr>
              <w:pStyle w:val="NoSpacing"/>
              <w:rPr>
                <w:rFonts w:ascii="Arial" w:hAnsi="Arial" w:cs="Arial"/>
                <w:sz w:val="20"/>
                <w:szCs w:val="20"/>
              </w:rPr>
            </w:pPr>
            <w:sdt>
              <w:sdtPr>
                <w:rPr>
                  <w:rFonts w:ascii="Arial" w:hAnsi="Arial" w:cs="Arial"/>
                  <w:sz w:val="20"/>
                  <w:szCs w:val="20"/>
                </w:rPr>
                <w:id w:val="1310122987"/>
                <w:placeholder>
                  <w:docPart w:val="6FAF43AE9151499D853BDB7D616E589F"/>
                </w:placeholder>
                <w:temporary/>
                <w:showingPlcHdr/>
              </w:sdtPr>
              <w:sdtEndPr/>
              <w:sdtContent>
                <w:r w:rsidR="00882494" w:rsidRPr="00BB002B">
                  <w:rPr>
                    <w:rFonts w:ascii="Arial" w:hAnsi="Arial" w:cs="Arial"/>
                    <w:sz w:val="20"/>
                    <w:szCs w:val="20"/>
                  </w:rPr>
                  <w:t>Action items</w:t>
                </w:r>
              </w:sdtContent>
            </w:sdt>
          </w:p>
        </w:tc>
        <w:tc>
          <w:tcPr>
            <w:tcW w:w="3051" w:type="dxa"/>
            <w:vAlign w:val="bottom"/>
          </w:tcPr>
          <w:p w:rsidR="00882494" w:rsidRPr="00BB002B" w:rsidRDefault="00654B64" w:rsidP="00B0662D">
            <w:pPr>
              <w:pStyle w:val="NoSpacing"/>
              <w:rPr>
                <w:rFonts w:ascii="Arial" w:hAnsi="Arial" w:cs="Arial"/>
                <w:sz w:val="20"/>
                <w:szCs w:val="20"/>
              </w:rPr>
            </w:pPr>
            <w:sdt>
              <w:sdtPr>
                <w:rPr>
                  <w:rFonts w:ascii="Arial" w:hAnsi="Arial" w:cs="Arial"/>
                  <w:sz w:val="20"/>
                  <w:szCs w:val="20"/>
                </w:rPr>
                <w:id w:val="329728287"/>
                <w:placeholder>
                  <w:docPart w:val="0059101EFDB941E2880FA285CA495B6A"/>
                </w:placeholder>
                <w:temporary/>
                <w:showingPlcHdr/>
              </w:sdtPr>
              <w:sdtEndPr/>
              <w:sdtContent>
                <w:r w:rsidR="00882494" w:rsidRPr="00BB002B">
                  <w:rPr>
                    <w:rFonts w:ascii="Arial" w:hAnsi="Arial" w:cs="Arial"/>
                    <w:sz w:val="20"/>
                    <w:szCs w:val="20"/>
                  </w:rPr>
                  <w:t>Person responsible</w:t>
                </w:r>
              </w:sdtContent>
            </w:sdt>
          </w:p>
        </w:tc>
        <w:tc>
          <w:tcPr>
            <w:tcW w:w="1850" w:type="dxa"/>
            <w:vAlign w:val="bottom"/>
          </w:tcPr>
          <w:p w:rsidR="00882494" w:rsidRPr="00BB002B" w:rsidRDefault="00654B64" w:rsidP="00B0662D">
            <w:pPr>
              <w:pStyle w:val="NoSpacing"/>
              <w:rPr>
                <w:rFonts w:ascii="Arial" w:hAnsi="Arial" w:cs="Arial"/>
                <w:sz w:val="20"/>
                <w:szCs w:val="20"/>
              </w:rPr>
            </w:pPr>
            <w:sdt>
              <w:sdtPr>
                <w:rPr>
                  <w:rFonts w:ascii="Arial" w:hAnsi="Arial" w:cs="Arial"/>
                  <w:sz w:val="20"/>
                  <w:szCs w:val="20"/>
                </w:rPr>
                <w:id w:val="-1738700218"/>
                <w:placeholder>
                  <w:docPart w:val="3D53CCA59C8A4F3B8ABC4AD35CF4D9DB"/>
                </w:placeholder>
                <w:temporary/>
                <w:showingPlcHdr/>
              </w:sdtPr>
              <w:sdtEndPr/>
              <w:sdtContent>
                <w:r w:rsidR="00882494" w:rsidRPr="00BB002B">
                  <w:rPr>
                    <w:rFonts w:ascii="Arial" w:hAnsi="Arial" w:cs="Arial"/>
                    <w:sz w:val="20"/>
                    <w:szCs w:val="20"/>
                  </w:rPr>
                  <w:t>Deadline</w:t>
                </w:r>
              </w:sdtContent>
            </w:sdt>
          </w:p>
        </w:tc>
      </w:tr>
      <w:tr w:rsidR="00882494" w:rsidRPr="00BB002B" w:rsidTr="006662CB">
        <w:trPr>
          <w:trHeight w:val="225"/>
        </w:trPr>
        <w:tc>
          <w:tcPr>
            <w:tcW w:w="5292" w:type="dxa"/>
          </w:tcPr>
          <w:p w:rsidR="00882494" w:rsidRPr="00BB002B" w:rsidRDefault="00882494" w:rsidP="00B0662D">
            <w:pPr>
              <w:pStyle w:val="NoSpacing"/>
              <w:rPr>
                <w:rFonts w:ascii="Arial" w:hAnsi="Arial" w:cs="Arial"/>
                <w:sz w:val="20"/>
                <w:szCs w:val="20"/>
              </w:rPr>
            </w:pPr>
            <w:r>
              <w:rPr>
                <w:rFonts w:ascii="Arial" w:hAnsi="Arial" w:cs="Arial"/>
                <w:sz w:val="20"/>
                <w:szCs w:val="20"/>
                <w:lang w:val="en-CA"/>
              </w:rPr>
              <w:t>Quote for mat installation</w:t>
            </w:r>
          </w:p>
        </w:tc>
        <w:tc>
          <w:tcPr>
            <w:tcW w:w="3051" w:type="dxa"/>
          </w:tcPr>
          <w:p w:rsidR="00882494" w:rsidRPr="00BB002B" w:rsidRDefault="00882494" w:rsidP="00B0662D">
            <w:pPr>
              <w:pStyle w:val="NoSpacing"/>
              <w:rPr>
                <w:rFonts w:ascii="Arial" w:hAnsi="Arial" w:cs="Arial"/>
                <w:sz w:val="20"/>
                <w:szCs w:val="20"/>
              </w:rPr>
            </w:pPr>
            <w:r>
              <w:rPr>
                <w:rFonts w:ascii="Arial" w:hAnsi="Arial" w:cs="Arial"/>
                <w:sz w:val="20"/>
                <w:szCs w:val="20"/>
              </w:rPr>
              <w:t>Rob</w:t>
            </w:r>
            <w:r w:rsidRPr="00BB002B">
              <w:rPr>
                <w:rFonts w:ascii="Arial" w:hAnsi="Arial" w:cs="Arial"/>
                <w:sz w:val="20"/>
                <w:szCs w:val="20"/>
              </w:rPr>
              <w:t xml:space="preserve"> </w:t>
            </w:r>
          </w:p>
        </w:tc>
        <w:tc>
          <w:tcPr>
            <w:tcW w:w="1850" w:type="dxa"/>
          </w:tcPr>
          <w:p w:rsidR="00882494" w:rsidRPr="00BB002B" w:rsidRDefault="00882494" w:rsidP="00B0662D">
            <w:pPr>
              <w:pStyle w:val="NoSpacing"/>
              <w:rPr>
                <w:rFonts w:ascii="Arial" w:hAnsi="Arial" w:cs="Arial"/>
                <w:sz w:val="20"/>
                <w:szCs w:val="20"/>
              </w:rPr>
            </w:pPr>
            <w:r w:rsidRPr="00BB002B">
              <w:rPr>
                <w:rFonts w:ascii="Arial" w:hAnsi="Arial" w:cs="Arial"/>
                <w:sz w:val="20"/>
                <w:szCs w:val="20"/>
              </w:rPr>
              <w:t>ASAP</w:t>
            </w:r>
          </w:p>
        </w:tc>
      </w:tr>
      <w:tr w:rsidR="00882494" w:rsidRPr="00BB002B" w:rsidTr="008824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2" w:type="dxa"/>
            <w:tcBorders>
              <w:top w:val="nil"/>
              <w:left w:val="nil"/>
              <w:bottom w:val="nil"/>
              <w:right w:val="nil"/>
            </w:tcBorders>
          </w:tcPr>
          <w:p w:rsidR="00882494" w:rsidRPr="00882494" w:rsidRDefault="00882494" w:rsidP="006662CB">
            <w:pPr>
              <w:pStyle w:val="NoSpacing"/>
              <w:ind w:left="-123"/>
              <w:rPr>
                <w:rFonts w:ascii="Arial" w:hAnsi="Arial" w:cs="Arial"/>
                <w:b w:val="0"/>
                <w:sz w:val="20"/>
                <w:szCs w:val="20"/>
              </w:rPr>
            </w:pPr>
            <w:r w:rsidRPr="00882494">
              <w:rPr>
                <w:rFonts w:ascii="Arial" w:hAnsi="Arial" w:cs="Arial"/>
                <w:b w:val="0"/>
                <w:sz w:val="20"/>
                <w:szCs w:val="20"/>
                <w:lang w:val="en-CA"/>
              </w:rPr>
              <w:t>Look into automatic door opener</w:t>
            </w:r>
          </w:p>
        </w:tc>
        <w:tc>
          <w:tcPr>
            <w:tcW w:w="3051" w:type="dxa"/>
            <w:tcBorders>
              <w:top w:val="nil"/>
              <w:left w:val="nil"/>
              <w:bottom w:val="nil"/>
              <w:right w:val="nil"/>
            </w:tcBorders>
          </w:tcPr>
          <w:p w:rsidR="00882494" w:rsidRPr="00BB002B" w:rsidRDefault="00882494" w:rsidP="006662CB">
            <w:pPr>
              <w:pStyle w:val="NoSpacing"/>
              <w:ind w:left="-10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Tannis</w:t>
            </w:r>
            <w:r w:rsidRPr="00BB002B">
              <w:rPr>
                <w:rFonts w:ascii="Arial" w:hAnsi="Arial" w:cs="Arial"/>
                <w:sz w:val="20"/>
                <w:szCs w:val="20"/>
              </w:rPr>
              <w:t xml:space="preserve"> </w:t>
            </w:r>
          </w:p>
        </w:tc>
        <w:tc>
          <w:tcPr>
            <w:tcW w:w="1850" w:type="dxa"/>
            <w:tcBorders>
              <w:top w:val="nil"/>
              <w:left w:val="nil"/>
              <w:bottom w:val="nil"/>
              <w:right w:val="nil"/>
            </w:tcBorders>
          </w:tcPr>
          <w:p w:rsidR="00882494" w:rsidRPr="00BB002B" w:rsidRDefault="00882494" w:rsidP="006662CB">
            <w:pPr>
              <w:pStyle w:val="NoSpacing"/>
              <w:ind w:left="-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002B">
              <w:rPr>
                <w:rFonts w:ascii="Arial" w:hAnsi="Arial" w:cs="Arial"/>
                <w:sz w:val="20"/>
                <w:szCs w:val="20"/>
              </w:rPr>
              <w:t>ASAP</w:t>
            </w:r>
          </w:p>
        </w:tc>
      </w:tr>
    </w:tbl>
    <w:p w:rsidR="00882494" w:rsidRDefault="00882494" w:rsidP="00AD70C4">
      <w:pPr>
        <w:pStyle w:val="NoSpacing"/>
        <w:rPr>
          <w:rFonts w:ascii="Arial" w:hAnsi="Arial" w:cs="Arial"/>
          <w:b/>
          <w:sz w:val="20"/>
          <w:szCs w:val="20"/>
          <w:highlight w:val="yellow"/>
        </w:rPr>
      </w:pPr>
    </w:p>
    <w:p w:rsidR="009C0678" w:rsidRDefault="00385A33" w:rsidP="00AD70C4">
      <w:pPr>
        <w:pStyle w:val="NoSpacing"/>
        <w:rPr>
          <w:rFonts w:ascii="Arial" w:hAnsi="Arial" w:cs="Arial"/>
          <w:sz w:val="20"/>
          <w:szCs w:val="20"/>
        </w:rPr>
      </w:pPr>
      <w:r w:rsidRPr="00385A33">
        <w:rPr>
          <w:rFonts w:ascii="Arial" w:hAnsi="Arial" w:cs="Arial"/>
          <w:sz w:val="20"/>
          <w:szCs w:val="20"/>
        </w:rPr>
        <w:t xml:space="preserve">Follow up with Neelan on snow removal from parking lot. He received an email response from Joy Sul; </w:t>
      </w:r>
    </w:p>
    <w:p w:rsidR="00385A33" w:rsidRDefault="00385A33" w:rsidP="009C0678">
      <w:pPr>
        <w:pStyle w:val="NoSpacing"/>
        <w:ind w:left="720"/>
        <w:rPr>
          <w:rFonts w:ascii="Arial" w:hAnsi="Arial" w:cs="Arial"/>
          <w:sz w:val="20"/>
          <w:szCs w:val="20"/>
          <w:lang w:val="en-CA"/>
        </w:rPr>
      </w:pPr>
      <w:r w:rsidRPr="00385A33">
        <w:rPr>
          <w:rFonts w:ascii="Arial" w:hAnsi="Arial" w:cs="Arial"/>
          <w:sz w:val="20"/>
          <w:szCs w:val="20"/>
          <w:lang w:val="en-CA"/>
        </w:rPr>
        <w:t>I suggest the STACC continue with who has been doing their lot.  You can also call RM office at 204-738-2264 and speak to Andy, CAO.  We have an issue with our p/w clearing the lot because of past accusations/issues.   Thanks.  Joy</w:t>
      </w:r>
    </w:p>
    <w:p w:rsidR="00385A33" w:rsidRDefault="00385A33" w:rsidP="00AD70C4">
      <w:pPr>
        <w:pStyle w:val="NoSpacing"/>
        <w:rPr>
          <w:rFonts w:ascii="Arial" w:hAnsi="Arial" w:cs="Arial"/>
          <w:sz w:val="20"/>
          <w:szCs w:val="20"/>
          <w:lang w:val="en-CA"/>
        </w:rPr>
      </w:pPr>
      <w:r>
        <w:rPr>
          <w:rFonts w:ascii="Arial" w:hAnsi="Arial" w:cs="Arial"/>
          <w:sz w:val="20"/>
          <w:szCs w:val="20"/>
          <w:lang w:val="en-CA"/>
        </w:rPr>
        <w:t>Neelan s</w:t>
      </w:r>
      <w:r w:rsidRPr="00385A33">
        <w:rPr>
          <w:rFonts w:ascii="Arial" w:hAnsi="Arial" w:cs="Arial"/>
          <w:sz w:val="20"/>
          <w:szCs w:val="20"/>
          <w:lang w:val="en-CA"/>
        </w:rPr>
        <w:t xml:space="preserve">poke to Andy </w:t>
      </w:r>
      <w:r w:rsidR="009C0678">
        <w:rPr>
          <w:rFonts w:ascii="Arial" w:hAnsi="Arial" w:cs="Arial"/>
          <w:sz w:val="20"/>
          <w:szCs w:val="20"/>
          <w:lang w:val="en-CA"/>
        </w:rPr>
        <w:t>We</w:t>
      </w:r>
      <w:r>
        <w:rPr>
          <w:rFonts w:ascii="Arial" w:hAnsi="Arial" w:cs="Arial"/>
          <w:sz w:val="20"/>
          <w:szCs w:val="20"/>
          <w:lang w:val="en-CA"/>
        </w:rPr>
        <w:t>rem</w:t>
      </w:r>
      <w:r w:rsidRPr="00385A33">
        <w:rPr>
          <w:rFonts w:ascii="Arial" w:hAnsi="Arial" w:cs="Arial"/>
          <w:sz w:val="20"/>
          <w:szCs w:val="20"/>
          <w:lang w:val="en-CA"/>
        </w:rPr>
        <w:t xml:space="preserve">y and he indicated they have no documented record of clearing the lot beyond the Zamboni entrance.  </w:t>
      </w:r>
    </w:p>
    <w:p w:rsidR="00491B45" w:rsidRDefault="00491B45" w:rsidP="00AD70C4">
      <w:pPr>
        <w:pStyle w:val="NoSpacing"/>
        <w:rPr>
          <w:rFonts w:ascii="Arial" w:hAnsi="Arial" w:cs="Arial"/>
          <w:sz w:val="20"/>
          <w:szCs w:val="20"/>
          <w:lang w:val="en-CA"/>
        </w:rPr>
      </w:pPr>
    </w:p>
    <w:p w:rsidR="00491B45" w:rsidRPr="00385A33" w:rsidRDefault="00491B45" w:rsidP="00AD70C4">
      <w:pPr>
        <w:pStyle w:val="NoSpacing"/>
        <w:rPr>
          <w:rFonts w:ascii="Arial" w:hAnsi="Arial" w:cs="Arial"/>
          <w:b/>
          <w:sz w:val="20"/>
          <w:szCs w:val="20"/>
          <w:highlight w:val="yellow"/>
        </w:rPr>
      </w:pPr>
      <w:r>
        <w:rPr>
          <w:rFonts w:ascii="Arial" w:hAnsi="Arial" w:cs="Arial"/>
          <w:sz w:val="20"/>
          <w:szCs w:val="20"/>
          <w:lang w:val="en-CA"/>
        </w:rPr>
        <w:t>The club will find and pay someone to clean the snow as needed.  This is a new expense that was not budgeted for as we have never had to do it in the past.  RM always cleared the parking lot when major snow was received.</w:t>
      </w:r>
    </w:p>
    <w:p w:rsidR="00385A33" w:rsidRDefault="00385A33" w:rsidP="00AD70C4">
      <w:pPr>
        <w:pStyle w:val="NoSpacing"/>
        <w:rPr>
          <w:rFonts w:ascii="Arial" w:hAnsi="Arial" w:cs="Arial"/>
          <w:b/>
          <w:sz w:val="20"/>
          <w:szCs w:val="20"/>
          <w:highlight w:val="yellow"/>
        </w:rPr>
      </w:pPr>
    </w:p>
    <w:p w:rsidR="008105A3" w:rsidRDefault="008105A3" w:rsidP="008105A3">
      <w:pPr>
        <w:pStyle w:val="NoSpacing"/>
        <w:rPr>
          <w:rFonts w:ascii="Arial" w:hAnsi="Arial" w:cs="Arial"/>
          <w:b/>
          <w:sz w:val="20"/>
          <w:szCs w:val="20"/>
        </w:rPr>
      </w:pPr>
      <w:r w:rsidRPr="005065E4">
        <w:rPr>
          <w:rFonts w:ascii="Arial" w:hAnsi="Arial" w:cs="Arial"/>
          <w:b/>
          <w:sz w:val="20"/>
          <w:szCs w:val="20"/>
        </w:rPr>
        <w:t xml:space="preserve">Presenter: </w:t>
      </w:r>
      <w:r>
        <w:rPr>
          <w:rFonts w:ascii="Arial" w:hAnsi="Arial" w:cs="Arial"/>
          <w:b/>
          <w:sz w:val="20"/>
          <w:szCs w:val="20"/>
        </w:rPr>
        <w:t>Neelan</w:t>
      </w:r>
      <w:r w:rsidRPr="005065E4">
        <w:rPr>
          <w:rFonts w:ascii="Arial" w:hAnsi="Arial" w:cs="Arial"/>
          <w:b/>
          <w:sz w:val="20"/>
          <w:szCs w:val="20"/>
        </w:rPr>
        <w:t xml:space="preserve"> – </w:t>
      </w:r>
      <w:r>
        <w:rPr>
          <w:rFonts w:ascii="Arial" w:hAnsi="Arial" w:cs="Arial"/>
          <w:b/>
          <w:sz w:val="20"/>
          <w:szCs w:val="20"/>
        </w:rPr>
        <w:t>Canteen</w:t>
      </w:r>
      <w:r w:rsidRPr="005065E4">
        <w:rPr>
          <w:rFonts w:ascii="Arial" w:hAnsi="Arial" w:cs="Arial"/>
          <w:b/>
          <w:sz w:val="20"/>
          <w:szCs w:val="20"/>
        </w:rPr>
        <w:t xml:space="preserve"> Report</w:t>
      </w:r>
    </w:p>
    <w:p w:rsidR="008105A3" w:rsidRPr="008105A3" w:rsidRDefault="008105A3" w:rsidP="008105A3">
      <w:pPr>
        <w:pStyle w:val="NoSpacing"/>
        <w:rPr>
          <w:rFonts w:ascii="Arial" w:hAnsi="Arial" w:cs="Arial"/>
          <w:sz w:val="20"/>
          <w:szCs w:val="20"/>
        </w:rPr>
      </w:pPr>
      <w:r w:rsidRPr="008105A3">
        <w:rPr>
          <w:rFonts w:ascii="Arial" w:hAnsi="Arial" w:cs="Arial"/>
          <w:sz w:val="20"/>
          <w:szCs w:val="20"/>
        </w:rPr>
        <w:t>Has someone interested in running canteen next year.</w:t>
      </w:r>
    </w:p>
    <w:p w:rsidR="008105A3" w:rsidRPr="008105A3" w:rsidRDefault="008105A3" w:rsidP="008105A3">
      <w:pPr>
        <w:pStyle w:val="NoSpacing"/>
        <w:rPr>
          <w:rFonts w:ascii="Arial" w:hAnsi="Arial" w:cs="Arial"/>
          <w:sz w:val="20"/>
          <w:szCs w:val="20"/>
        </w:rPr>
      </w:pPr>
      <w:r w:rsidRPr="008105A3">
        <w:rPr>
          <w:rFonts w:ascii="Arial" w:hAnsi="Arial" w:cs="Arial"/>
          <w:sz w:val="20"/>
          <w:szCs w:val="20"/>
        </w:rPr>
        <w:t>Things to note;</w:t>
      </w:r>
    </w:p>
    <w:p w:rsidR="008105A3" w:rsidRPr="008105A3" w:rsidRDefault="008105A3" w:rsidP="008105A3">
      <w:pPr>
        <w:pStyle w:val="NoSpacing"/>
        <w:numPr>
          <w:ilvl w:val="0"/>
          <w:numId w:val="16"/>
        </w:numPr>
        <w:rPr>
          <w:rFonts w:ascii="Arial" w:hAnsi="Arial" w:cs="Arial"/>
          <w:sz w:val="20"/>
          <w:szCs w:val="20"/>
        </w:rPr>
      </w:pPr>
      <w:r w:rsidRPr="008105A3">
        <w:rPr>
          <w:rFonts w:ascii="Arial" w:hAnsi="Arial" w:cs="Arial"/>
          <w:sz w:val="20"/>
          <w:szCs w:val="20"/>
        </w:rPr>
        <w:t>Will need drink machine in arena that can be accessed anytime arena is open</w:t>
      </w:r>
    </w:p>
    <w:p w:rsidR="008105A3" w:rsidRPr="008105A3" w:rsidRDefault="008105A3" w:rsidP="008105A3">
      <w:pPr>
        <w:pStyle w:val="NoSpacing"/>
        <w:numPr>
          <w:ilvl w:val="0"/>
          <w:numId w:val="16"/>
        </w:numPr>
        <w:rPr>
          <w:rFonts w:ascii="Arial" w:hAnsi="Arial" w:cs="Arial"/>
          <w:sz w:val="20"/>
          <w:szCs w:val="20"/>
        </w:rPr>
      </w:pPr>
      <w:r w:rsidRPr="008105A3">
        <w:rPr>
          <w:rFonts w:ascii="Arial" w:hAnsi="Arial" w:cs="Arial"/>
          <w:sz w:val="20"/>
          <w:szCs w:val="20"/>
        </w:rPr>
        <w:t>Don’t own, we rent - slushie machine, coffee maker, hot chocolate machine</w:t>
      </w:r>
    </w:p>
    <w:p w:rsidR="008105A3" w:rsidRPr="008105A3" w:rsidRDefault="008105A3" w:rsidP="008105A3">
      <w:pPr>
        <w:pStyle w:val="NoSpacing"/>
        <w:numPr>
          <w:ilvl w:val="0"/>
          <w:numId w:val="16"/>
        </w:numPr>
        <w:rPr>
          <w:rFonts w:ascii="Arial" w:hAnsi="Arial" w:cs="Arial"/>
          <w:sz w:val="20"/>
          <w:szCs w:val="20"/>
        </w:rPr>
      </w:pPr>
      <w:r w:rsidRPr="008105A3">
        <w:rPr>
          <w:rFonts w:ascii="Arial" w:hAnsi="Arial" w:cs="Arial"/>
          <w:sz w:val="20"/>
          <w:szCs w:val="20"/>
        </w:rPr>
        <w:t>Hot box and popcorn machine will be removed</w:t>
      </w:r>
    </w:p>
    <w:p w:rsidR="008105A3" w:rsidRPr="008105A3" w:rsidRDefault="008105A3" w:rsidP="008105A3">
      <w:pPr>
        <w:pStyle w:val="NoSpacing"/>
        <w:numPr>
          <w:ilvl w:val="0"/>
          <w:numId w:val="16"/>
        </w:numPr>
        <w:rPr>
          <w:rFonts w:ascii="Arial" w:hAnsi="Arial" w:cs="Arial"/>
          <w:sz w:val="20"/>
          <w:szCs w:val="20"/>
        </w:rPr>
      </w:pPr>
      <w:r w:rsidRPr="008105A3">
        <w:rPr>
          <w:rFonts w:ascii="Arial" w:hAnsi="Arial" w:cs="Arial"/>
          <w:sz w:val="20"/>
          <w:szCs w:val="20"/>
        </w:rPr>
        <w:t>Coke fridge</w:t>
      </w:r>
      <w:r w:rsidR="00715A49">
        <w:rPr>
          <w:rFonts w:ascii="Arial" w:hAnsi="Arial" w:cs="Arial"/>
          <w:sz w:val="20"/>
          <w:szCs w:val="20"/>
        </w:rPr>
        <w:t>s</w:t>
      </w:r>
      <w:r w:rsidRPr="008105A3">
        <w:rPr>
          <w:rFonts w:ascii="Arial" w:hAnsi="Arial" w:cs="Arial"/>
          <w:sz w:val="20"/>
          <w:szCs w:val="20"/>
        </w:rPr>
        <w:t xml:space="preserve"> owned by Coke</w:t>
      </w:r>
    </w:p>
    <w:p w:rsidR="008105A3" w:rsidRPr="005065E4" w:rsidRDefault="008105A3" w:rsidP="008105A3">
      <w:pPr>
        <w:pStyle w:val="NoSpacing"/>
        <w:ind w:left="720"/>
        <w:rPr>
          <w:rFonts w:ascii="Arial" w:hAnsi="Arial" w:cs="Arial"/>
          <w:b/>
          <w:sz w:val="20"/>
          <w:szCs w:val="20"/>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8105A3" w:rsidRPr="00BB002B" w:rsidTr="00B0662D">
        <w:trPr>
          <w:tblHeader/>
        </w:trPr>
        <w:tc>
          <w:tcPr>
            <w:tcW w:w="5292" w:type="dxa"/>
            <w:vAlign w:val="bottom"/>
          </w:tcPr>
          <w:p w:rsidR="008105A3" w:rsidRPr="00BB002B" w:rsidRDefault="00654B64" w:rsidP="00B0662D">
            <w:pPr>
              <w:pStyle w:val="NoSpacing"/>
              <w:rPr>
                <w:rFonts w:ascii="Arial" w:hAnsi="Arial" w:cs="Arial"/>
                <w:sz w:val="20"/>
                <w:szCs w:val="20"/>
              </w:rPr>
            </w:pPr>
            <w:sdt>
              <w:sdtPr>
                <w:rPr>
                  <w:rFonts w:ascii="Arial" w:hAnsi="Arial" w:cs="Arial"/>
                  <w:sz w:val="20"/>
                  <w:szCs w:val="20"/>
                </w:rPr>
                <w:id w:val="-976524127"/>
                <w:placeholder>
                  <w:docPart w:val="E1E59149528D48B9A93DB70A25FF1D91"/>
                </w:placeholder>
                <w:temporary/>
                <w:showingPlcHdr/>
              </w:sdtPr>
              <w:sdtEndPr/>
              <w:sdtContent>
                <w:r w:rsidR="008105A3" w:rsidRPr="00BB002B">
                  <w:rPr>
                    <w:rFonts w:ascii="Arial" w:hAnsi="Arial" w:cs="Arial"/>
                    <w:sz w:val="20"/>
                    <w:szCs w:val="20"/>
                  </w:rPr>
                  <w:t>Action items</w:t>
                </w:r>
              </w:sdtContent>
            </w:sdt>
          </w:p>
        </w:tc>
        <w:tc>
          <w:tcPr>
            <w:tcW w:w="3051" w:type="dxa"/>
            <w:vAlign w:val="bottom"/>
          </w:tcPr>
          <w:p w:rsidR="008105A3" w:rsidRPr="00BB002B" w:rsidRDefault="00654B64" w:rsidP="00B0662D">
            <w:pPr>
              <w:pStyle w:val="NoSpacing"/>
              <w:rPr>
                <w:rFonts w:ascii="Arial" w:hAnsi="Arial" w:cs="Arial"/>
                <w:sz w:val="20"/>
                <w:szCs w:val="20"/>
              </w:rPr>
            </w:pPr>
            <w:sdt>
              <w:sdtPr>
                <w:rPr>
                  <w:rFonts w:ascii="Arial" w:hAnsi="Arial" w:cs="Arial"/>
                  <w:sz w:val="20"/>
                  <w:szCs w:val="20"/>
                </w:rPr>
                <w:id w:val="-1449305004"/>
                <w:placeholder>
                  <w:docPart w:val="C5E4E834018E4602A4F10D1763813AC6"/>
                </w:placeholder>
                <w:temporary/>
                <w:showingPlcHdr/>
              </w:sdtPr>
              <w:sdtEndPr/>
              <w:sdtContent>
                <w:r w:rsidR="008105A3" w:rsidRPr="00BB002B">
                  <w:rPr>
                    <w:rFonts w:ascii="Arial" w:hAnsi="Arial" w:cs="Arial"/>
                    <w:sz w:val="20"/>
                    <w:szCs w:val="20"/>
                  </w:rPr>
                  <w:t>Person responsible</w:t>
                </w:r>
              </w:sdtContent>
            </w:sdt>
          </w:p>
        </w:tc>
        <w:tc>
          <w:tcPr>
            <w:tcW w:w="1850" w:type="dxa"/>
            <w:vAlign w:val="bottom"/>
          </w:tcPr>
          <w:p w:rsidR="008105A3" w:rsidRPr="00BB002B" w:rsidRDefault="00654B64" w:rsidP="00B0662D">
            <w:pPr>
              <w:pStyle w:val="NoSpacing"/>
              <w:rPr>
                <w:rFonts w:ascii="Arial" w:hAnsi="Arial" w:cs="Arial"/>
                <w:sz w:val="20"/>
                <w:szCs w:val="20"/>
              </w:rPr>
            </w:pPr>
            <w:sdt>
              <w:sdtPr>
                <w:rPr>
                  <w:rFonts w:ascii="Arial" w:hAnsi="Arial" w:cs="Arial"/>
                  <w:sz w:val="20"/>
                  <w:szCs w:val="20"/>
                </w:rPr>
                <w:id w:val="1652102689"/>
                <w:placeholder>
                  <w:docPart w:val="4C95147461304D99BED9933637E764EC"/>
                </w:placeholder>
                <w:temporary/>
                <w:showingPlcHdr/>
              </w:sdtPr>
              <w:sdtEndPr/>
              <w:sdtContent>
                <w:r w:rsidR="008105A3" w:rsidRPr="00BB002B">
                  <w:rPr>
                    <w:rFonts w:ascii="Arial" w:hAnsi="Arial" w:cs="Arial"/>
                    <w:sz w:val="20"/>
                    <w:szCs w:val="20"/>
                  </w:rPr>
                  <w:t>Deadline</w:t>
                </w:r>
              </w:sdtContent>
            </w:sdt>
          </w:p>
        </w:tc>
      </w:tr>
      <w:tr w:rsidR="008105A3" w:rsidRPr="00BB002B" w:rsidTr="00B0662D">
        <w:trPr>
          <w:trHeight w:val="315"/>
        </w:trPr>
        <w:tc>
          <w:tcPr>
            <w:tcW w:w="5292" w:type="dxa"/>
          </w:tcPr>
          <w:p w:rsidR="008105A3" w:rsidRPr="00BB002B" w:rsidRDefault="008105A3" w:rsidP="00B0662D">
            <w:pPr>
              <w:pStyle w:val="NoSpacing"/>
              <w:rPr>
                <w:rFonts w:ascii="Arial" w:hAnsi="Arial" w:cs="Arial"/>
                <w:sz w:val="20"/>
                <w:szCs w:val="20"/>
              </w:rPr>
            </w:pPr>
            <w:r>
              <w:rPr>
                <w:rFonts w:ascii="Arial" w:hAnsi="Arial" w:cs="Arial"/>
                <w:sz w:val="20"/>
                <w:szCs w:val="20"/>
                <w:lang w:val="en-CA"/>
              </w:rPr>
              <w:t>Set up meeting with group looking to run canteen</w:t>
            </w:r>
          </w:p>
        </w:tc>
        <w:tc>
          <w:tcPr>
            <w:tcW w:w="3051" w:type="dxa"/>
          </w:tcPr>
          <w:p w:rsidR="008105A3" w:rsidRPr="00BB002B" w:rsidRDefault="008105A3" w:rsidP="00B0662D">
            <w:pPr>
              <w:pStyle w:val="NoSpacing"/>
              <w:rPr>
                <w:rFonts w:ascii="Arial" w:hAnsi="Arial" w:cs="Arial"/>
                <w:sz w:val="20"/>
                <w:szCs w:val="20"/>
              </w:rPr>
            </w:pPr>
            <w:r>
              <w:rPr>
                <w:rFonts w:ascii="Arial" w:hAnsi="Arial" w:cs="Arial"/>
                <w:sz w:val="20"/>
                <w:szCs w:val="20"/>
              </w:rPr>
              <w:t>Neelan</w:t>
            </w:r>
            <w:r w:rsidRPr="00BB002B">
              <w:rPr>
                <w:rFonts w:ascii="Arial" w:hAnsi="Arial" w:cs="Arial"/>
                <w:sz w:val="20"/>
                <w:szCs w:val="20"/>
              </w:rPr>
              <w:t xml:space="preserve"> </w:t>
            </w:r>
          </w:p>
        </w:tc>
        <w:tc>
          <w:tcPr>
            <w:tcW w:w="1850" w:type="dxa"/>
          </w:tcPr>
          <w:p w:rsidR="008105A3" w:rsidRPr="00BB002B" w:rsidRDefault="008105A3" w:rsidP="00B0662D">
            <w:pPr>
              <w:pStyle w:val="NoSpacing"/>
              <w:rPr>
                <w:rFonts w:ascii="Arial" w:hAnsi="Arial" w:cs="Arial"/>
                <w:sz w:val="20"/>
                <w:szCs w:val="20"/>
              </w:rPr>
            </w:pPr>
            <w:r w:rsidRPr="00BB002B">
              <w:rPr>
                <w:rFonts w:ascii="Arial" w:hAnsi="Arial" w:cs="Arial"/>
                <w:sz w:val="20"/>
                <w:szCs w:val="20"/>
              </w:rPr>
              <w:t>ASAP</w:t>
            </w:r>
          </w:p>
        </w:tc>
      </w:tr>
    </w:tbl>
    <w:p w:rsidR="00D35395" w:rsidRPr="00930E7F" w:rsidRDefault="00D35395" w:rsidP="00AD70C4">
      <w:pPr>
        <w:pStyle w:val="NoSpacing"/>
        <w:rPr>
          <w:rFonts w:ascii="Arial" w:hAnsi="Arial" w:cs="Arial"/>
          <w:b/>
          <w:sz w:val="20"/>
          <w:szCs w:val="20"/>
          <w:highlight w:val="yellow"/>
        </w:rPr>
      </w:pPr>
    </w:p>
    <w:p w:rsidR="008625DA" w:rsidRPr="00930E7F" w:rsidRDefault="00715A49" w:rsidP="00AD70C4">
      <w:pPr>
        <w:pStyle w:val="NoSpacing"/>
        <w:rPr>
          <w:rFonts w:ascii="Arial" w:hAnsi="Arial" w:cs="Arial"/>
          <w:b/>
          <w:sz w:val="20"/>
          <w:szCs w:val="20"/>
          <w:highlight w:val="yellow"/>
        </w:rPr>
      </w:pPr>
      <w:r>
        <w:rPr>
          <w:rFonts w:ascii="Arial" w:hAnsi="Arial" w:cs="Arial"/>
          <w:b/>
          <w:sz w:val="20"/>
          <w:szCs w:val="20"/>
        </w:rPr>
        <w:t>Presenter: Tannis – Canteen</w:t>
      </w:r>
      <w:r w:rsidR="008625DA" w:rsidRPr="006662CB">
        <w:rPr>
          <w:rFonts w:ascii="Arial" w:hAnsi="Arial" w:cs="Arial"/>
          <w:b/>
          <w:sz w:val="20"/>
          <w:szCs w:val="20"/>
        </w:rPr>
        <w:t xml:space="preserve"> Report</w:t>
      </w:r>
    </w:p>
    <w:p w:rsidR="00DF0D81" w:rsidRPr="00D35395" w:rsidRDefault="00DF0D81" w:rsidP="00B0662D">
      <w:pPr>
        <w:pStyle w:val="NoSpacing"/>
        <w:rPr>
          <w:rFonts w:ascii="Arial" w:hAnsi="Arial" w:cs="Arial"/>
          <w:sz w:val="20"/>
          <w:szCs w:val="20"/>
        </w:rPr>
      </w:pPr>
      <w:r w:rsidRPr="00D35395">
        <w:rPr>
          <w:rFonts w:ascii="Arial" w:hAnsi="Arial" w:cs="Arial"/>
          <w:sz w:val="20"/>
          <w:szCs w:val="20"/>
        </w:rPr>
        <w:t>Sue still helping out with canteen at this time. The thermostat on the new fryer stopped working, working to get warranty on it.</w:t>
      </w:r>
    </w:p>
    <w:p w:rsidR="00DF0D81" w:rsidRDefault="00DF0D81" w:rsidP="00DF0D81">
      <w:pPr>
        <w:pStyle w:val="NoSpacing"/>
        <w:rPr>
          <w:rFonts w:ascii="Arial" w:hAnsi="Arial" w:cs="Arial"/>
          <w:sz w:val="20"/>
          <w:szCs w:val="20"/>
        </w:rPr>
      </w:pPr>
      <w:r w:rsidRPr="00D35395">
        <w:rPr>
          <w:rFonts w:ascii="Arial" w:hAnsi="Arial" w:cs="Arial"/>
          <w:sz w:val="20"/>
          <w:szCs w:val="20"/>
        </w:rPr>
        <w:t>Someone unplugged the freezer outside of canteen, lost food in it.</w:t>
      </w:r>
    </w:p>
    <w:p w:rsidR="00930E7F" w:rsidRDefault="00930E7F" w:rsidP="00AD70C4">
      <w:pPr>
        <w:pStyle w:val="NoSpacing"/>
        <w:rPr>
          <w:rFonts w:ascii="Arial" w:hAnsi="Arial" w:cs="Arial"/>
          <w:b/>
          <w:sz w:val="20"/>
          <w:szCs w:val="20"/>
          <w:highlight w:val="yellow"/>
        </w:rPr>
      </w:pPr>
    </w:p>
    <w:p w:rsidR="00A664FC" w:rsidRPr="00715A49" w:rsidRDefault="00A664FC" w:rsidP="00AD70C4">
      <w:pPr>
        <w:pStyle w:val="NoSpacing"/>
        <w:rPr>
          <w:rFonts w:ascii="Arial" w:hAnsi="Arial" w:cs="Arial"/>
          <w:b/>
          <w:sz w:val="20"/>
          <w:szCs w:val="20"/>
        </w:rPr>
      </w:pPr>
      <w:r w:rsidRPr="00715A49">
        <w:rPr>
          <w:rFonts w:ascii="Arial" w:hAnsi="Arial" w:cs="Arial"/>
          <w:b/>
          <w:sz w:val="20"/>
          <w:szCs w:val="20"/>
        </w:rPr>
        <w:t>Presenter: Tannis – Finance Report</w:t>
      </w:r>
    </w:p>
    <w:p w:rsidR="00275726" w:rsidRPr="00715A49" w:rsidRDefault="00715A49" w:rsidP="00AD70C4">
      <w:pPr>
        <w:pStyle w:val="NoSpacing"/>
        <w:rPr>
          <w:rFonts w:ascii="Arial" w:hAnsi="Arial" w:cs="Arial"/>
          <w:sz w:val="20"/>
          <w:szCs w:val="20"/>
        </w:rPr>
      </w:pPr>
      <w:r>
        <w:rPr>
          <w:rFonts w:ascii="Arial" w:hAnsi="Arial" w:cs="Arial"/>
          <w:sz w:val="20"/>
          <w:szCs w:val="20"/>
        </w:rPr>
        <w:t>Waiting to hear back from the accountant as we st</w:t>
      </w:r>
      <w:r w:rsidR="00C714BA" w:rsidRPr="00715A49">
        <w:rPr>
          <w:rFonts w:ascii="Arial" w:hAnsi="Arial" w:cs="Arial"/>
          <w:sz w:val="20"/>
          <w:szCs w:val="20"/>
        </w:rPr>
        <w:t>ill need to hire a book keeper</w:t>
      </w:r>
      <w:r>
        <w:rPr>
          <w:rFonts w:ascii="Arial" w:hAnsi="Arial" w:cs="Arial"/>
          <w:sz w:val="20"/>
          <w:szCs w:val="20"/>
        </w:rPr>
        <w:t xml:space="preserve"> to get all the info entered as the volunteer is done.</w:t>
      </w:r>
    </w:p>
    <w:p w:rsidR="00C714BA" w:rsidRDefault="00C714BA" w:rsidP="00AD70C4">
      <w:pPr>
        <w:pStyle w:val="NoSpacing"/>
        <w:rPr>
          <w:rFonts w:ascii="Arial" w:hAnsi="Arial" w:cs="Arial"/>
          <w:sz w:val="20"/>
          <w:szCs w:val="20"/>
        </w:rPr>
      </w:pPr>
      <w:r w:rsidRPr="00715A49">
        <w:rPr>
          <w:rFonts w:ascii="Arial" w:hAnsi="Arial" w:cs="Arial"/>
          <w:sz w:val="20"/>
          <w:szCs w:val="20"/>
        </w:rPr>
        <w:t>Still have not heard anything</w:t>
      </w:r>
      <w:r w:rsidR="00715A49">
        <w:rPr>
          <w:rFonts w:ascii="Arial" w:hAnsi="Arial" w:cs="Arial"/>
          <w:sz w:val="20"/>
          <w:szCs w:val="20"/>
        </w:rPr>
        <w:t xml:space="preserve"> back from the RM</w:t>
      </w:r>
      <w:r w:rsidRPr="00715A49">
        <w:rPr>
          <w:rFonts w:ascii="Arial" w:hAnsi="Arial" w:cs="Arial"/>
          <w:sz w:val="20"/>
          <w:szCs w:val="20"/>
        </w:rPr>
        <w:t xml:space="preserve"> about the ope</w:t>
      </w:r>
      <w:r w:rsidR="00491B45">
        <w:rPr>
          <w:rFonts w:ascii="Arial" w:hAnsi="Arial" w:cs="Arial"/>
          <w:sz w:val="20"/>
          <w:szCs w:val="20"/>
        </w:rPr>
        <w:t xml:space="preserve">rating and capital </w:t>
      </w:r>
      <w:r w:rsidR="00715A49">
        <w:rPr>
          <w:rFonts w:ascii="Arial" w:hAnsi="Arial" w:cs="Arial"/>
          <w:sz w:val="20"/>
          <w:szCs w:val="20"/>
        </w:rPr>
        <w:t xml:space="preserve">grant </w:t>
      </w:r>
      <w:r w:rsidR="00491B45">
        <w:rPr>
          <w:rFonts w:ascii="Arial" w:hAnsi="Arial" w:cs="Arial"/>
          <w:sz w:val="20"/>
          <w:szCs w:val="20"/>
        </w:rPr>
        <w:t>from 2019.</w:t>
      </w:r>
      <w:r w:rsidR="00715A49">
        <w:rPr>
          <w:rFonts w:ascii="Arial" w:hAnsi="Arial" w:cs="Arial"/>
          <w:sz w:val="20"/>
          <w:szCs w:val="20"/>
        </w:rPr>
        <w:t xml:space="preserve">  RM refuses to pay the </w:t>
      </w:r>
      <w:r w:rsidR="00491B45">
        <w:rPr>
          <w:rFonts w:ascii="Arial" w:hAnsi="Arial" w:cs="Arial"/>
          <w:sz w:val="20"/>
          <w:szCs w:val="20"/>
        </w:rPr>
        <w:t xml:space="preserve">2017 grant </w:t>
      </w:r>
      <w:r w:rsidR="00715A49">
        <w:rPr>
          <w:rFonts w:ascii="Arial" w:hAnsi="Arial" w:cs="Arial"/>
          <w:sz w:val="20"/>
          <w:szCs w:val="20"/>
        </w:rPr>
        <w:t>amounts out</w:t>
      </w:r>
      <w:r w:rsidR="00491B45">
        <w:rPr>
          <w:rFonts w:ascii="Arial" w:hAnsi="Arial" w:cs="Arial"/>
          <w:sz w:val="20"/>
          <w:szCs w:val="20"/>
        </w:rPr>
        <w:t xml:space="preserve"> even though they have the info since last November</w:t>
      </w:r>
      <w:r w:rsidR="00715A49">
        <w:rPr>
          <w:rFonts w:ascii="Arial" w:hAnsi="Arial" w:cs="Arial"/>
          <w:sz w:val="20"/>
          <w:szCs w:val="20"/>
        </w:rPr>
        <w:t xml:space="preserve"> until the full executive meets at a council meeting.  The council meetings conflict with our meetings and/or people are away.</w:t>
      </w:r>
    </w:p>
    <w:p w:rsidR="005A66D4" w:rsidRPr="00715A49" w:rsidRDefault="005A66D4" w:rsidP="00AD70C4">
      <w:pPr>
        <w:pStyle w:val="NoSpacing"/>
        <w:rPr>
          <w:rFonts w:ascii="Arial" w:hAnsi="Arial" w:cs="Arial"/>
          <w:b/>
          <w:sz w:val="20"/>
          <w:szCs w:val="20"/>
        </w:rPr>
      </w:pPr>
      <w:r>
        <w:rPr>
          <w:rFonts w:ascii="Arial" w:hAnsi="Arial" w:cs="Arial"/>
          <w:sz w:val="20"/>
          <w:szCs w:val="20"/>
        </w:rPr>
        <w:t>Garbage pickup-  We had a problem in December that our garbage bins were not picked up.  The driver forgot to unlock the bin when he picked it up and reported it as emptied.  We have had to work with them but they have agreed not to charge us for the extra pick up.  In February, the driver forgot to put the lock on the bin so we have called to get a new lock.</w:t>
      </w:r>
    </w:p>
    <w:p w:rsidR="00BB002B" w:rsidRPr="00715A49" w:rsidRDefault="00BB002B" w:rsidP="00AD70C4">
      <w:pPr>
        <w:pStyle w:val="NoSpacing"/>
        <w:rPr>
          <w:rFonts w:ascii="Arial" w:hAnsi="Arial" w:cs="Arial"/>
          <w:b/>
          <w:sz w:val="20"/>
          <w:szCs w:val="20"/>
        </w:rPr>
      </w:pPr>
    </w:p>
    <w:p w:rsidR="009C734D" w:rsidRPr="00715A49" w:rsidRDefault="009C734D" w:rsidP="00AD70C4">
      <w:pPr>
        <w:pStyle w:val="NoSpacing"/>
        <w:rPr>
          <w:rFonts w:ascii="Arial" w:hAnsi="Arial" w:cs="Arial"/>
          <w:b/>
          <w:sz w:val="20"/>
          <w:szCs w:val="20"/>
        </w:rPr>
      </w:pPr>
      <w:r w:rsidRPr="00715A49">
        <w:rPr>
          <w:rFonts w:ascii="Arial" w:hAnsi="Arial" w:cs="Arial"/>
          <w:b/>
          <w:sz w:val="20"/>
          <w:szCs w:val="20"/>
        </w:rPr>
        <w:t xml:space="preserve">Presenter: Tracy (absent) - Treasurer </w:t>
      </w:r>
      <w:r w:rsidR="002B187E" w:rsidRPr="00715A49">
        <w:rPr>
          <w:rFonts w:ascii="Arial" w:hAnsi="Arial" w:cs="Arial"/>
          <w:b/>
          <w:sz w:val="20"/>
          <w:szCs w:val="20"/>
        </w:rPr>
        <w:t>Report</w:t>
      </w:r>
    </w:p>
    <w:p w:rsidR="00300031" w:rsidRPr="00715A49" w:rsidRDefault="00300031" w:rsidP="00AD70C4">
      <w:pPr>
        <w:pStyle w:val="NoSpacing"/>
        <w:rPr>
          <w:rFonts w:ascii="Arial" w:hAnsi="Arial" w:cs="Arial"/>
          <w:b/>
          <w:sz w:val="20"/>
          <w:szCs w:val="20"/>
        </w:rPr>
      </w:pPr>
      <w:r w:rsidRPr="00715A49">
        <w:rPr>
          <w:rFonts w:ascii="Arial" w:hAnsi="Arial" w:cs="Arial"/>
          <w:sz w:val="20"/>
          <w:szCs w:val="20"/>
        </w:rPr>
        <w:t>$229,867 in chequing account</w:t>
      </w:r>
    </w:p>
    <w:p w:rsidR="00300031" w:rsidRPr="00715A49" w:rsidRDefault="00300031" w:rsidP="00AD70C4">
      <w:pPr>
        <w:pStyle w:val="NoSpacing"/>
        <w:rPr>
          <w:rFonts w:ascii="Arial" w:hAnsi="Arial" w:cs="Arial"/>
          <w:b/>
          <w:sz w:val="20"/>
          <w:szCs w:val="20"/>
        </w:rPr>
      </w:pPr>
      <w:r w:rsidRPr="00715A49">
        <w:rPr>
          <w:rFonts w:ascii="Arial" w:hAnsi="Arial" w:cs="Arial"/>
          <w:sz w:val="20"/>
          <w:szCs w:val="20"/>
        </w:rPr>
        <w:lastRenderedPageBreak/>
        <w:t>$33,133 in saving account</w:t>
      </w:r>
    </w:p>
    <w:p w:rsidR="00B605ED" w:rsidRPr="00715A49" w:rsidRDefault="00B605ED" w:rsidP="00AD70C4">
      <w:pPr>
        <w:pStyle w:val="NoSpacing"/>
        <w:rPr>
          <w:rFonts w:ascii="Arial" w:hAnsi="Arial" w:cs="Arial"/>
          <w:b/>
          <w:sz w:val="20"/>
          <w:szCs w:val="20"/>
        </w:rPr>
      </w:pPr>
      <w:r w:rsidRPr="00715A49">
        <w:rPr>
          <w:rFonts w:ascii="Arial" w:hAnsi="Arial" w:cs="Arial"/>
          <w:sz w:val="20"/>
          <w:szCs w:val="20"/>
        </w:rPr>
        <w:t xml:space="preserve">Accounts Payable are current but we </w:t>
      </w:r>
      <w:r w:rsidR="00711638" w:rsidRPr="00715A49">
        <w:rPr>
          <w:rFonts w:ascii="Arial" w:hAnsi="Arial" w:cs="Arial"/>
          <w:sz w:val="20"/>
          <w:szCs w:val="20"/>
        </w:rPr>
        <w:t>are waiting on</w:t>
      </w:r>
      <w:r w:rsidRPr="00715A49">
        <w:rPr>
          <w:rFonts w:ascii="Arial" w:hAnsi="Arial" w:cs="Arial"/>
          <w:sz w:val="20"/>
          <w:szCs w:val="20"/>
        </w:rPr>
        <w:t xml:space="preserve"> the following costs yet to come:</w:t>
      </w:r>
    </w:p>
    <w:p w:rsidR="00B605ED" w:rsidRPr="00715A49" w:rsidRDefault="00B605ED" w:rsidP="00715A49">
      <w:pPr>
        <w:pStyle w:val="NoSpacing"/>
        <w:numPr>
          <w:ilvl w:val="0"/>
          <w:numId w:val="19"/>
        </w:numPr>
        <w:rPr>
          <w:rFonts w:ascii="Arial" w:hAnsi="Arial" w:cs="Arial"/>
          <w:b/>
          <w:sz w:val="20"/>
          <w:szCs w:val="20"/>
        </w:rPr>
      </w:pPr>
      <w:r w:rsidRPr="00715A49">
        <w:rPr>
          <w:rFonts w:ascii="Arial" w:hAnsi="Arial" w:cs="Arial"/>
          <w:sz w:val="20"/>
          <w:szCs w:val="20"/>
        </w:rPr>
        <w:t xml:space="preserve">we are waiting </w:t>
      </w:r>
      <w:r w:rsidR="00715A49">
        <w:rPr>
          <w:rFonts w:ascii="Arial" w:hAnsi="Arial" w:cs="Arial"/>
          <w:sz w:val="20"/>
          <w:szCs w:val="20"/>
        </w:rPr>
        <w:t>to pay for the Zamboni until we hear on a grant decision</w:t>
      </w:r>
    </w:p>
    <w:p w:rsidR="00B605ED" w:rsidRPr="00715A49" w:rsidRDefault="00711638" w:rsidP="00715A49">
      <w:pPr>
        <w:pStyle w:val="NoSpacing"/>
        <w:numPr>
          <w:ilvl w:val="0"/>
          <w:numId w:val="19"/>
        </w:numPr>
        <w:rPr>
          <w:rFonts w:ascii="Arial" w:hAnsi="Arial" w:cs="Arial"/>
          <w:b/>
          <w:sz w:val="20"/>
          <w:szCs w:val="20"/>
        </w:rPr>
      </w:pPr>
      <w:r w:rsidRPr="00715A49">
        <w:rPr>
          <w:rFonts w:ascii="Arial" w:hAnsi="Arial" w:cs="Arial"/>
          <w:sz w:val="20"/>
          <w:szCs w:val="20"/>
        </w:rPr>
        <w:t xml:space="preserve">Cost to </w:t>
      </w:r>
      <w:r w:rsidR="00B605ED" w:rsidRPr="00715A49">
        <w:rPr>
          <w:rFonts w:ascii="Arial" w:hAnsi="Arial" w:cs="Arial"/>
          <w:sz w:val="20"/>
          <w:szCs w:val="20"/>
        </w:rPr>
        <w:t>repair for the pit pumps</w:t>
      </w:r>
    </w:p>
    <w:p w:rsidR="00B605ED" w:rsidRPr="00715A49" w:rsidRDefault="00B605ED" w:rsidP="00715A49">
      <w:pPr>
        <w:pStyle w:val="NoSpacing"/>
        <w:numPr>
          <w:ilvl w:val="0"/>
          <w:numId w:val="19"/>
        </w:numPr>
        <w:rPr>
          <w:rFonts w:ascii="Arial" w:hAnsi="Arial" w:cs="Arial"/>
          <w:b/>
          <w:sz w:val="20"/>
          <w:szCs w:val="20"/>
        </w:rPr>
      </w:pPr>
      <w:r w:rsidRPr="00715A49">
        <w:rPr>
          <w:rFonts w:ascii="Arial" w:hAnsi="Arial" w:cs="Arial"/>
          <w:sz w:val="20"/>
          <w:szCs w:val="20"/>
        </w:rPr>
        <w:t>Parking lot light repair once ground is thawed</w:t>
      </w:r>
    </w:p>
    <w:p w:rsidR="00B605ED" w:rsidRPr="00715A49" w:rsidRDefault="00B605ED" w:rsidP="00715A49">
      <w:pPr>
        <w:pStyle w:val="NoSpacing"/>
        <w:numPr>
          <w:ilvl w:val="0"/>
          <w:numId w:val="19"/>
        </w:numPr>
        <w:rPr>
          <w:rFonts w:ascii="Arial" w:hAnsi="Arial" w:cs="Arial"/>
          <w:b/>
          <w:sz w:val="20"/>
          <w:szCs w:val="20"/>
        </w:rPr>
      </w:pPr>
      <w:r w:rsidRPr="00715A49">
        <w:rPr>
          <w:rFonts w:ascii="Arial" w:hAnsi="Arial" w:cs="Arial"/>
          <w:sz w:val="20"/>
          <w:szCs w:val="20"/>
        </w:rPr>
        <w:t>Remaining security cameras to be installed.</w:t>
      </w:r>
    </w:p>
    <w:p w:rsidR="00711638" w:rsidRPr="00715A49" w:rsidRDefault="00711638" w:rsidP="00715A49">
      <w:pPr>
        <w:pStyle w:val="NoSpacing"/>
        <w:numPr>
          <w:ilvl w:val="0"/>
          <w:numId w:val="19"/>
        </w:numPr>
        <w:rPr>
          <w:rFonts w:ascii="Arial" w:hAnsi="Arial" w:cs="Arial"/>
          <w:b/>
          <w:sz w:val="20"/>
          <w:szCs w:val="20"/>
        </w:rPr>
      </w:pPr>
      <w:r w:rsidRPr="00715A49">
        <w:rPr>
          <w:rFonts w:ascii="Arial" w:hAnsi="Arial" w:cs="Arial"/>
          <w:sz w:val="20"/>
          <w:szCs w:val="20"/>
        </w:rPr>
        <w:t>Wrap the building to stop water from leaking in</w:t>
      </w:r>
    </w:p>
    <w:p w:rsidR="00711638" w:rsidRPr="00715A49" w:rsidRDefault="00711638" w:rsidP="00715A49">
      <w:pPr>
        <w:pStyle w:val="NoSpacing"/>
        <w:numPr>
          <w:ilvl w:val="0"/>
          <w:numId w:val="19"/>
        </w:numPr>
        <w:rPr>
          <w:rFonts w:ascii="Arial" w:hAnsi="Arial" w:cs="Arial"/>
          <w:b/>
          <w:sz w:val="20"/>
          <w:szCs w:val="20"/>
        </w:rPr>
      </w:pPr>
      <w:r w:rsidRPr="00715A49">
        <w:rPr>
          <w:rFonts w:ascii="Arial" w:hAnsi="Arial" w:cs="Arial"/>
          <w:sz w:val="20"/>
          <w:szCs w:val="20"/>
        </w:rPr>
        <w:t>Hand railing in the stands</w:t>
      </w:r>
    </w:p>
    <w:p w:rsidR="00711638" w:rsidRPr="00715A49" w:rsidRDefault="00711638" w:rsidP="00715A49">
      <w:pPr>
        <w:pStyle w:val="NoSpacing"/>
        <w:numPr>
          <w:ilvl w:val="0"/>
          <w:numId w:val="19"/>
        </w:numPr>
        <w:rPr>
          <w:rFonts w:ascii="Arial" w:hAnsi="Arial" w:cs="Arial"/>
          <w:b/>
          <w:sz w:val="20"/>
          <w:szCs w:val="20"/>
        </w:rPr>
      </w:pPr>
      <w:r w:rsidRPr="00715A49">
        <w:rPr>
          <w:rFonts w:ascii="Arial" w:hAnsi="Arial" w:cs="Arial"/>
          <w:sz w:val="20"/>
          <w:szCs w:val="20"/>
        </w:rPr>
        <w:t>Installation of the rubber flooring</w:t>
      </w:r>
    </w:p>
    <w:p w:rsidR="00930E7F" w:rsidRPr="00715A49" w:rsidRDefault="00930E7F" w:rsidP="00AD70C4">
      <w:pPr>
        <w:pStyle w:val="NoSpacing"/>
        <w:rPr>
          <w:rFonts w:ascii="Arial" w:hAnsi="Arial" w:cs="Arial"/>
          <w:sz w:val="20"/>
          <w:szCs w:val="20"/>
        </w:rPr>
      </w:pPr>
    </w:p>
    <w:p w:rsidR="009C734D" w:rsidRPr="000808EE" w:rsidRDefault="009C734D" w:rsidP="00AD70C4">
      <w:pPr>
        <w:pStyle w:val="NoSpacing"/>
        <w:rPr>
          <w:rFonts w:ascii="Arial" w:hAnsi="Arial" w:cs="Arial"/>
          <w:b/>
          <w:sz w:val="20"/>
          <w:szCs w:val="20"/>
        </w:rPr>
      </w:pPr>
      <w:r w:rsidRPr="000808EE">
        <w:rPr>
          <w:rFonts w:ascii="Arial" w:hAnsi="Arial" w:cs="Arial"/>
          <w:b/>
          <w:sz w:val="20"/>
          <w:szCs w:val="20"/>
        </w:rPr>
        <w:t>Presenter:</w:t>
      </w:r>
      <w:r w:rsidR="00D2437C" w:rsidRPr="000808EE">
        <w:rPr>
          <w:rFonts w:ascii="Arial" w:hAnsi="Arial" w:cs="Arial"/>
          <w:b/>
          <w:sz w:val="20"/>
          <w:szCs w:val="20"/>
        </w:rPr>
        <w:t xml:space="preserve"> Garry – Ice</w:t>
      </w:r>
      <w:r w:rsidR="009C6DAB" w:rsidRPr="000808EE">
        <w:rPr>
          <w:rFonts w:ascii="Arial" w:hAnsi="Arial" w:cs="Arial"/>
          <w:b/>
          <w:sz w:val="20"/>
          <w:szCs w:val="20"/>
        </w:rPr>
        <w:t xml:space="preserve"> Rentals</w:t>
      </w:r>
    </w:p>
    <w:p w:rsidR="00AB2DD5" w:rsidRPr="000808EE" w:rsidRDefault="000808EE" w:rsidP="00AD70C4">
      <w:pPr>
        <w:pStyle w:val="NoSpacing"/>
        <w:rPr>
          <w:rFonts w:ascii="Arial" w:hAnsi="Arial" w:cs="Arial"/>
          <w:sz w:val="20"/>
          <w:szCs w:val="20"/>
        </w:rPr>
      </w:pPr>
      <w:r w:rsidRPr="000808EE">
        <w:rPr>
          <w:rFonts w:ascii="Arial" w:hAnsi="Arial" w:cs="Arial"/>
          <w:sz w:val="20"/>
          <w:szCs w:val="20"/>
        </w:rPr>
        <w:t>Playoff ice has been booked, a total of 36 hours.</w:t>
      </w:r>
    </w:p>
    <w:p w:rsidR="000808EE" w:rsidRPr="000808EE" w:rsidRDefault="000808EE" w:rsidP="00AD70C4">
      <w:pPr>
        <w:pStyle w:val="NoSpacing"/>
        <w:rPr>
          <w:rFonts w:ascii="Arial" w:hAnsi="Arial" w:cs="Arial"/>
          <w:sz w:val="20"/>
          <w:szCs w:val="20"/>
        </w:rPr>
      </w:pPr>
      <w:r w:rsidRPr="000808EE">
        <w:rPr>
          <w:rFonts w:ascii="Arial" w:hAnsi="Arial" w:cs="Arial"/>
          <w:sz w:val="20"/>
          <w:szCs w:val="20"/>
        </w:rPr>
        <w:t>Lockport School has booked the arena on March 22</w:t>
      </w:r>
      <w:r w:rsidRPr="000808EE">
        <w:rPr>
          <w:rFonts w:ascii="Arial" w:hAnsi="Arial" w:cs="Arial"/>
          <w:sz w:val="20"/>
          <w:szCs w:val="20"/>
          <w:vertAlign w:val="superscript"/>
        </w:rPr>
        <w:t>nd</w:t>
      </w:r>
      <w:r w:rsidRPr="000808EE">
        <w:rPr>
          <w:rFonts w:ascii="Arial" w:hAnsi="Arial" w:cs="Arial"/>
          <w:sz w:val="20"/>
          <w:szCs w:val="20"/>
        </w:rPr>
        <w:t xml:space="preserve"> from 11:30 a.m. to 3:30 p.m. for their annual teacher vs. student hockey games.</w:t>
      </w:r>
    </w:p>
    <w:p w:rsidR="000808EE" w:rsidRDefault="00715A49" w:rsidP="00AD70C4">
      <w:pPr>
        <w:pStyle w:val="NoSpacing"/>
        <w:rPr>
          <w:rFonts w:ascii="Arial" w:hAnsi="Arial" w:cs="Arial"/>
          <w:sz w:val="20"/>
          <w:szCs w:val="20"/>
        </w:rPr>
      </w:pPr>
      <w:r>
        <w:rPr>
          <w:rFonts w:ascii="Arial" w:hAnsi="Arial" w:cs="Arial"/>
          <w:sz w:val="20"/>
          <w:szCs w:val="20"/>
        </w:rPr>
        <w:t>The 7/8 age group may</w:t>
      </w:r>
      <w:r w:rsidR="000808EE">
        <w:rPr>
          <w:rFonts w:ascii="Arial" w:hAnsi="Arial" w:cs="Arial"/>
          <w:sz w:val="20"/>
          <w:szCs w:val="20"/>
        </w:rPr>
        <w:t xml:space="preserve"> booked ice time March 16 to March 22 for a tournament.</w:t>
      </w:r>
    </w:p>
    <w:p w:rsidR="000808EE" w:rsidRDefault="000808EE" w:rsidP="00AD70C4">
      <w:pPr>
        <w:pStyle w:val="NoSpacing"/>
        <w:rPr>
          <w:rFonts w:ascii="Arial" w:hAnsi="Arial" w:cs="Arial"/>
          <w:sz w:val="20"/>
          <w:szCs w:val="20"/>
        </w:rPr>
      </w:pPr>
      <w:r>
        <w:rPr>
          <w:rFonts w:ascii="Arial" w:hAnsi="Arial" w:cs="Arial"/>
          <w:sz w:val="20"/>
          <w:szCs w:val="20"/>
        </w:rPr>
        <w:t>Plan is to shut down the ice plant on March 23</w:t>
      </w:r>
      <w:r w:rsidRPr="000808EE">
        <w:rPr>
          <w:rFonts w:ascii="Arial" w:hAnsi="Arial" w:cs="Arial"/>
          <w:sz w:val="20"/>
          <w:szCs w:val="20"/>
          <w:vertAlign w:val="superscript"/>
        </w:rPr>
        <w:t>rd</w:t>
      </w:r>
      <w:r>
        <w:rPr>
          <w:rFonts w:ascii="Arial" w:hAnsi="Arial" w:cs="Arial"/>
          <w:sz w:val="20"/>
          <w:szCs w:val="20"/>
        </w:rPr>
        <w:t xml:space="preserve">. </w:t>
      </w:r>
    </w:p>
    <w:p w:rsidR="005A66D4" w:rsidRDefault="00491B45" w:rsidP="00AD70C4">
      <w:pPr>
        <w:pStyle w:val="NoSpacing"/>
        <w:rPr>
          <w:rFonts w:ascii="Arial" w:hAnsi="Arial" w:cs="Arial"/>
          <w:sz w:val="20"/>
          <w:szCs w:val="20"/>
        </w:rPr>
      </w:pPr>
      <w:r>
        <w:rPr>
          <w:rFonts w:ascii="Arial" w:hAnsi="Arial" w:cs="Arial"/>
          <w:sz w:val="20"/>
          <w:szCs w:val="20"/>
        </w:rPr>
        <w:t>We have some problems with visitors bringing alcohol into the building and drinking in the stands.  The board has directed all ice attendents to</w:t>
      </w:r>
      <w:r w:rsidR="005A66D4">
        <w:rPr>
          <w:rFonts w:ascii="Arial" w:hAnsi="Arial" w:cs="Arial"/>
          <w:sz w:val="20"/>
          <w:szCs w:val="20"/>
        </w:rPr>
        <w:t>:</w:t>
      </w:r>
    </w:p>
    <w:p w:rsidR="005A66D4" w:rsidRDefault="005A66D4" w:rsidP="005A66D4">
      <w:pPr>
        <w:pStyle w:val="NoSpacing"/>
        <w:numPr>
          <w:ilvl w:val="0"/>
          <w:numId w:val="20"/>
        </w:numPr>
        <w:rPr>
          <w:rFonts w:ascii="Arial" w:hAnsi="Arial" w:cs="Arial"/>
          <w:sz w:val="20"/>
          <w:szCs w:val="20"/>
        </w:rPr>
      </w:pPr>
      <w:r>
        <w:rPr>
          <w:rFonts w:ascii="Arial" w:hAnsi="Arial" w:cs="Arial"/>
          <w:sz w:val="20"/>
          <w:szCs w:val="20"/>
        </w:rPr>
        <w:t xml:space="preserve">Give a warning and </w:t>
      </w:r>
      <w:r w:rsidR="00491B45">
        <w:rPr>
          <w:rFonts w:ascii="Arial" w:hAnsi="Arial" w:cs="Arial"/>
          <w:sz w:val="20"/>
          <w:szCs w:val="20"/>
        </w:rPr>
        <w:t>ask them to leave</w:t>
      </w:r>
      <w:r>
        <w:rPr>
          <w:rFonts w:ascii="Arial" w:hAnsi="Arial" w:cs="Arial"/>
          <w:sz w:val="20"/>
          <w:szCs w:val="20"/>
        </w:rPr>
        <w:t xml:space="preserve"> as we have zero tolerance</w:t>
      </w:r>
      <w:r w:rsidR="00491B45">
        <w:rPr>
          <w:rFonts w:ascii="Arial" w:hAnsi="Arial" w:cs="Arial"/>
          <w:sz w:val="20"/>
          <w:szCs w:val="20"/>
        </w:rPr>
        <w:t>,</w:t>
      </w:r>
    </w:p>
    <w:p w:rsidR="005A66D4" w:rsidRDefault="00491B45" w:rsidP="005A66D4">
      <w:pPr>
        <w:pStyle w:val="NoSpacing"/>
        <w:numPr>
          <w:ilvl w:val="0"/>
          <w:numId w:val="20"/>
        </w:numPr>
        <w:rPr>
          <w:rFonts w:ascii="Arial" w:hAnsi="Arial" w:cs="Arial"/>
          <w:sz w:val="20"/>
          <w:szCs w:val="20"/>
        </w:rPr>
      </w:pPr>
      <w:r>
        <w:rPr>
          <w:rFonts w:ascii="Arial" w:hAnsi="Arial" w:cs="Arial"/>
          <w:sz w:val="20"/>
          <w:szCs w:val="20"/>
        </w:rPr>
        <w:t xml:space="preserve"> if they don't </w:t>
      </w:r>
      <w:r w:rsidR="005A66D4">
        <w:rPr>
          <w:rFonts w:ascii="Arial" w:hAnsi="Arial" w:cs="Arial"/>
          <w:sz w:val="20"/>
          <w:szCs w:val="20"/>
        </w:rPr>
        <w:t xml:space="preserve">leave </w:t>
      </w:r>
      <w:r>
        <w:rPr>
          <w:rFonts w:ascii="Arial" w:hAnsi="Arial" w:cs="Arial"/>
          <w:sz w:val="20"/>
          <w:szCs w:val="20"/>
        </w:rPr>
        <w:t xml:space="preserve">talk to the team as they will lose their ice slot </w:t>
      </w:r>
    </w:p>
    <w:p w:rsidR="00491B45" w:rsidRDefault="00491B45" w:rsidP="005A66D4">
      <w:pPr>
        <w:pStyle w:val="NoSpacing"/>
        <w:numPr>
          <w:ilvl w:val="0"/>
          <w:numId w:val="20"/>
        </w:numPr>
        <w:rPr>
          <w:rFonts w:ascii="Arial" w:hAnsi="Arial" w:cs="Arial"/>
          <w:sz w:val="20"/>
          <w:szCs w:val="20"/>
        </w:rPr>
      </w:pPr>
      <w:r>
        <w:rPr>
          <w:rFonts w:ascii="Arial" w:hAnsi="Arial" w:cs="Arial"/>
          <w:sz w:val="20"/>
          <w:szCs w:val="20"/>
        </w:rPr>
        <w:t>if they still don't stop call the police.</w:t>
      </w:r>
    </w:p>
    <w:p w:rsidR="005A66D4" w:rsidRDefault="005A66D4" w:rsidP="005A66D4">
      <w:pPr>
        <w:pStyle w:val="NoSpacing"/>
        <w:numPr>
          <w:ilvl w:val="0"/>
          <w:numId w:val="20"/>
        </w:numPr>
        <w:rPr>
          <w:rFonts w:ascii="Arial" w:hAnsi="Arial" w:cs="Arial"/>
          <w:sz w:val="20"/>
          <w:szCs w:val="20"/>
        </w:rPr>
      </w:pPr>
      <w:r>
        <w:rPr>
          <w:rFonts w:ascii="Arial" w:hAnsi="Arial" w:cs="Arial"/>
          <w:sz w:val="20"/>
          <w:szCs w:val="20"/>
        </w:rPr>
        <w:t>Warning to the team and will be banned after a 2</w:t>
      </w:r>
      <w:r w:rsidRPr="005A66D4">
        <w:rPr>
          <w:rFonts w:ascii="Arial" w:hAnsi="Arial" w:cs="Arial"/>
          <w:sz w:val="20"/>
          <w:szCs w:val="20"/>
          <w:vertAlign w:val="superscript"/>
        </w:rPr>
        <w:t>nd</w:t>
      </w:r>
      <w:r>
        <w:rPr>
          <w:rFonts w:ascii="Arial" w:hAnsi="Arial" w:cs="Arial"/>
          <w:sz w:val="20"/>
          <w:szCs w:val="20"/>
        </w:rPr>
        <w:t xml:space="preserve"> warning.</w:t>
      </w:r>
    </w:p>
    <w:p w:rsidR="00491B45" w:rsidRDefault="005A66D4" w:rsidP="00AD70C4">
      <w:pPr>
        <w:pStyle w:val="NoSpacing"/>
        <w:rPr>
          <w:rFonts w:ascii="Arial" w:hAnsi="Arial" w:cs="Arial"/>
          <w:sz w:val="20"/>
          <w:szCs w:val="20"/>
        </w:rPr>
      </w:pPr>
      <w:r>
        <w:rPr>
          <w:rFonts w:ascii="Arial" w:hAnsi="Arial" w:cs="Arial"/>
          <w:sz w:val="20"/>
          <w:szCs w:val="20"/>
        </w:rPr>
        <w:t xml:space="preserve">Currently we have one coach that was banned this year for life from the club.  Police are involved.  </w:t>
      </w:r>
    </w:p>
    <w:p w:rsidR="005A66D4" w:rsidRDefault="005A66D4" w:rsidP="00AD70C4">
      <w:pPr>
        <w:pStyle w:val="NoSpacing"/>
        <w:rPr>
          <w:rFonts w:ascii="Arial" w:hAnsi="Arial" w:cs="Arial"/>
          <w:sz w:val="20"/>
          <w:szCs w:val="20"/>
        </w:rPr>
      </w:pPr>
      <w:r>
        <w:rPr>
          <w:rFonts w:ascii="Arial" w:hAnsi="Arial" w:cs="Arial"/>
          <w:sz w:val="20"/>
          <w:szCs w:val="20"/>
        </w:rPr>
        <w:t>The board will not tolerate any abuse to our staff or volunteers.  People will be asked to leave.  Garry to work on the wording for the policy.</w:t>
      </w: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5A66D4" w:rsidRPr="00BB002B" w:rsidTr="00524DAD">
        <w:trPr>
          <w:tblHeader/>
        </w:trPr>
        <w:tc>
          <w:tcPr>
            <w:tcW w:w="5292" w:type="dxa"/>
            <w:vAlign w:val="bottom"/>
          </w:tcPr>
          <w:p w:rsidR="005A66D4" w:rsidRDefault="005A66D4" w:rsidP="00524DAD">
            <w:pPr>
              <w:pStyle w:val="NoSpacing"/>
              <w:rPr>
                <w:rFonts w:ascii="Arial" w:hAnsi="Arial" w:cs="Arial"/>
                <w:sz w:val="20"/>
                <w:szCs w:val="20"/>
              </w:rPr>
            </w:pPr>
          </w:p>
          <w:p w:rsidR="005A66D4" w:rsidRPr="00BB002B" w:rsidRDefault="00654B64" w:rsidP="00524DAD">
            <w:pPr>
              <w:pStyle w:val="NoSpacing"/>
              <w:rPr>
                <w:rFonts w:ascii="Arial" w:hAnsi="Arial" w:cs="Arial"/>
                <w:sz w:val="20"/>
                <w:szCs w:val="20"/>
              </w:rPr>
            </w:pPr>
            <w:sdt>
              <w:sdtPr>
                <w:rPr>
                  <w:rFonts w:ascii="Arial" w:hAnsi="Arial" w:cs="Arial"/>
                  <w:sz w:val="20"/>
                  <w:szCs w:val="20"/>
                </w:rPr>
                <w:id w:val="1944807928"/>
                <w:placeholder>
                  <w:docPart w:val="69E1745B00724BCFB137BDBA2AB02D05"/>
                </w:placeholder>
                <w:temporary/>
                <w:showingPlcHdr/>
              </w:sdtPr>
              <w:sdtEndPr/>
              <w:sdtContent>
                <w:r w:rsidR="005A66D4" w:rsidRPr="00BB002B">
                  <w:rPr>
                    <w:rFonts w:ascii="Arial" w:hAnsi="Arial" w:cs="Arial"/>
                    <w:sz w:val="20"/>
                    <w:szCs w:val="20"/>
                  </w:rPr>
                  <w:t>Action items</w:t>
                </w:r>
              </w:sdtContent>
            </w:sdt>
          </w:p>
        </w:tc>
        <w:tc>
          <w:tcPr>
            <w:tcW w:w="3051" w:type="dxa"/>
            <w:vAlign w:val="bottom"/>
          </w:tcPr>
          <w:p w:rsidR="005A66D4" w:rsidRPr="00BB002B" w:rsidRDefault="00654B64" w:rsidP="00524DAD">
            <w:pPr>
              <w:pStyle w:val="NoSpacing"/>
              <w:rPr>
                <w:rFonts w:ascii="Arial" w:hAnsi="Arial" w:cs="Arial"/>
                <w:sz w:val="20"/>
                <w:szCs w:val="20"/>
              </w:rPr>
            </w:pPr>
            <w:sdt>
              <w:sdtPr>
                <w:rPr>
                  <w:rFonts w:ascii="Arial" w:hAnsi="Arial" w:cs="Arial"/>
                  <w:sz w:val="20"/>
                  <w:szCs w:val="20"/>
                </w:rPr>
                <w:id w:val="-1716811300"/>
                <w:placeholder>
                  <w:docPart w:val="F3F56297C09B439B9E08C7B640CA03B6"/>
                </w:placeholder>
                <w:temporary/>
                <w:showingPlcHdr/>
              </w:sdtPr>
              <w:sdtEndPr/>
              <w:sdtContent>
                <w:r w:rsidR="005A66D4" w:rsidRPr="00BB002B">
                  <w:rPr>
                    <w:rFonts w:ascii="Arial" w:hAnsi="Arial" w:cs="Arial"/>
                    <w:sz w:val="20"/>
                    <w:szCs w:val="20"/>
                  </w:rPr>
                  <w:t>Person responsible</w:t>
                </w:r>
              </w:sdtContent>
            </w:sdt>
          </w:p>
        </w:tc>
        <w:tc>
          <w:tcPr>
            <w:tcW w:w="1850" w:type="dxa"/>
            <w:vAlign w:val="bottom"/>
          </w:tcPr>
          <w:p w:rsidR="005A66D4" w:rsidRPr="00BB002B" w:rsidRDefault="00654B64" w:rsidP="00524DAD">
            <w:pPr>
              <w:pStyle w:val="NoSpacing"/>
              <w:rPr>
                <w:rFonts w:ascii="Arial" w:hAnsi="Arial" w:cs="Arial"/>
                <w:sz w:val="20"/>
                <w:szCs w:val="20"/>
              </w:rPr>
            </w:pPr>
            <w:sdt>
              <w:sdtPr>
                <w:rPr>
                  <w:rFonts w:ascii="Arial" w:hAnsi="Arial" w:cs="Arial"/>
                  <w:sz w:val="20"/>
                  <w:szCs w:val="20"/>
                </w:rPr>
                <w:id w:val="526147400"/>
                <w:placeholder>
                  <w:docPart w:val="88E99FF8C45A4CB7919E3363B9A14E77"/>
                </w:placeholder>
                <w:temporary/>
                <w:showingPlcHdr/>
              </w:sdtPr>
              <w:sdtEndPr/>
              <w:sdtContent>
                <w:r w:rsidR="005A66D4" w:rsidRPr="00BB002B">
                  <w:rPr>
                    <w:rFonts w:ascii="Arial" w:hAnsi="Arial" w:cs="Arial"/>
                    <w:sz w:val="20"/>
                    <w:szCs w:val="20"/>
                  </w:rPr>
                  <w:t>Deadline</w:t>
                </w:r>
              </w:sdtContent>
            </w:sdt>
          </w:p>
        </w:tc>
      </w:tr>
      <w:tr w:rsidR="005A66D4" w:rsidRPr="00BB002B" w:rsidTr="00524DAD">
        <w:trPr>
          <w:trHeight w:val="315"/>
        </w:trPr>
        <w:tc>
          <w:tcPr>
            <w:tcW w:w="5292" w:type="dxa"/>
          </w:tcPr>
          <w:p w:rsidR="005A66D4" w:rsidRPr="00BB002B" w:rsidRDefault="005A66D4" w:rsidP="00524DAD">
            <w:pPr>
              <w:pStyle w:val="NoSpacing"/>
              <w:rPr>
                <w:rFonts w:ascii="Arial" w:hAnsi="Arial" w:cs="Arial"/>
                <w:sz w:val="20"/>
                <w:szCs w:val="20"/>
              </w:rPr>
            </w:pPr>
            <w:r>
              <w:rPr>
                <w:rFonts w:ascii="Arial" w:hAnsi="Arial" w:cs="Arial"/>
                <w:sz w:val="20"/>
                <w:szCs w:val="20"/>
                <w:lang w:val="en-CA"/>
              </w:rPr>
              <w:t>Behaviour Policy at the rink</w:t>
            </w:r>
          </w:p>
        </w:tc>
        <w:tc>
          <w:tcPr>
            <w:tcW w:w="3051" w:type="dxa"/>
          </w:tcPr>
          <w:p w:rsidR="005A66D4" w:rsidRPr="00BB002B" w:rsidRDefault="005A66D4" w:rsidP="00524DAD">
            <w:pPr>
              <w:pStyle w:val="NoSpacing"/>
              <w:rPr>
                <w:rFonts w:ascii="Arial" w:hAnsi="Arial" w:cs="Arial"/>
                <w:sz w:val="20"/>
                <w:szCs w:val="20"/>
              </w:rPr>
            </w:pPr>
            <w:r>
              <w:rPr>
                <w:rFonts w:ascii="Arial" w:hAnsi="Arial" w:cs="Arial"/>
                <w:sz w:val="20"/>
                <w:szCs w:val="20"/>
              </w:rPr>
              <w:t>Garry</w:t>
            </w:r>
          </w:p>
        </w:tc>
        <w:tc>
          <w:tcPr>
            <w:tcW w:w="1850" w:type="dxa"/>
          </w:tcPr>
          <w:p w:rsidR="005A66D4" w:rsidRPr="00BB002B" w:rsidRDefault="005A66D4" w:rsidP="00524DAD">
            <w:pPr>
              <w:pStyle w:val="NoSpacing"/>
              <w:rPr>
                <w:rFonts w:ascii="Arial" w:hAnsi="Arial" w:cs="Arial"/>
                <w:sz w:val="20"/>
                <w:szCs w:val="20"/>
              </w:rPr>
            </w:pPr>
            <w:r>
              <w:rPr>
                <w:rFonts w:ascii="Arial" w:hAnsi="Arial" w:cs="Arial"/>
                <w:sz w:val="20"/>
                <w:szCs w:val="20"/>
              </w:rPr>
              <w:t>ASAP</w:t>
            </w:r>
          </w:p>
        </w:tc>
      </w:tr>
    </w:tbl>
    <w:p w:rsidR="005A66D4" w:rsidRDefault="005A66D4" w:rsidP="00AD70C4">
      <w:pPr>
        <w:pStyle w:val="NoSpacing"/>
        <w:rPr>
          <w:rFonts w:ascii="Arial" w:hAnsi="Arial" w:cs="Arial"/>
          <w:sz w:val="20"/>
          <w:szCs w:val="20"/>
        </w:rPr>
      </w:pPr>
    </w:p>
    <w:p w:rsidR="005A66D4" w:rsidRPr="00491B45" w:rsidRDefault="005A66D4" w:rsidP="00AD70C4">
      <w:pPr>
        <w:pStyle w:val="NoSpacing"/>
        <w:rPr>
          <w:rFonts w:ascii="Arial" w:hAnsi="Arial" w:cs="Arial"/>
          <w:sz w:val="20"/>
          <w:szCs w:val="20"/>
        </w:rPr>
      </w:pPr>
    </w:p>
    <w:p w:rsidR="009C734D" w:rsidRPr="000808EE" w:rsidRDefault="009C734D" w:rsidP="00AD70C4">
      <w:pPr>
        <w:pStyle w:val="NoSpacing"/>
        <w:rPr>
          <w:rFonts w:ascii="Arial" w:hAnsi="Arial" w:cs="Arial"/>
          <w:b/>
          <w:sz w:val="20"/>
          <w:szCs w:val="20"/>
        </w:rPr>
      </w:pPr>
      <w:r w:rsidRPr="000808EE">
        <w:rPr>
          <w:rFonts w:ascii="Arial" w:hAnsi="Arial" w:cs="Arial"/>
          <w:b/>
          <w:sz w:val="20"/>
          <w:szCs w:val="20"/>
        </w:rPr>
        <w:t>Presenter:</w:t>
      </w:r>
      <w:r w:rsidR="00232121" w:rsidRPr="000808EE">
        <w:rPr>
          <w:rFonts w:ascii="Arial" w:hAnsi="Arial" w:cs="Arial"/>
          <w:b/>
          <w:sz w:val="20"/>
          <w:szCs w:val="20"/>
        </w:rPr>
        <w:t xml:space="preserve"> </w:t>
      </w:r>
      <w:r w:rsidR="009C6DAB" w:rsidRPr="000808EE">
        <w:rPr>
          <w:rFonts w:ascii="Arial" w:hAnsi="Arial" w:cs="Arial"/>
          <w:b/>
          <w:sz w:val="20"/>
          <w:szCs w:val="20"/>
        </w:rPr>
        <w:t>Recreation Director</w:t>
      </w:r>
    </w:p>
    <w:p w:rsidR="009C6DAB" w:rsidRPr="000808EE" w:rsidRDefault="00715A49" w:rsidP="00AD70C4">
      <w:pPr>
        <w:pStyle w:val="NoSpacing"/>
        <w:rPr>
          <w:rFonts w:ascii="Arial" w:hAnsi="Arial" w:cs="Arial"/>
          <w:sz w:val="20"/>
          <w:szCs w:val="20"/>
        </w:rPr>
      </w:pPr>
      <w:r>
        <w:rPr>
          <w:rFonts w:ascii="Arial" w:hAnsi="Arial" w:cs="Arial"/>
          <w:sz w:val="20"/>
          <w:szCs w:val="20"/>
        </w:rPr>
        <w:t>Report not received.</w:t>
      </w:r>
    </w:p>
    <w:p w:rsidR="000808EE" w:rsidRPr="000808EE" w:rsidRDefault="000808EE" w:rsidP="00AD70C4">
      <w:pPr>
        <w:pStyle w:val="NoSpacing"/>
        <w:rPr>
          <w:rFonts w:ascii="Arial" w:hAnsi="Arial" w:cs="Arial"/>
          <w:sz w:val="20"/>
          <w:szCs w:val="20"/>
        </w:rPr>
      </w:pPr>
    </w:p>
    <w:p w:rsidR="009C6DAB" w:rsidRPr="000808EE" w:rsidRDefault="009C6DAB" w:rsidP="00AD70C4">
      <w:pPr>
        <w:pStyle w:val="NoSpacing"/>
        <w:rPr>
          <w:rFonts w:ascii="Arial" w:hAnsi="Arial" w:cs="Arial"/>
          <w:b/>
          <w:sz w:val="20"/>
          <w:szCs w:val="20"/>
        </w:rPr>
      </w:pPr>
      <w:r w:rsidRPr="000808EE">
        <w:rPr>
          <w:rFonts w:ascii="Arial" w:hAnsi="Arial" w:cs="Arial"/>
          <w:b/>
          <w:sz w:val="20"/>
          <w:szCs w:val="20"/>
        </w:rPr>
        <w:t>Presenter: Marketing &amp; Promotions (vacant)</w:t>
      </w:r>
    </w:p>
    <w:p w:rsidR="009C6DAB" w:rsidRPr="000808EE" w:rsidRDefault="009C6DAB" w:rsidP="00AD70C4">
      <w:pPr>
        <w:pStyle w:val="NoSpacing"/>
        <w:rPr>
          <w:rFonts w:ascii="Arial" w:hAnsi="Arial" w:cs="Arial"/>
          <w:sz w:val="20"/>
          <w:szCs w:val="20"/>
        </w:rPr>
      </w:pPr>
      <w:r w:rsidRPr="000808EE">
        <w:rPr>
          <w:rFonts w:ascii="Arial" w:hAnsi="Arial" w:cs="Arial"/>
          <w:sz w:val="20"/>
          <w:szCs w:val="20"/>
        </w:rPr>
        <w:t>Nothing to report</w:t>
      </w:r>
    </w:p>
    <w:p w:rsidR="000808EE" w:rsidRDefault="000808EE" w:rsidP="00AD70C4">
      <w:pPr>
        <w:pStyle w:val="NoSpacing"/>
        <w:rPr>
          <w:rFonts w:ascii="Arial" w:hAnsi="Arial" w:cs="Arial"/>
          <w:sz w:val="20"/>
          <w:szCs w:val="20"/>
          <w:highlight w:val="yellow"/>
        </w:rPr>
      </w:pPr>
    </w:p>
    <w:p w:rsidR="009C734D" w:rsidRPr="00C008D6" w:rsidRDefault="009C734D" w:rsidP="00AD70C4">
      <w:pPr>
        <w:pStyle w:val="NoSpacing"/>
        <w:rPr>
          <w:rFonts w:ascii="Arial" w:hAnsi="Arial" w:cs="Arial"/>
          <w:b/>
          <w:sz w:val="20"/>
          <w:szCs w:val="20"/>
        </w:rPr>
      </w:pPr>
      <w:r w:rsidRPr="00C008D6">
        <w:rPr>
          <w:rFonts w:ascii="Arial" w:hAnsi="Arial" w:cs="Arial"/>
          <w:b/>
          <w:sz w:val="20"/>
          <w:szCs w:val="20"/>
        </w:rPr>
        <w:t>Presenter:</w:t>
      </w:r>
      <w:r w:rsidR="00A573D3" w:rsidRPr="00C008D6">
        <w:rPr>
          <w:rFonts w:ascii="Arial" w:hAnsi="Arial" w:cs="Arial"/>
          <w:b/>
          <w:sz w:val="20"/>
          <w:szCs w:val="20"/>
        </w:rPr>
        <w:t xml:space="preserve"> Amelia </w:t>
      </w:r>
      <w:r w:rsidR="009C6DAB" w:rsidRPr="00C008D6">
        <w:rPr>
          <w:rFonts w:ascii="Arial" w:hAnsi="Arial" w:cs="Arial"/>
          <w:b/>
          <w:sz w:val="20"/>
          <w:szCs w:val="20"/>
        </w:rPr>
        <w:t>–</w:t>
      </w:r>
      <w:r w:rsidR="00A573D3" w:rsidRPr="00C008D6">
        <w:rPr>
          <w:rFonts w:ascii="Arial" w:hAnsi="Arial" w:cs="Arial"/>
          <w:b/>
          <w:sz w:val="20"/>
          <w:szCs w:val="20"/>
        </w:rPr>
        <w:t xml:space="preserve"> Registration</w:t>
      </w:r>
    </w:p>
    <w:p w:rsidR="00C008D6" w:rsidRPr="00C008D6" w:rsidRDefault="00C008D6" w:rsidP="00C008D6">
      <w:pPr>
        <w:pStyle w:val="NoSpacing"/>
        <w:rPr>
          <w:rFonts w:ascii="Arial" w:hAnsi="Arial" w:cs="Arial"/>
          <w:sz w:val="20"/>
          <w:szCs w:val="20"/>
        </w:rPr>
      </w:pPr>
      <w:r w:rsidRPr="00C008D6">
        <w:rPr>
          <w:rFonts w:ascii="Arial" w:hAnsi="Arial" w:cs="Arial"/>
          <w:sz w:val="20"/>
          <w:szCs w:val="20"/>
        </w:rPr>
        <w:t>Nothing to report</w:t>
      </w:r>
    </w:p>
    <w:p w:rsidR="00BB002B" w:rsidRPr="00C008D6" w:rsidRDefault="00BB002B" w:rsidP="00AD70C4">
      <w:pPr>
        <w:pStyle w:val="NoSpacing"/>
        <w:rPr>
          <w:rFonts w:ascii="Arial" w:hAnsi="Arial" w:cs="Arial"/>
          <w:sz w:val="20"/>
          <w:szCs w:val="20"/>
        </w:rPr>
      </w:pPr>
    </w:p>
    <w:p w:rsidR="002D5600" w:rsidRPr="00C008D6" w:rsidRDefault="002D5600" w:rsidP="00AD70C4">
      <w:pPr>
        <w:pStyle w:val="NoSpacing"/>
        <w:rPr>
          <w:rFonts w:ascii="Arial" w:hAnsi="Arial" w:cs="Arial"/>
          <w:b/>
          <w:sz w:val="20"/>
          <w:szCs w:val="20"/>
        </w:rPr>
      </w:pPr>
      <w:r w:rsidRPr="00C008D6">
        <w:rPr>
          <w:rFonts w:ascii="Arial" w:hAnsi="Arial" w:cs="Arial"/>
          <w:b/>
          <w:sz w:val="20"/>
          <w:szCs w:val="20"/>
        </w:rPr>
        <w:t xml:space="preserve">Presenter: </w:t>
      </w:r>
      <w:r w:rsidR="00457214" w:rsidRPr="00C008D6">
        <w:rPr>
          <w:rFonts w:ascii="Arial" w:hAnsi="Arial" w:cs="Arial"/>
          <w:b/>
          <w:sz w:val="20"/>
          <w:szCs w:val="20"/>
        </w:rPr>
        <w:t>Vacant</w:t>
      </w:r>
      <w:r w:rsidRPr="00C008D6">
        <w:rPr>
          <w:rFonts w:ascii="Arial" w:hAnsi="Arial" w:cs="Arial"/>
          <w:b/>
          <w:sz w:val="20"/>
          <w:szCs w:val="20"/>
        </w:rPr>
        <w:t xml:space="preserve"> – Special Events</w:t>
      </w:r>
    </w:p>
    <w:p w:rsidR="00491B45" w:rsidRDefault="00491B45" w:rsidP="00AD70C4">
      <w:pPr>
        <w:pStyle w:val="NoSpacing"/>
        <w:rPr>
          <w:rFonts w:ascii="Arial" w:hAnsi="Arial" w:cs="Arial"/>
          <w:sz w:val="20"/>
          <w:szCs w:val="20"/>
        </w:rPr>
      </w:pPr>
      <w:r>
        <w:rPr>
          <w:rFonts w:ascii="Arial" w:hAnsi="Arial" w:cs="Arial"/>
          <w:sz w:val="20"/>
          <w:szCs w:val="20"/>
        </w:rPr>
        <w:t>Summer Camp-  We had a person interested in volunteering for this position.  Kim has reached out to her and is waiting to her back.</w:t>
      </w:r>
    </w:p>
    <w:p w:rsidR="00491B45" w:rsidRDefault="00491B45" w:rsidP="00AD70C4">
      <w:pPr>
        <w:pStyle w:val="NoSpacing"/>
        <w:rPr>
          <w:rFonts w:ascii="Arial" w:hAnsi="Arial" w:cs="Arial"/>
          <w:sz w:val="20"/>
          <w:szCs w:val="20"/>
        </w:rPr>
      </w:pPr>
    </w:p>
    <w:p w:rsidR="00457214" w:rsidRDefault="00FE1022" w:rsidP="00AD70C4">
      <w:pPr>
        <w:pStyle w:val="NoSpacing"/>
        <w:rPr>
          <w:rFonts w:ascii="Arial" w:hAnsi="Arial" w:cs="Arial"/>
          <w:sz w:val="20"/>
          <w:szCs w:val="20"/>
        </w:rPr>
      </w:pPr>
      <w:r>
        <w:rPr>
          <w:rFonts w:ascii="Arial" w:hAnsi="Arial" w:cs="Arial"/>
          <w:sz w:val="20"/>
          <w:szCs w:val="20"/>
        </w:rPr>
        <w:t>Tara Smith has expressed an interest in running the fall Craft/Trade Sale. Would need assistance that day working desk etc. as she would have a table at the sale.</w:t>
      </w: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FE1022" w:rsidRPr="00BB002B" w:rsidTr="00AB59B7">
        <w:trPr>
          <w:tblHeader/>
        </w:trPr>
        <w:tc>
          <w:tcPr>
            <w:tcW w:w="5292" w:type="dxa"/>
            <w:vAlign w:val="bottom"/>
          </w:tcPr>
          <w:p w:rsidR="00FE1022" w:rsidRDefault="00FE1022" w:rsidP="00AB59B7">
            <w:pPr>
              <w:pStyle w:val="NoSpacing"/>
              <w:rPr>
                <w:rFonts w:ascii="Arial" w:hAnsi="Arial" w:cs="Arial"/>
                <w:sz w:val="20"/>
                <w:szCs w:val="20"/>
              </w:rPr>
            </w:pPr>
          </w:p>
          <w:p w:rsidR="00FE1022" w:rsidRPr="00BB002B" w:rsidRDefault="00654B64" w:rsidP="00AB59B7">
            <w:pPr>
              <w:pStyle w:val="NoSpacing"/>
              <w:rPr>
                <w:rFonts w:ascii="Arial" w:hAnsi="Arial" w:cs="Arial"/>
                <w:sz w:val="20"/>
                <w:szCs w:val="20"/>
              </w:rPr>
            </w:pPr>
            <w:sdt>
              <w:sdtPr>
                <w:rPr>
                  <w:rFonts w:ascii="Arial" w:hAnsi="Arial" w:cs="Arial"/>
                  <w:sz w:val="20"/>
                  <w:szCs w:val="20"/>
                </w:rPr>
                <w:id w:val="315225891"/>
                <w:placeholder>
                  <w:docPart w:val="8D8B048C888C4C3C980CB9720CEF538D"/>
                </w:placeholder>
                <w:temporary/>
                <w:showingPlcHdr/>
              </w:sdtPr>
              <w:sdtEndPr/>
              <w:sdtContent>
                <w:r w:rsidR="00FE1022" w:rsidRPr="00BB002B">
                  <w:rPr>
                    <w:rFonts w:ascii="Arial" w:hAnsi="Arial" w:cs="Arial"/>
                    <w:sz w:val="20"/>
                    <w:szCs w:val="20"/>
                  </w:rPr>
                  <w:t>Action items</w:t>
                </w:r>
              </w:sdtContent>
            </w:sdt>
          </w:p>
        </w:tc>
        <w:tc>
          <w:tcPr>
            <w:tcW w:w="3051" w:type="dxa"/>
            <w:vAlign w:val="bottom"/>
          </w:tcPr>
          <w:p w:rsidR="00FE1022" w:rsidRPr="00BB002B" w:rsidRDefault="00654B64" w:rsidP="00AB59B7">
            <w:pPr>
              <w:pStyle w:val="NoSpacing"/>
              <w:rPr>
                <w:rFonts w:ascii="Arial" w:hAnsi="Arial" w:cs="Arial"/>
                <w:sz w:val="20"/>
                <w:szCs w:val="20"/>
              </w:rPr>
            </w:pPr>
            <w:sdt>
              <w:sdtPr>
                <w:rPr>
                  <w:rFonts w:ascii="Arial" w:hAnsi="Arial" w:cs="Arial"/>
                  <w:sz w:val="20"/>
                  <w:szCs w:val="20"/>
                </w:rPr>
                <w:id w:val="1834571480"/>
                <w:placeholder>
                  <w:docPart w:val="4157D2BFD6044ACDA14A6FA88ABCA8B3"/>
                </w:placeholder>
                <w:temporary/>
                <w:showingPlcHdr/>
              </w:sdtPr>
              <w:sdtEndPr/>
              <w:sdtContent>
                <w:r w:rsidR="00FE1022" w:rsidRPr="00BB002B">
                  <w:rPr>
                    <w:rFonts w:ascii="Arial" w:hAnsi="Arial" w:cs="Arial"/>
                    <w:sz w:val="20"/>
                    <w:szCs w:val="20"/>
                  </w:rPr>
                  <w:t>Person responsible</w:t>
                </w:r>
              </w:sdtContent>
            </w:sdt>
          </w:p>
        </w:tc>
        <w:tc>
          <w:tcPr>
            <w:tcW w:w="1850" w:type="dxa"/>
            <w:vAlign w:val="bottom"/>
          </w:tcPr>
          <w:p w:rsidR="00FE1022" w:rsidRPr="00BB002B" w:rsidRDefault="00654B64" w:rsidP="00AB59B7">
            <w:pPr>
              <w:pStyle w:val="NoSpacing"/>
              <w:rPr>
                <w:rFonts w:ascii="Arial" w:hAnsi="Arial" w:cs="Arial"/>
                <w:sz w:val="20"/>
                <w:szCs w:val="20"/>
              </w:rPr>
            </w:pPr>
            <w:sdt>
              <w:sdtPr>
                <w:rPr>
                  <w:rFonts w:ascii="Arial" w:hAnsi="Arial" w:cs="Arial"/>
                  <w:sz w:val="20"/>
                  <w:szCs w:val="20"/>
                </w:rPr>
                <w:id w:val="-359970976"/>
                <w:placeholder>
                  <w:docPart w:val="E5FB878453F64E9B977DAE2E5968D695"/>
                </w:placeholder>
                <w:temporary/>
                <w:showingPlcHdr/>
              </w:sdtPr>
              <w:sdtEndPr/>
              <w:sdtContent>
                <w:r w:rsidR="00FE1022" w:rsidRPr="00BB002B">
                  <w:rPr>
                    <w:rFonts w:ascii="Arial" w:hAnsi="Arial" w:cs="Arial"/>
                    <w:sz w:val="20"/>
                    <w:szCs w:val="20"/>
                  </w:rPr>
                  <w:t>Deadline</w:t>
                </w:r>
              </w:sdtContent>
            </w:sdt>
          </w:p>
        </w:tc>
      </w:tr>
      <w:tr w:rsidR="00FE1022" w:rsidRPr="00BB002B" w:rsidTr="00AB59B7">
        <w:trPr>
          <w:trHeight w:val="315"/>
        </w:trPr>
        <w:tc>
          <w:tcPr>
            <w:tcW w:w="5292" w:type="dxa"/>
          </w:tcPr>
          <w:p w:rsidR="00FE1022" w:rsidRPr="00BB002B" w:rsidRDefault="00FE1022" w:rsidP="00AB59B7">
            <w:pPr>
              <w:pStyle w:val="NoSpacing"/>
              <w:rPr>
                <w:rFonts w:ascii="Arial" w:hAnsi="Arial" w:cs="Arial"/>
                <w:sz w:val="20"/>
                <w:szCs w:val="20"/>
              </w:rPr>
            </w:pPr>
            <w:r>
              <w:rPr>
                <w:rFonts w:ascii="Arial" w:hAnsi="Arial" w:cs="Arial"/>
                <w:sz w:val="20"/>
                <w:szCs w:val="20"/>
                <w:lang w:val="en-CA"/>
              </w:rPr>
              <w:t xml:space="preserve">Contact Tara to discuss further </w:t>
            </w:r>
          </w:p>
        </w:tc>
        <w:tc>
          <w:tcPr>
            <w:tcW w:w="3051" w:type="dxa"/>
          </w:tcPr>
          <w:p w:rsidR="00FE1022" w:rsidRPr="00BB002B" w:rsidRDefault="00FE1022" w:rsidP="00AB59B7">
            <w:pPr>
              <w:pStyle w:val="NoSpacing"/>
              <w:rPr>
                <w:rFonts w:ascii="Arial" w:hAnsi="Arial" w:cs="Arial"/>
                <w:sz w:val="20"/>
                <w:szCs w:val="20"/>
              </w:rPr>
            </w:pPr>
            <w:r>
              <w:rPr>
                <w:rFonts w:ascii="Arial" w:hAnsi="Arial" w:cs="Arial"/>
                <w:sz w:val="20"/>
                <w:szCs w:val="20"/>
              </w:rPr>
              <w:t>Kim</w:t>
            </w:r>
            <w:r w:rsidRPr="00BB002B">
              <w:rPr>
                <w:rFonts w:ascii="Arial" w:hAnsi="Arial" w:cs="Arial"/>
                <w:sz w:val="20"/>
                <w:szCs w:val="20"/>
              </w:rPr>
              <w:t xml:space="preserve"> </w:t>
            </w:r>
          </w:p>
        </w:tc>
        <w:tc>
          <w:tcPr>
            <w:tcW w:w="1850" w:type="dxa"/>
          </w:tcPr>
          <w:p w:rsidR="00FE1022" w:rsidRPr="00BB002B" w:rsidRDefault="00FE1022" w:rsidP="00AB59B7">
            <w:pPr>
              <w:pStyle w:val="NoSpacing"/>
              <w:rPr>
                <w:rFonts w:ascii="Arial" w:hAnsi="Arial" w:cs="Arial"/>
                <w:sz w:val="20"/>
                <w:szCs w:val="20"/>
              </w:rPr>
            </w:pPr>
            <w:r>
              <w:rPr>
                <w:rFonts w:ascii="Arial" w:hAnsi="Arial" w:cs="Arial"/>
                <w:sz w:val="20"/>
                <w:szCs w:val="20"/>
              </w:rPr>
              <w:t>In next two months</w:t>
            </w:r>
          </w:p>
        </w:tc>
      </w:tr>
    </w:tbl>
    <w:p w:rsidR="00930E7F" w:rsidRDefault="00930E7F" w:rsidP="00AD70C4">
      <w:pPr>
        <w:pStyle w:val="NoSpacing"/>
        <w:rPr>
          <w:rFonts w:ascii="Arial" w:hAnsi="Arial" w:cs="Arial"/>
          <w:sz w:val="20"/>
          <w:szCs w:val="20"/>
        </w:rPr>
      </w:pPr>
    </w:p>
    <w:p w:rsidR="0035554F" w:rsidRDefault="0035554F" w:rsidP="00AD70C4">
      <w:pPr>
        <w:pStyle w:val="NoSpacing"/>
        <w:rPr>
          <w:rFonts w:ascii="Arial" w:hAnsi="Arial" w:cs="Arial"/>
          <w:b/>
          <w:sz w:val="20"/>
          <w:szCs w:val="20"/>
        </w:rPr>
      </w:pPr>
      <w:r w:rsidRPr="00930E7F">
        <w:rPr>
          <w:rFonts w:ascii="Arial" w:hAnsi="Arial" w:cs="Arial"/>
          <w:b/>
          <w:sz w:val="20"/>
          <w:szCs w:val="20"/>
        </w:rPr>
        <w:t>Presenter: Amelia</w:t>
      </w:r>
      <w:r w:rsidR="00F80721">
        <w:rPr>
          <w:rFonts w:ascii="Arial" w:hAnsi="Arial" w:cs="Arial"/>
          <w:b/>
          <w:sz w:val="20"/>
          <w:szCs w:val="20"/>
        </w:rPr>
        <w:t xml:space="preserve"> </w:t>
      </w:r>
      <w:r w:rsidR="00BB002B">
        <w:rPr>
          <w:rFonts w:ascii="Arial" w:hAnsi="Arial" w:cs="Arial"/>
          <w:b/>
          <w:sz w:val="20"/>
          <w:szCs w:val="20"/>
        </w:rPr>
        <w:t>–</w:t>
      </w:r>
      <w:r w:rsidRPr="00930E7F">
        <w:rPr>
          <w:rFonts w:ascii="Arial" w:hAnsi="Arial" w:cs="Arial"/>
          <w:b/>
          <w:sz w:val="20"/>
          <w:szCs w:val="20"/>
        </w:rPr>
        <w:t xml:space="preserve"> Volunteer</w:t>
      </w:r>
    </w:p>
    <w:p w:rsidR="00BB002B" w:rsidRDefault="00BB002B" w:rsidP="00BB002B">
      <w:pPr>
        <w:pStyle w:val="NoSpacing"/>
        <w:rPr>
          <w:rFonts w:ascii="Arial" w:eastAsia="Times New Roman" w:hAnsi="Arial" w:cs="Arial"/>
          <w:sz w:val="20"/>
          <w:szCs w:val="20"/>
          <w:lang w:val="en-CA"/>
        </w:rPr>
      </w:pPr>
      <w:r>
        <w:rPr>
          <w:rFonts w:ascii="Arial" w:eastAsia="Times New Roman" w:hAnsi="Arial" w:cs="Arial"/>
          <w:sz w:val="20"/>
          <w:szCs w:val="20"/>
          <w:lang w:val="en-CA"/>
        </w:rPr>
        <w:t>Need v</w:t>
      </w:r>
      <w:r w:rsidRPr="0096317F">
        <w:rPr>
          <w:rFonts w:ascii="Arial" w:eastAsia="Times New Roman" w:hAnsi="Arial" w:cs="Arial"/>
          <w:sz w:val="20"/>
          <w:szCs w:val="20"/>
          <w:lang w:val="en-CA"/>
        </w:rPr>
        <w:t>olunteers for the next preteen dance</w:t>
      </w:r>
      <w:r>
        <w:rPr>
          <w:rFonts w:ascii="Arial" w:eastAsia="Times New Roman" w:hAnsi="Arial" w:cs="Arial"/>
          <w:sz w:val="20"/>
          <w:szCs w:val="20"/>
          <w:lang w:val="en-CA"/>
        </w:rPr>
        <w:t xml:space="preserve"> on March </w:t>
      </w:r>
      <w:r w:rsidR="00695CF6">
        <w:rPr>
          <w:rFonts w:ascii="Arial" w:eastAsia="Times New Roman" w:hAnsi="Arial" w:cs="Arial"/>
          <w:sz w:val="20"/>
          <w:szCs w:val="20"/>
          <w:lang w:val="en-CA"/>
        </w:rPr>
        <w:t>1</w:t>
      </w:r>
      <w:r w:rsidRPr="0096317F">
        <w:rPr>
          <w:rFonts w:ascii="Arial" w:eastAsia="Times New Roman" w:hAnsi="Arial" w:cs="Arial"/>
          <w:sz w:val="20"/>
          <w:szCs w:val="20"/>
          <w:lang w:val="en-CA"/>
        </w:rPr>
        <w:t>5</w:t>
      </w:r>
      <w:r w:rsidRPr="0096317F">
        <w:rPr>
          <w:rFonts w:ascii="Arial" w:eastAsia="Times New Roman" w:hAnsi="Arial" w:cs="Arial"/>
          <w:sz w:val="20"/>
          <w:szCs w:val="20"/>
          <w:vertAlign w:val="superscript"/>
          <w:lang w:val="en-CA"/>
        </w:rPr>
        <w:t>th</w:t>
      </w:r>
      <w:r w:rsidRPr="0096317F">
        <w:rPr>
          <w:rFonts w:ascii="Arial" w:eastAsia="Times New Roman" w:hAnsi="Arial" w:cs="Arial"/>
          <w:sz w:val="20"/>
          <w:szCs w:val="20"/>
          <w:lang w:val="en-CA"/>
        </w:rPr>
        <w:t xml:space="preserve"> St. Patrick’s Day dance </w:t>
      </w:r>
    </w:p>
    <w:p w:rsidR="00BB002B" w:rsidRPr="00930E7F" w:rsidRDefault="00BB002B" w:rsidP="00AD70C4">
      <w:pPr>
        <w:pStyle w:val="NoSpacing"/>
        <w:rPr>
          <w:rFonts w:ascii="Arial" w:hAnsi="Arial" w:cs="Arial"/>
          <w:b/>
          <w:sz w:val="20"/>
          <w:szCs w:val="20"/>
        </w:rPr>
      </w:pPr>
    </w:p>
    <w:p w:rsidR="00DD63C1" w:rsidRPr="00BB002B" w:rsidRDefault="00DD63C1"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t>MB Moose tickets / Volunteer appreciation winners, sponsored by Chad Krut at The Cooperators</w:t>
      </w:r>
    </w:p>
    <w:p w:rsidR="00DD63C1" w:rsidRPr="00BB002B" w:rsidRDefault="00DD63C1" w:rsidP="00AD70C4">
      <w:pPr>
        <w:pStyle w:val="NoSpacing"/>
        <w:rPr>
          <w:rFonts w:ascii="Arial" w:eastAsia="Times New Roman" w:hAnsi="Arial" w:cs="Arial"/>
          <w:sz w:val="20"/>
          <w:szCs w:val="20"/>
          <w:lang w:val="en-CA"/>
        </w:rPr>
      </w:pPr>
    </w:p>
    <w:p w:rsidR="00DD63C1" w:rsidRPr="00BB002B" w:rsidRDefault="00BB002B"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t>March 13</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Jamie Evans</w:t>
      </w:r>
    </w:p>
    <w:p w:rsidR="00DD63C1" w:rsidRPr="00BB002B" w:rsidRDefault="00BB002B"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t>March 15 –</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Karen Purvis</w:t>
      </w:r>
    </w:p>
    <w:p w:rsidR="00DD63C1" w:rsidRPr="00BB002B" w:rsidRDefault="00BB002B"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t>March 19</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Kerri Inkster</w:t>
      </w:r>
    </w:p>
    <w:p w:rsidR="00DD63C1" w:rsidRPr="00BB002B" w:rsidRDefault="00BB002B"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t>April 2 –</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Gabriela Oliviera</w:t>
      </w:r>
    </w:p>
    <w:p w:rsidR="00DD63C1" w:rsidRPr="00BB002B" w:rsidRDefault="00BB002B" w:rsidP="00AD70C4">
      <w:pPr>
        <w:pStyle w:val="NoSpacing"/>
        <w:rPr>
          <w:rFonts w:ascii="Arial" w:eastAsia="Times New Roman" w:hAnsi="Arial" w:cs="Arial"/>
          <w:sz w:val="20"/>
          <w:szCs w:val="20"/>
          <w:lang w:val="en-CA"/>
        </w:rPr>
      </w:pPr>
      <w:r w:rsidRPr="00BB002B">
        <w:rPr>
          <w:rFonts w:ascii="Arial" w:eastAsia="Times New Roman" w:hAnsi="Arial" w:cs="Arial"/>
          <w:sz w:val="20"/>
          <w:szCs w:val="20"/>
          <w:lang w:val="en-CA"/>
        </w:rPr>
        <w:lastRenderedPageBreak/>
        <w:t>April 3 –</w:t>
      </w:r>
      <w:r w:rsidR="00DD63C1" w:rsidRPr="00BB002B">
        <w:rPr>
          <w:rFonts w:ascii="Arial" w:eastAsia="Times New Roman" w:hAnsi="Arial" w:cs="Arial"/>
          <w:sz w:val="20"/>
          <w:szCs w:val="20"/>
          <w:lang w:val="en-CA"/>
        </w:rPr>
        <w:t xml:space="preserve"> </w:t>
      </w:r>
      <w:r w:rsidRPr="00BB002B">
        <w:rPr>
          <w:rFonts w:ascii="Arial" w:eastAsia="Times New Roman" w:hAnsi="Arial" w:cs="Arial"/>
          <w:sz w:val="20"/>
          <w:szCs w:val="20"/>
          <w:lang w:val="en-CA"/>
        </w:rPr>
        <w:t>Marcin Cychowski</w:t>
      </w:r>
    </w:p>
    <w:p w:rsidR="00DD63C1" w:rsidRPr="00BB002B" w:rsidRDefault="00DD63C1" w:rsidP="00AD70C4">
      <w:pPr>
        <w:pStyle w:val="NoSpacing"/>
        <w:rPr>
          <w:rFonts w:ascii="Arial" w:eastAsia="Times New Roman" w:hAnsi="Arial" w:cs="Arial"/>
          <w:sz w:val="20"/>
          <w:szCs w:val="20"/>
          <w:lang w:val="en-CA"/>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DD63C1" w:rsidRPr="00BB002B" w:rsidTr="00316A0C">
        <w:trPr>
          <w:tblHeader/>
        </w:trPr>
        <w:tc>
          <w:tcPr>
            <w:tcW w:w="5293" w:type="dxa"/>
            <w:vAlign w:val="bottom"/>
          </w:tcPr>
          <w:p w:rsidR="00DD63C1" w:rsidRPr="00BB002B" w:rsidRDefault="00654B64" w:rsidP="00AD70C4">
            <w:pPr>
              <w:pStyle w:val="NoSpacing"/>
              <w:rPr>
                <w:rFonts w:ascii="Arial" w:hAnsi="Arial" w:cs="Arial"/>
                <w:sz w:val="20"/>
                <w:szCs w:val="20"/>
              </w:rPr>
            </w:pPr>
            <w:sdt>
              <w:sdtPr>
                <w:rPr>
                  <w:rFonts w:ascii="Arial" w:hAnsi="Arial" w:cs="Arial"/>
                  <w:sz w:val="20"/>
                  <w:szCs w:val="20"/>
                </w:rPr>
                <w:id w:val="-1747410283"/>
                <w:placeholder>
                  <w:docPart w:val="86B70362697F4C71993F3F1DDB85668E"/>
                </w:placeholder>
                <w:temporary/>
                <w:showingPlcHdr/>
              </w:sdtPr>
              <w:sdtEndPr/>
              <w:sdtContent>
                <w:r w:rsidR="00DD63C1" w:rsidRPr="00BB002B">
                  <w:rPr>
                    <w:rFonts w:ascii="Arial" w:hAnsi="Arial" w:cs="Arial"/>
                    <w:sz w:val="20"/>
                    <w:szCs w:val="20"/>
                  </w:rPr>
                  <w:t>Action items</w:t>
                </w:r>
              </w:sdtContent>
            </w:sdt>
          </w:p>
        </w:tc>
        <w:tc>
          <w:tcPr>
            <w:tcW w:w="3051" w:type="dxa"/>
            <w:vAlign w:val="bottom"/>
          </w:tcPr>
          <w:p w:rsidR="00DD63C1" w:rsidRPr="00BB002B" w:rsidRDefault="00654B64" w:rsidP="00AD70C4">
            <w:pPr>
              <w:pStyle w:val="NoSpacing"/>
              <w:rPr>
                <w:rFonts w:ascii="Arial" w:hAnsi="Arial" w:cs="Arial"/>
                <w:sz w:val="20"/>
                <w:szCs w:val="20"/>
              </w:rPr>
            </w:pPr>
            <w:sdt>
              <w:sdtPr>
                <w:rPr>
                  <w:rFonts w:ascii="Arial" w:hAnsi="Arial" w:cs="Arial"/>
                  <w:sz w:val="20"/>
                  <w:szCs w:val="20"/>
                </w:rPr>
                <w:id w:val="-2034800239"/>
                <w:placeholder>
                  <w:docPart w:val="146481543D134D9285A739B02DE77FB2"/>
                </w:placeholder>
                <w:temporary/>
                <w:showingPlcHdr/>
              </w:sdtPr>
              <w:sdtEndPr/>
              <w:sdtContent>
                <w:r w:rsidR="00DD63C1" w:rsidRPr="00BB002B">
                  <w:rPr>
                    <w:rFonts w:ascii="Arial" w:hAnsi="Arial" w:cs="Arial"/>
                    <w:sz w:val="20"/>
                    <w:szCs w:val="20"/>
                  </w:rPr>
                  <w:t>Person responsible</w:t>
                </w:r>
              </w:sdtContent>
            </w:sdt>
          </w:p>
        </w:tc>
        <w:tc>
          <w:tcPr>
            <w:tcW w:w="1850" w:type="dxa"/>
            <w:vAlign w:val="bottom"/>
          </w:tcPr>
          <w:p w:rsidR="00DD63C1" w:rsidRPr="00BB002B" w:rsidRDefault="00654B64" w:rsidP="00AD70C4">
            <w:pPr>
              <w:pStyle w:val="NoSpacing"/>
              <w:rPr>
                <w:rFonts w:ascii="Arial" w:hAnsi="Arial" w:cs="Arial"/>
                <w:sz w:val="20"/>
                <w:szCs w:val="20"/>
              </w:rPr>
            </w:pPr>
            <w:sdt>
              <w:sdtPr>
                <w:rPr>
                  <w:rFonts w:ascii="Arial" w:hAnsi="Arial" w:cs="Arial"/>
                  <w:sz w:val="20"/>
                  <w:szCs w:val="20"/>
                </w:rPr>
                <w:id w:val="1018581533"/>
                <w:placeholder>
                  <w:docPart w:val="BAA122506D4448E2A252ED7814F34087"/>
                </w:placeholder>
                <w:temporary/>
                <w:showingPlcHdr/>
              </w:sdtPr>
              <w:sdtEndPr/>
              <w:sdtContent>
                <w:r w:rsidR="00DD63C1" w:rsidRPr="00BB002B">
                  <w:rPr>
                    <w:rFonts w:ascii="Arial" w:hAnsi="Arial" w:cs="Arial"/>
                    <w:sz w:val="20"/>
                    <w:szCs w:val="20"/>
                  </w:rPr>
                  <w:t>Deadline</w:t>
                </w:r>
              </w:sdtContent>
            </w:sdt>
          </w:p>
        </w:tc>
      </w:tr>
      <w:tr w:rsidR="00DD63C1" w:rsidRPr="00930E7F" w:rsidTr="00385A33">
        <w:trPr>
          <w:trHeight w:val="180"/>
        </w:trPr>
        <w:tc>
          <w:tcPr>
            <w:tcW w:w="5293" w:type="dxa"/>
          </w:tcPr>
          <w:p w:rsidR="00DD63C1" w:rsidRPr="00BB002B" w:rsidRDefault="00DD63C1" w:rsidP="00AD70C4">
            <w:pPr>
              <w:pStyle w:val="NoSpacing"/>
              <w:rPr>
                <w:rFonts w:ascii="Arial" w:hAnsi="Arial" w:cs="Arial"/>
                <w:sz w:val="20"/>
                <w:szCs w:val="20"/>
              </w:rPr>
            </w:pPr>
            <w:r w:rsidRPr="00BB002B">
              <w:rPr>
                <w:rFonts w:ascii="Arial" w:hAnsi="Arial" w:cs="Arial"/>
                <w:sz w:val="20"/>
                <w:szCs w:val="20"/>
                <w:lang w:val="en-CA"/>
              </w:rPr>
              <w:t>Post winners on website</w:t>
            </w:r>
          </w:p>
        </w:tc>
        <w:tc>
          <w:tcPr>
            <w:tcW w:w="3051" w:type="dxa"/>
          </w:tcPr>
          <w:p w:rsidR="00DD63C1" w:rsidRPr="00BB002B" w:rsidRDefault="00DD63C1" w:rsidP="00AD70C4">
            <w:pPr>
              <w:pStyle w:val="NoSpacing"/>
              <w:rPr>
                <w:rFonts w:ascii="Arial" w:hAnsi="Arial" w:cs="Arial"/>
                <w:sz w:val="20"/>
                <w:szCs w:val="20"/>
              </w:rPr>
            </w:pPr>
            <w:r w:rsidRPr="00BB002B">
              <w:rPr>
                <w:rFonts w:ascii="Arial" w:hAnsi="Arial" w:cs="Arial"/>
                <w:sz w:val="20"/>
                <w:szCs w:val="20"/>
              </w:rPr>
              <w:t xml:space="preserve">Garry </w:t>
            </w:r>
          </w:p>
        </w:tc>
        <w:tc>
          <w:tcPr>
            <w:tcW w:w="1850" w:type="dxa"/>
          </w:tcPr>
          <w:p w:rsidR="00DD63C1" w:rsidRPr="00BB002B" w:rsidRDefault="00DD63C1" w:rsidP="00AD70C4">
            <w:pPr>
              <w:pStyle w:val="NoSpacing"/>
              <w:rPr>
                <w:rFonts w:ascii="Arial" w:hAnsi="Arial" w:cs="Arial"/>
                <w:sz w:val="20"/>
                <w:szCs w:val="20"/>
              </w:rPr>
            </w:pPr>
            <w:r w:rsidRPr="00BB002B">
              <w:rPr>
                <w:rFonts w:ascii="Arial" w:hAnsi="Arial" w:cs="Arial"/>
                <w:sz w:val="20"/>
                <w:szCs w:val="20"/>
              </w:rPr>
              <w:t>ASAP</w:t>
            </w:r>
          </w:p>
        </w:tc>
      </w:tr>
    </w:tbl>
    <w:p w:rsidR="0035554F" w:rsidRPr="00BB002B" w:rsidRDefault="00BB002B" w:rsidP="00AD70C4">
      <w:pPr>
        <w:pStyle w:val="NoSpacing"/>
        <w:rPr>
          <w:rFonts w:ascii="Arial" w:hAnsi="Arial" w:cs="Arial"/>
          <w:sz w:val="20"/>
          <w:szCs w:val="20"/>
        </w:rPr>
      </w:pPr>
      <w:r w:rsidRPr="00BB002B">
        <w:rPr>
          <w:rFonts w:ascii="Arial" w:hAnsi="Arial" w:cs="Arial"/>
          <w:sz w:val="20"/>
          <w:szCs w:val="20"/>
        </w:rPr>
        <w:t>Ask for volunteers for dance by mass email</w:t>
      </w:r>
      <w:r w:rsidRPr="00BB002B">
        <w:rPr>
          <w:rFonts w:ascii="Arial" w:hAnsi="Arial" w:cs="Arial"/>
          <w:sz w:val="20"/>
          <w:szCs w:val="20"/>
        </w:rPr>
        <w:tab/>
      </w:r>
      <w:r w:rsidRPr="00BB002B">
        <w:rPr>
          <w:rFonts w:ascii="Arial" w:hAnsi="Arial" w:cs="Arial"/>
          <w:sz w:val="20"/>
          <w:szCs w:val="20"/>
        </w:rPr>
        <w:tab/>
        <w:t xml:space="preserve">     Amelia</w:t>
      </w:r>
      <w:r w:rsidRPr="00BB002B">
        <w:rPr>
          <w:rFonts w:ascii="Arial" w:hAnsi="Arial" w:cs="Arial"/>
          <w:sz w:val="20"/>
          <w:szCs w:val="20"/>
        </w:rPr>
        <w:tab/>
      </w:r>
      <w:r w:rsidRPr="00BB002B">
        <w:rPr>
          <w:rFonts w:ascii="Arial" w:hAnsi="Arial" w:cs="Arial"/>
          <w:sz w:val="20"/>
          <w:szCs w:val="20"/>
        </w:rPr>
        <w:tab/>
        <w:t xml:space="preserve">                     ASAP</w:t>
      </w:r>
      <w:r w:rsidR="0035554F" w:rsidRPr="00BB002B">
        <w:rPr>
          <w:rFonts w:ascii="Arial" w:hAnsi="Arial" w:cs="Arial"/>
          <w:sz w:val="20"/>
          <w:szCs w:val="20"/>
        </w:rPr>
        <w:tab/>
      </w:r>
    </w:p>
    <w:p w:rsidR="00BB002B" w:rsidRDefault="00BB002B" w:rsidP="00AD70C4">
      <w:pPr>
        <w:pStyle w:val="NoSpacing"/>
        <w:rPr>
          <w:rFonts w:ascii="Arial" w:hAnsi="Arial" w:cs="Arial"/>
          <w:b/>
          <w:sz w:val="20"/>
          <w:szCs w:val="20"/>
          <w:highlight w:val="yellow"/>
        </w:rPr>
      </w:pPr>
    </w:p>
    <w:p w:rsidR="0035554F" w:rsidRPr="0014703A" w:rsidRDefault="0035554F" w:rsidP="00AD70C4">
      <w:pPr>
        <w:pStyle w:val="NoSpacing"/>
        <w:rPr>
          <w:rFonts w:ascii="Arial" w:hAnsi="Arial" w:cs="Arial"/>
          <w:b/>
          <w:sz w:val="20"/>
          <w:szCs w:val="20"/>
        </w:rPr>
      </w:pPr>
      <w:r w:rsidRPr="0014703A">
        <w:rPr>
          <w:rFonts w:ascii="Arial" w:hAnsi="Arial" w:cs="Arial"/>
          <w:b/>
          <w:sz w:val="20"/>
          <w:szCs w:val="20"/>
        </w:rPr>
        <w:t xml:space="preserve">Presenter: </w:t>
      </w:r>
      <w:r w:rsidR="0014703A" w:rsidRPr="0014703A">
        <w:rPr>
          <w:rFonts w:ascii="Arial" w:hAnsi="Arial" w:cs="Arial"/>
          <w:b/>
          <w:sz w:val="20"/>
          <w:szCs w:val="20"/>
        </w:rPr>
        <w:t xml:space="preserve">Lisa (by email) </w:t>
      </w:r>
      <w:r w:rsidRPr="0014703A">
        <w:rPr>
          <w:rFonts w:ascii="Arial" w:hAnsi="Arial" w:cs="Arial"/>
          <w:b/>
          <w:sz w:val="20"/>
          <w:szCs w:val="20"/>
        </w:rPr>
        <w:t>Baseball</w:t>
      </w:r>
    </w:p>
    <w:p w:rsidR="0014703A" w:rsidRDefault="0014703A" w:rsidP="0014703A">
      <w:pPr>
        <w:pStyle w:val="NoSpacing"/>
        <w:rPr>
          <w:rFonts w:ascii="Arial" w:eastAsia="Times New Roman" w:hAnsi="Arial" w:cs="Arial"/>
          <w:sz w:val="20"/>
          <w:szCs w:val="20"/>
          <w:lang w:val="en-CA"/>
        </w:rPr>
      </w:pPr>
      <w:r>
        <w:rPr>
          <w:rFonts w:ascii="Arial" w:eastAsia="Times New Roman" w:hAnsi="Arial" w:cs="Arial"/>
          <w:sz w:val="20"/>
          <w:szCs w:val="20"/>
          <w:lang w:val="en-CA"/>
        </w:rPr>
        <w:t xml:space="preserve">Will </w:t>
      </w:r>
      <w:r w:rsidRPr="0096317F">
        <w:rPr>
          <w:rFonts w:ascii="Arial" w:eastAsia="Times New Roman" w:hAnsi="Arial" w:cs="Arial"/>
          <w:sz w:val="20"/>
          <w:szCs w:val="20"/>
          <w:lang w:val="en-CA"/>
        </w:rPr>
        <w:t xml:space="preserve">hopefully have everything to Garry this week for posting on the website. </w:t>
      </w:r>
    </w:p>
    <w:p w:rsidR="0014703A" w:rsidRDefault="0014703A" w:rsidP="0014703A">
      <w:pPr>
        <w:pStyle w:val="NoSpacing"/>
        <w:rPr>
          <w:rFonts w:ascii="Arial" w:eastAsia="Times New Roman" w:hAnsi="Arial" w:cs="Arial"/>
          <w:sz w:val="20"/>
          <w:szCs w:val="20"/>
          <w:lang w:val="en-CA"/>
        </w:rPr>
      </w:pPr>
      <w:r w:rsidRPr="0096317F">
        <w:rPr>
          <w:rFonts w:ascii="Arial" w:eastAsia="Times New Roman" w:hAnsi="Arial" w:cs="Arial"/>
          <w:sz w:val="20"/>
          <w:szCs w:val="20"/>
          <w:lang w:val="en-CA"/>
        </w:rPr>
        <w:t xml:space="preserve">Registration is set to open March 1, 2019.  However just working out some final details with North Winnipeg and baseball Manitoba. </w:t>
      </w:r>
    </w:p>
    <w:p w:rsidR="0014703A" w:rsidRPr="0096317F" w:rsidRDefault="0014703A" w:rsidP="0014703A">
      <w:pPr>
        <w:pStyle w:val="NoSpacing"/>
        <w:rPr>
          <w:rFonts w:ascii="Arial" w:eastAsia="Times New Roman" w:hAnsi="Arial" w:cs="Arial"/>
          <w:sz w:val="20"/>
          <w:szCs w:val="20"/>
          <w:lang w:val="en-CA"/>
        </w:rPr>
      </w:pPr>
      <w:r w:rsidRPr="0096317F">
        <w:rPr>
          <w:rFonts w:ascii="Arial" w:eastAsia="Times New Roman" w:hAnsi="Arial" w:cs="Arial"/>
          <w:sz w:val="20"/>
          <w:szCs w:val="20"/>
          <w:lang w:val="en-CA"/>
        </w:rPr>
        <w:t xml:space="preserve">By next year all baseball registrations in Manitoba will be centralized through Baseball Manitoba. </w:t>
      </w:r>
      <w:r>
        <w:rPr>
          <w:rFonts w:ascii="Arial" w:eastAsia="Times New Roman" w:hAnsi="Arial" w:cs="Arial"/>
          <w:sz w:val="20"/>
          <w:szCs w:val="20"/>
          <w:lang w:val="en-CA"/>
        </w:rPr>
        <w:t>They have started the process this year. W</w:t>
      </w:r>
      <w:r w:rsidRPr="0096317F">
        <w:rPr>
          <w:rFonts w:ascii="Arial" w:eastAsia="Times New Roman" w:hAnsi="Arial" w:cs="Arial"/>
          <w:sz w:val="20"/>
          <w:szCs w:val="20"/>
          <w:lang w:val="en-CA"/>
        </w:rPr>
        <w:t xml:space="preserve">ill send updates as they become available.  </w:t>
      </w:r>
    </w:p>
    <w:p w:rsidR="00F80721" w:rsidRDefault="00F80721" w:rsidP="00F80721">
      <w:pPr>
        <w:pStyle w:val="NoSpacing"/>
        <w:rPr>
          <w:rFonts w:ascii="Arial" w:hAnsi="Arial" w:cs="Arial"/>
          <w:b/>
          <w:sz w:val="20"/>
          <w:szCs w:val="20"/>
        </w:rPr>
      </w:pPr>
    </w:p>
    <w:p w:rsidR="00F80721" w:rsidRPr="00C008D6" w:rsidRDefault="00F80721" w:rsidP="00F80721">
      <w:pPr>
        <w:pStyle w:val="NoSpacing"/>
        <w:rPr>
          <w:rFonts w:ascii="Arial" w:hAnsi="Arial" w:cs="Arial"/>
          <w:b/>
          <w:sz w:val="20"/>
          <w:szCs w:val="20"/>
        </w:rPr>
      </w:pPr>
      <w:r w:rsidRPr="00C008D6">
        <w:rPr>
          <w:rFonts w:ascii="Arial" w:hAnsi="Arial" w:cs="Arial"/>
          <w:b/>
          <w:sz w:val="20"/>
          <w:szCs w:val="20"/>
        </w:rPr>
        <w:t xml:space="preserve">Presenter: </w:t>
      </w:r>
      <w:r>
        <w:rPr>
          <w:rFonts w:ascii="Arial" w:hAnsi="Arial" w:cs="Arial"/>
          <w:b/>
          <w:sz w:val="20"/>
          <w:szCs w:val="20"/>
        </w:rPr>
        <w:t>Vicki (absent)</w:t>
      </w:r>
      <w:r w:rsidRPr="00C008D6">
        <w:rPr>
          <w:rFonts w:ascii="Arial" w:hAnsi="Arial" w:cs="Arial"/>
          <w:b/>
          <w:sz w:val="20"/>
          <w:szCs w:val="20"/>
        </w:rPr>
        <w:t xml:space="preserve"> – </w:t>
      </w:r>
      <w:r>
        <w:rPr>
          <w:rFonts w:ascii="Arial" w:hAnsi="Arial" w:cs="Arial"/>
          <w:b/>
          <w:sz w:val="20"/>
          <w:szCs w:val="20"/>
        </w:rPr>
        <w:t>Soccer</w:t>
      </w:r>
    </w:p>
    <w:p w:rsidR="00491B45" w:rsidRPr="00491B45" w:rsidRDefault="00491B45" w:rsidP="00491B45">
      <w:pPr>
        <w:pStyle w:val="NoSpacing"/>
        <w:rPr>
          <w:rFonts w:ascii="Arial" w:hAnsi="Arial" w:cs="Arial"/>
          <w:sz w:val="20"/>
          <w:szCs w:val="20"/>
        </w:rPr>
      </w:pPr>
      <w:r w:rsidRPr="00491B45">
        <w:rPr>
          <w:rFonts w:ascii="Arial" w:hAnsi="Arial" w:cs="Arial"/>
          <w:sz w:val="20"/>
          <w:szCs w:val="20"/>
        </w:rPr>
        <w:t>No report</w:t>
      </w:r>
    </w:p>
    <w:p w:rsidR="00491B45" w:rsidRDefault="00491B45" w:rsidP="00491B45">
      <w:pPr>
        <w:pStyle w:val="NoSpacing"/>
        <w:rPr>
          <w:rFonts w:ascii="Arial" w:hAnsi="Arial" w:cs="Arial"/>
          <w:b/>
          <w:sz w:val="20"/>
          <w:szCs w:val="20"/>
        </w:rPr>
      </w:pPr>
    </w:p>
    <w:p w:rsidR="00491B45" w:rsidRPr="00C008D6" w:rsidRDefault="00491B45" w:rsidP="00491B45">
      <w:pPr>
        <w:pStyle w:val="NoSpacing"/>
        <w:rPr>
          <w:rFonts w:ascii="Arial" w:hAnsi="Arial" w:cs="Arial"/>
          <w:b/>
          <w:sz w:val="20"/>
          <w:szCs w:val="20"/>
        </w:rPr>
      </w:pPr>
      <w:r w:rsidRPr="00C008D6">
        <w:rPr>
          <w:rFonts w:ascii="Arial" w:hAnsi="Arial" w:cs="Arial"/>
          <w:b/>
          <w:sz w:val="20"/>
          <w:szCs w:val="20"/>
        </w:rPr>
        <w:t xml:space="preserve">Presenter: </w:t>
      </w:r>
      <w:r>
        <w:rPr>
          <w:rFonts w:ascii="Arial" w:hAnsi="Arial" w:cs="Arial"/>
          <w:b/>
          <w:sz w:val="20"/>
          <w:szCs w:val="20"/>
        </w:rPr>
        <w:t>Brad</w:t>
      </w:r>
      <w:r w:rsidRPr="00C008D6">
        <w:rPr>
          <w:rFonts w:ascii="Arial" w:hAnsi="Arial" w:cs="Arial"/>
          <w:b/>
          <w:sz w:val="20"/>
          <w:szCs w:val="20"/>
        </w:rPr>
        <w:t xml:space="preserve">– </w:t>
      </w:r>
      <w:r>
        <w:rPr>
          <w:rFonts w:ascii="Arial" w:hAnsi="Arial" w:cs="Arial"/>
          <w:b/>
          <w:sz w:val="20"/>
          <w:szCs w:val="20"/>
        </w:rPr>
        <w:t>Hockey</w:t>
      </w:r>
    </w:p>
    <w:p w:rsidR="00F80721" w:rsidRDefault="00491B45" w:rsidP="00F80721">
      <w:pPr>
        <w:pStyle w:val="NoSpacing"/>
        <w:rPr>
          <w:rFonts w:ascii="Arial" w:eastAsia="Times New Roman" w:hAnsi="Arial" w:cs="Arial"/>
          <w:sz w:val="20"/>
          <w:szCs w:val="20"/>
          <w:lang w:val="en-CA"/>
        </w:rPr>
      </w:pPr>
      <w:r>
        <w:rPr>
          <w:rFonts w:ascii="Arial" w:eastAsia="Times New Roman" w:hAnsi="Arial" w:cs="Arial"/>
          <w:sz w:val="20"/>
          <w:szCs w:val="20"/>
          <w:lang w:val="en-CA"/>
        </w:rPr>
        <w:t xml:space="preserve">We have received the cheque from ST. Andrews </w:t>
      </w:r>
      <w:r w:rsidR="00695CF6">
        <w:rPr>
          <w:rFonts w:ascii="Arial" w:eastAsia="Times New Roman" w:hAnsi="Arial" w:cs="Arial"/>
          <w:sz w:val="20"/>
          <w:szCs w:val="20"/>
          <w:lang w:val="en-CA"/>
        </w:rPr>
        <w:t xml:space="preserve">skills </w:t>
      </w:r>
      <w:bookmarkStart w:id="2" w:name="_GoBack"/>
      <w:bookmarkEnd w:id="2"/>
      <w:r>
        <w:rPr>
          <w:rFonts w:ascii="Arial" w:eastAsia="Times New Roman" w:hAnsi="Arial" w:cs="Arial"/>
          <w:sz w:val="20"/>
          <w:szCs w:val="20"/>
          <w:lang w:val="en-CA"/>
        </w:rPr>
        <w:t xml:space="preserve">to reimburse the cost of the new </w:t>
      </w:r>
      <w:r w:rsidR="00695CF6">
        <w:rPr>
          <w:rFonts w:ascii="Arial" w:eastAsia="Times New Roman" w:hAnsi="Arial" w:cs="Arial"/>
          <w:sz w:val="20"/>
          <w:szCs w:val="20"/>
          <w:lang w:val="en-CA"/>
        </w:rPr>
        <w:t xml:space="preserve">TV </w:t>
      </w:r>
      <w:r>
        <w:rPr>
          <w:rFonts w:ascii="Arial" w:eastAsia="Times New Roman" w:hAnsi="Arial" w:cs="Arial"/>
          <w:sz w:val="20"/>
          <w:szCs w:val="20"/>
          <w:lang w:val="en-CA"/>
        </w:rPr>
        <w:t>and cover and hockey nets that were purchased last year for them.  Thank you.</w:t>
      </w:r>
    </w:p>
    <w:p w:rsidR="00491B45" w:rsidRDefault="00491B45" w:rsidP="00F80721">
      <w:pPr>
        <w:pStyle w:val="NoSpacing"/>
        <w:rPr>
          <w:rFonts w:ascii="Arial" w:hAnsi="Arial" w:cs="Arial"/>
          <w:b/>
          <w:sz w:val="20"/>
          <w:szCs w:val="20"/>
        </w:rPr>
      </w:pPr>
    </w:p>
    <w:p w:rsidR="004135BB" w:rsidRPr="007325E0" w:rsidRDefault="00E51479" w:rsidP="00AD70C4">
      <w:pPr>
        <w:pStyle w:val="NoSpacing"/>
        <w:rPr>
          <w:rFonts w:ascii="Arial" w:hAnsi="Arial" w:cs="Arial"/>
          <w:b/>
          <w:sz w:val="20"/>
          <w:szCs w:val="20"/>
        </w:rPr>
      </w:pPr>
      <w:r w:rsidRPr="007325E0">
        <w:rPr>
          <w:rFonts w:ascii="Arial" w:hAnsi="Arial" w:cs="Arial"/>
          <w:b/>
          <w:sz w:val="20"/>
          <w:szCs w:val="20"/>
        </w:rPr>
        <w:t>New Business</w:t>
      </w:r>
    </w:p>
    <w:p w:rsidR="00E51479" w:rsidRPr="007325E0" w:rsidRDefault="00E12DFC" w:rsidP="007B6BFE">
      <w:pPr>
        <w:pStyle w:val="NoSpacing"/>
        <w:numPr>
          <w:ilvl w:val="0"/>
          <w:numId w:val="18"/>
        </w:numPr>
        <w:rPr>
          <w:rFonts w:ascii="Arial" w:hAnsi="Arial" w:cs="Arial"/>
          <w:sz w:val="20"/>
          <w:szCs w:val="20"/>
        </w:rPr>
      </w:pPr>
      <w:r w:rsidRPr="007325E0">
        <w:rPr>
          <w:rFonts w:ascii="Arial" w:hAnsi="Arial" w:cs="Arial"/>
          <w:sz w:val="20"/>
          <w:szCs w:val="20"/>
        </w:rPr>
        <w:t>Need to find someone to take over hall rentals.</w:t>
      </w:r>
      <w:r w:rsidR="00715A49">
        <w:rPr>
          <w:rFonts w:ascii="Arial" w:hAnsi="Arial" w:cs="Arial"/>
          <w:sz w:val="20"/>
          <w:szCs w:val="20"/>
        </w:rPr>
        <w:t xml:space="preserve"> The volunteer is stepping down by May.</w:t>
      </w:r>
    </w:p>
    <w:p w:rsidR="00E12DFC" w:rsidRPr="007325E0" w:rsidRDefault="00E12DFC" w:rsidP="007B6BFE">
      <w:pPr>
        <w:pStyle w:val="NoSpacing"/>
        <w:numPr>
          <w:ilvl w:val="0"/>
          <w:numId w:val="18"/>
        </w:numPr>
        <w:rPr>
          <w:rFonts w:ascii="Arial" w:hAnsi="Arial" w:cs="Arial"/>
          <w:sz w:val="20"/>
          <w:szCs w:val="20"/>
        </w:rPr>
      </w:pPr>
      <w:r w:rsidRPr="007325E0">
        <w:rPr>
          <w:rFonts w:ascii="Arial" w:hAnsi="Arial" w:cs="Arial"/>
          <w:sz w:val="20"/>
          <w:szCs w:val="20"/>
        </w:rPr>
        <w:t>With respect to changes Ringette is wanting to make;</w:t>
      </w:r>
    </w:p>
    <w:p w:rsidR="00E12DFC" w:rsidRPr="007325E0" w:rsidRDefault="00E12DFC" w:rsidP="00E12DFC">
      <w:pPr>
        <w:pStyle w:val="NoSpacing"/>
        <w:numPr>
          <w:ilvl w:val="0"/>
          <w:numId w:val="17"/>
        </w:numPr>
        <w:rPr>
          <w:rFonts w:ascii="Arial" w:hAnsi="Arial" w:cs="Arial"/>
          <w:sz w:val="20"/>
          <w:szCs w:val="20"/>
        </w:rPr>
      </w:pPr>
      <w:r w:rsidRPr="007325E0">
        <w:rPr>
          <w:rFonts w:ascii="Arial" w:hAnsi="Arial" w:cs="Arial"/>
          <w:sz w:val="20"/>
          <w:szCs w:val="20"/>
        </w:rPr>
        <w:t>No objection to going to one central registration, all in agreement</w:t>
      </w:r>
    </w:p>
    <w:p w:rsidR="00E12DFC" w:rsidRPr="007325E0" w:rsidRDefault="00E12DFC" w:rsidP="00E12DFC">
      <w:pPr>
        <w:pStyle w:val="NoSpacing"/>
        <w:numPr>
          <w:ilvl w:val="0"/>
          <w:numId w:val="17"/>
        </w:numPr>
        <w:rPr>
          <w:rFonts w:ascii="Arial" w:hAnsi="Arial" w:cs="Arial"/>
          <w:sz w:val="20"/>
          <w:szCs w:val="20"/>
        </w:rPr>
      </w:pPr>
      <w:r w:rsidRPr="007325E0">
        <w:rPr>
          <w:rFonts w:ascii="Arial" w:hAnsi="Arial" w:cs="Arial"/>
          <w:sz w:val="20"/>
          <w:szCs w:val="20"/>
        </w:rPr>
        <w:t>No objection for enter and agreement with them for ice on contract from mid-October to the end of February, all in agreement</w:t>
      </w:r>
      <w:r w:rsidR="00715A49">
        <w:rPr>
          <w:rFonts w:ascii="Arial" w:hAnsi="Arial" w:cs="Arial"/>
          <w:sz w:val="20"/>
          <w:szCs w:val="20"/>
        </w:rPr>
        <w:t>.  They commit to 3 slots during the week and 3 slots on the weekend for the whole term.</w:t>
      </w:r>
    </w:p>
    <w:p w:rsidR="00B626A7" w:rsidRPr="007325E0" w:rsidRDefault="00B626A7" w:rsidP="00B626A7">
      <w:pPr>
        <w:pStyle w:val="NoSpacing"/>
        <w:numPr>
          <w:ilvl w:val="0"/>
          <w:numId w:val="17"/>
        </w:numPr>
        <w:rPr>
          <w:rFonts w:ascii="Arial" w:hAnsi="Arial" w:cs="Arial"/>
          <w:sz w:val="20"/>
          <w:szCs w:val="20"/>
        </w:rPr>
      </w:pPr>
      <w:r w:rsidRPr="007325E0">
        <w:rPr>
          <w:rFonts w:ascii="Arial" w:hAnsi="Arial" w:cs="Arial"/>
          <w:sz w:val="20"/>
          <w:szCs w:val="20"/>
        </w:rPr>
        <w:t>No objection for enter into a one year contract with them to continue to use the existing storage space for jerseys and equipment, with the possibly of providing them more space if needed, all in agreement</w:t>
      </w:r>
      <w:r w:rsidR="00715A49">
        <w:rPr>
          <w:rFonts w:ascii="Arial" w:hAnsi="Arial" w:cs="Arial"/>
          <w:sz w:val="20"/>
          <w:szCs w:val="20"/>
        </w:rPr>
        <w:t>.  Board to discuss fees.</w:t>
      </w:r>
    </w:p>
    <w:p w:rsidR="00E12DFC" w:rsidRDefault="007325E0" w:rsidP="00E12DFC">
      <w:pPr>
        <w:pStyle w:val="NoSpacing"/>
        <w:numPr>
          <w:ilvl w:val="0"/>
          <w:numId w:val="17"/>
        </w:numPr>
        <w:rPr>
          <w:rFonts w:ascii="Arial" w:hAnsi="Arial" w:cs="Arial"/>
          <w:sz w:val="20"/>
          <w:szCs w:val="20"/>
        </w:rPr>
      </w:pPr>
      <w:r w:rsidRPr="007325E0">
        <w:rPr>
          <w:rFonts w:ascii="Arial" w:hAnsi="Arial" w:cs="Arial"/>
          <w:sz w:val="20"/>
          <w:szCs w:val="20"/>
        </w:rPr>
        <w:t>The funds that remain from registrations from this year will remain at the community</w:t>
      </w:r>
      <w:r w:rsidR="00715A49">
        <w:rPr>
          <w:rFonts w:ascii="Arial" w:hAnsi="Arial" w:cs="Arial"/>
          <w:sz w:val="20"/>
          <w:szCs w:val="20"/>
        </w:rPr>
        <w:t xml:space="preserve"> club as the current policy for all sports</w:t>
      </w:r>
      <w:r w:rsidRPr="007325E0">
        <w:rPr>
          <w:rFonts w:ascii="Arial" w:hAnsi="Arial" w:cs="Arial"/>
          <w:sz w:val="20"/>
          <w:szCs w:val="20"/>
        </w:rPr>
        <w:t>, all in agreement.</w:t>
      </w:r>
    </w:p>
    <w:p w:rsidR="00385A33" w:rsidRPr="007325E0" w:rsidRDefault="006662CB" w:rsidP="007B6BFE">
      <w:pPr>
        <w:pStyle w:val="NoSpacing"/>
        <w:numPr>
          <w:ilvl w:val="0"/>
          <w:numId w:val="17"/>
        </w:numPr>
        <w:ind w:left="360"/>
        <w:jc w:val="both"/>
        <w:rPr>
          <w:rFonts w:ascii="Arial" w:hAnsi="Arial" w:cs="Arial"/>
          <w:sz w:val="20"/>
          <w:szCs w:val="20"/>
        </w:rPr>
      </w:pPr>
      <w:r>
        <w:rPr>
          <w:rFonts w:ascii="Arial" w:hAnsi="Arial" w:cs="Arial"/>
          <w:sz w:val="20"/>
          <w:szCs w:val="20"/>
        </w:rPr>
        <w:t>Baseball registrations this year will include the Spring/Summer club</w:t>
      </w:r>
      <w:r w:rsidR="00715A49">
        <w:rPr>
          <w:rFonts w:ascii="Arial" w:hAnsi="Arial" w:cs="Arial"/>
          <w:sz w:val="20"/>
          <w:szCs w:val="20"/>
        </w:rPr>
        <w:t xml:space="preserve"> fee of $30</w:t>
      </w:r>
      <w:r>
        <w:rPr>
          <w:rFonts w:ascii="Arial" w:hAnsi="Arial" w:cs="Arial"/>
          <w:sz w:val="20"/>
          <w:szCs w:val="20"/>
        </w:rPr>
        <w:t>.</w:t>
      </w:r>
    </w:p>
    <w:p w:rsidR="00E12DFC" w:rsidRPr="007B6BFE" w:rsidRDefault="00715A49" w:rsidP="007B6BFE">
      <w:pPr>
        <w:pStyle w:val="NoSpacing"/>
        <w:numPr>
          <w:ilvl w:val="0"/>
          <w:numId w:val="17"/>
        </w:numPr>
        <w:ind w:left="360"/>
        <w:jc w:val="both"/>
        <w:rPr>
          <w:rFonts w:ascii="Arial" w:hAnsi="Arial" w:cs="Arial"/>
          <w:sz w:val="20"/>
          <w:szCs w:val="20"/>
        </w:rPr>
      </w:pPr>
      <w:r>
        <w:rPr>
          <w:rFonts w:ascii="Arial" w:hAnsi="Arial" w:cs="Arial"/>
          <w:sz w:val="20"/>
          <w:szCs w:val="20"/>
        </w:rPr>
        <w:t xml:space="preserve">Sunova called as line of credit was still not closed as passed in previoius minutes awhile ago.  To ensure the motion is still valid </w:t>
      </w:r>
      <w:r w:rsidR="007B6BFE" w:rsidRPr="007B6BFE">
        <w:rPr>
          <w:rFonts w:ascii="Arial" w:hAnsi="Arial" w:cs="Arial"/>
          <w:sz w:val="20"/>
          <w:szCs w:val="20"/>
        </w:rPr>
        <w:t>Garry put forward a motion to close the line of credit at Sunova Credit Union and discharge line against building, seconded by Ameila.</w:t>
      </w:r>
    </w:p>
    <w:p w:rsidR="00491B45" w:rsidRDefault="007B6BFE" w:rsidP="00491B45">
      <w:pPr>
        <w:pStyle w:val="NoSpacing"/>
        <w:numPr>
          <w:ilvl w:val="0"/>
          <w:numId w:val="17"/>
        </w:numPr>
        <w:ind w:left="360"/>
        <w:jc w:val="both"/>
        <w:rPr>
          <w:rFonts w:ascii="Arial" w:hAnsi="Arial" w:cs="Arial"/>
          <w:sz w:val="20"/>
          <w:szCs w:val="20"/>
        </w:rPr>
      </w:pPr>
      <w:r w:rsidRPr="007B6BFE">
        <w:rPr>
          <w:rFonts w:ascii="Arial" w:hAnsi="Arial" w:cs="Arial"/>
          <w:sz w:val="20"/>
          <w:szCs w:val="20"/>
        </w:rPr>
        <w:t>Still need to find someone to help up to put a policy manual together.</w:t>
      </w:r>
    </w:p>
    <w:p w:rsidR="005A66D4" w:rsidRDefault="005A66D4" w:rsidP="00491B45">
      <w:pPr>
        <w:pStyle w:val="NoSpacing"/>
        <w:numPr>
          <w:ilvl w:val="0"/>
          <w:numId w:val="17"/>
        </w:numPr>
        <w:ind w:left="360"/>
        <w:jc w:val="both"/>
        <w:rPr>
          <w:rFonts w:ascii="Arial" w:hAnsi="Arial" w:cs="Arial"/>
          <w:sz w:val="20"/>
          <w:szCs w:val="20"/>
        </w:rPr>
      </w:pPr>
      <w:r>
        <w:rPr>
          <w:rFonts w:ascii="Arial" w:hAnsi="Arial" w:cs="Arial"/>
          <w:sz w:val="20"/>
          <w:szCs w:val="20"/>
        </w:rPr>
        <w:t>Website- gave Garry some updates needed to the website.</w:t>
      </w:r>
    </w:p>
    <w:p w:rsidR="00491B45" w:rsidRPr="00491B45" w:rsidRDefault="00491B45" w:rsidP="00491B45">
      <w:pPr>
        <w:pStyle w:val="NoSpacing"/>
        <w:numPr>
          <w:ilvl w:val="0"/>
          <w:numId w:val="17"/>
        </w:numPr>
        <w:ind w:left="360"/>
        <w:jc w:val="both"/>
        <w:rPr>
          <w:rFonts w:ascii="Arial" w:hAnsi="Arial" w:cs="Arial"/>
          <w:sz w:val="20"/>
          <w:szCs w:val="20"/>
        </w:rPr>
      </w:pPr>
      <w:r>
        <w:rPr>
          <w:rFonts w:ascii="Arial" w:hAnsi="Arial" w:cs="Arial"/>
          <w:sz w:val="20"/>
          <w:szCs w:val="20"/>
        </w:rPr>
        <w:t>Budget- gave out info for the board to review and start working on the budget for next year.</w:t>
      </w:r>
    </w:p>
    <w:p w:rsidR="007B6BFE" w:rsidRDefault="007B6BFE" w:rsidP="007B6BFE">
      <w:pPr>
        <w:pStyle w:val="NoSpacing"/>
        <w:numPr>
          <w:ilvl w:val="0"/>
          <w:numId w:val="17"/>
        </w:numPr>
        <w:ind w:left="360"/>
        <w:jc w:val="both"/>
        <w:rPr>
          <w:rFonts w:ascii="Arial" w:hAnsi="Arial" w:cs="Arial"/>
          <w:sz w:val="20"/>
          <w:szCs w:val="20"/>
        </w:rPr>
      </w:pPr>
      <w:r w:rsidRPr="007B6BFE">
        <w:rPr>
          <w:rFonts w:ascii="Arial" w:hAnsi="Arial" w:cs="Arial"/>
          <w:sz w:val="20"/>
          <w:szCs w:val="20"/>
        </w:rPr>
        <w:t>Need to have a formal Hal</w:t>
      </w:r>
      <w:r>
        <w:rPr>
          <w:rFonts w:ascii="Arial" w:hAnsi="Arial" w:cs="Arial"/>
          <w:sz w:val="20"/>
          <w:szCs w:val="20"/>
        </w:rPr>
        <w:t>l</w:t>
      </w:r>
      <w:r w:rsidRPr="007B6BFE">
        <w:rPr>
          <w:rFonts w:ascii="Arial" w:hAnsi="Arial" w:cs="Arial"/>
          <w:sz w:val="20"/>
          <w:szCs w:val="20"/>
        </w:rPr>
        <w:t xml:space="preserve"> Rental Agreement.</w:t>
      </w: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7B6BFE" w:rsidRPr="00BB002B" w:rsidTr="00AB59B7">
        <w:trPr>
          <w:tblHeader/>
        </w:trPr>
        <w:tc>
          <w:tcPr>
            <w:tcW w:w="5293" w:type="dxa"/>
            <w:vAlign w:val="bottom"/>
          </w:tcPr>
          <w:p w:rsidR="007B6BFE" w:rsidRPr="00BB002B" w:rsidRDefault="00654B64" w:rsidP="00AB59B7">
            <w:pPr>
              <w:pStyle w:val="NoSpacing"/>
              <w:rPr>
                <w:rFonts w:ascii="Arial" w:hAnsi="Arial" w:cs="Arial"/>
                <w:sz w:val="20"/>
                <w:szCs w:val="20"/>
              </w:rPr>
            </w:pPr>
            <w:sdt>
              <w:sdtPr>
                <w:rPr>
                  <w:rFonts w:ascii="Arial" w:hAnsi="Arial" w:cs="Arial"/>
                  <w:sz w:val="20"/>
                  <w:szCs w:val="20"/>
                </w:rPr>
                <w:id w:val="1974871108"/>
                <w:placeholder>
                  <w:docPart w:val="9971065C8E064FB587E21A4425ACCE3A"/>
                </w:placeholder>
                <w:temporary/>
                <w:showingPlcHdr/>
              </w:sdtPr>
              <w:sdtEndPr/>
              <w:sdtContent>
                <w:r w:rsidR="007B6BFE" w:rsidRPr="00BB002B">
                  <w:rPr>
                    <w:rFonts w:ascii="Arial" w:hAnsi="Arial" w:cs="Arial"/>
                    <w:sz w:val="20"/>
                    <w:szCs w:val="20"/>
                  </w:rPr>
                  <w:t>Action items</w:t>
                </w:r>
              </w:sdtContent>
            </w:sdt>
          </w:p>
        </w:tc>
        <w:tc>
          <w:tcPr>
            <w:tcW w:w="3051" w:type="dxa"/>
            <w:vAlign w:val="bottom"/>
          </w:tcPr>
          <w:p w:rsidR="007B6BFE" w:rsidRPr="00BB002B" w:rsidRDefault="00654B64" w:rsidP="00AB59B7">
            <w:pPr>
              <w:pStyle w:val="NoSpacing"/>
              <w:rPr>
                <w:rFonts w:ascii="Arial" w:hAnsi="Arial" w:cs="Arial"/>
                <w:sz w:val="20"/>
                <w:szCs w:val="20"/>
              </w:rPr>
            </w:pPr>
            <w:sdt>
              <w:sdtPr>
                <w:rPr>
                  <w:rFonts w:ascii="Arial" w:hAnsi="Arial" w:cs="Arial"/>
                  <w:sz w:val="20"/>
                  <w:szCs w:val="20"/>
                </w:rPr>
                <w:id w:val="-1697380009"/>
                <w:placeholder>
                  <w:docPart w:val="58B6EEDF7CE2436DA0034D65979F3B39"/>
                </w:placeholder>
                <w:temporary/>
                <w:showingPlcHdr/>
              </w:sdtPr>
              <w:sdtEndPr/>
              <w:sdtContent>
                <w:r w:rsidR="007B6BFE" w:rsidRPr="00BB002B">
                  <w:rPr>
                    <w:rFonts w:ascii="Arial" w:hAnsi="Arial" w:cs="Arial"/>
                    <w:sz w:val="20"/>
                    <w:szCs w:val="20"/>
                  </w:rPr>
                  <w:t>Person responsible</w:t>
                </w:r>
              </w:sdtContent>
            </w:sdt>
          </w:p>
        </w:tc>
        <w:tc>
          <w:tcPr>
            <w:tcW w:w="1850" w:type="dxa"/>
            <w:vAlign w:val="bottom"/>
          </w:tcPr>
          <w:p w:rsidR="007B6BFE" w:rsidRPr="00BB002B" w:rsidRDefault="00654B64" w:rsidP="00AB59B7">
            <w:pPr>
              <w:pStyle w:val="NoSpacing"/>
              <w:rPr>
                <w:rFonts w:ascii="Arial" w:hAnsi="Arial" w:cs="Arial"/>
                <w:sz w:val="20"/>
                <w:szCs w:val="20"/>
              </w:rPr>
            </w:pPr>
            <w:sdt>
              <w:sdtPr>
                <w:rPr>
                  <w:rFonts w:ascii="Arial" w:hAnsi="Arial" w:cs="Arial"/>
                  <w:sz w:val="20"/>
                  <w:szCs w:val="20"/>
                </w:rPr>
                <w:id w:val="-1749105230"/>
                <w:placeholder>
                  <w:docPart w:val="CFB7AA1925D7488F91AC0006B6D60179"/>
                </w:placeholder>
                <w:temporary/>
                <w:showingPlcHdr/>
              </w:sdtPr>
              <w:sdtEndPr/>
              <w:sdtContent>
                <w:r w:rsidR="007B6BFE" w:rsidRPr="00BB002B">
                  <w:rPr>
                    <w:rFonts w:ascii="Arial" w:hAnsi="Arial" w:cs="Arial"/>
                    <w:sz w:val="20"/>
                    <w:szCs w:val="20"/>
                  </w:rPr>
                  <w:t>Deadline</w:t>
                </w:r>
              </w:sdtContent>
            </w:sdt>
          </w:p>
        </w:tc>
      </w:tr>
      <w:tr w:rsidR="007B6BFE" w:rsidRPr="00BB002B" w:rsidTr="00AB59B7">
        <w:trPr>
          <w:trHeight w:val="180"/>
        </w:trPr>
        <w:tc>
          <w:tcPr>
            <w:tcW w:w="5293" w:type="dxa"/>
          </w:tcPr>
          <w:p w:rsidR="007B6BFE" w:rsidRPr="00BB002B" w:rsidRDefault="007B6BFE" w:rsidP="00AB59B7">
            <w:pPr>
              <w:pStyle w:val="NoSpacing"/>
              <w:rPr>
                <w:rFonts w:ascii="Arial" w:hAnsi="Arial" w:cs="Arial"/>
                <w:sz w:val="20"/>
                <w:szCs w:val="20"/>
              </w:rPr>
            </w:pPr>
            <w:r>
              <w:rPr>
                <w:rFonts w:ascii="Arial" w:hAnsi="Arial" w:cs="Arial"/>
                <w:sz w:val="20"/>
                <w:szCs w:val="20"/>
                <w:lang w:val="en-CA"/>
              </w:rPr>
              <w:t xml:space="preserve">Write </w:t>
            </w:r>
            <w:r w:rsidRPr="007B6BFE">
              <w:rPr>
                <w:rFonts w:ascii="Arial" w:hAnsi="Arial" w:cs="Arial"/>
                <w:sz w:val="20"/>
                <w:szCs w:val="20"/>
              </w:rPr>
              <w:t>Hal</w:t>
            </w:r>
            <w:r>
              <w:rPr>
                <w:rFonts w:ascii="Arial" w:hAnsi="Arial" w:cs="Arial"/>
                <w:sz w:val="20"/>
                <w:szCs w:val="20"/>
              </w:rPr>
              <w:t>l</w:t>
            </w:r>
            <w:r w:rsidRPr="007B6BFE">
              <w:rPr>
                <w:rFonts w:ascii="Arial" w:hAnsi="Arial" w:cs="Arial"/>
                <w:sz w:val="20"/>
                <w:szCs w:val="20"/>
              </w:rPr>
              <w:t xml:space="preserve"> Rental Agreement</w:t>
            </w:r>
          </w:p>
        </w:tc>
        <w:tc>
          <w:tcPr>
            <w:tcW w:w="3051" w:type="dxa"/>
          </w:tcPr>
          <w:p w:rsidR="007B6BFE" w:rsidRPr="00BB002B" w:rsidRDefault="007B6BFE" w:rsidP="00AB59B7">
            <w:pPr>
              <w:pStyle w:val="NoSpacing"/>
              <w:rPr>
                <w:rFonts w:ascii="Arial" w:hAnsi="Arial" w:cs="Arial"/>
                <w:sz w:val="20"/>
                <w:szCs w:val="20"/>
              </w:rPr>
            </w:pPr>
            <w:r>
              <w:rPr>
                <w:rFonts w:ascii="Arial" w:hAnsi="Arial" w:cs="Arial"/>
                <w:sz w:val="20"/>
                <w:szCs w:val="20"/>
              </w:rPr>
              <w:t>Rob</w:t>
            </w:r>
            <w:r w:rsidRPr="00BB002B">
              <w:rPr>
                <w:rFonts w:ascii="Arial" w:hAnsi="Arial" w:cs="Arial"/>
                <w:sz w:val="20"/>
                <w:szCs w:val="20"/>
              </w:rPr>
              <w:t xml:space="preserve"> </w:t>
            </w:r>
          </w:p>
        </w:tc>
        <w:tc>
          <w:tcPr>
            <w:tcW w:w="1850" w:type="dxa"/>
          </w:tcPr>
          <w:p w:rsidR="007B6BFE" w:rsidRPr="00BB002B" w:rsidRDefault="007B6BFE" w:rsidP="00AB59B7">
            <w:pPr>
              <w:pStyle w:val="NoSpacing"/>
              <w:rPr>
                <w:rFonts w:ascii="Arial" w:hAnsi="Arial" w:cs="Arial"/>
                <w:sz w:val="20"/>
                <w:szCs w:val="20"/>
              </w:rPr>
            </w:pPr>
            <w:r w:rsidRPr="00BB002B">
              <w:rPr>
                <w:rFonts w:ascii="Arial" w:hAnsi="Arial" w:cs="Arial"/>
                <w:sz w:val="20"/>
                <w:szCs w:val="20"/>
              </w:rPr>
              <w:t>ASAP</w:t>
            </w:r>
          </w:p>
        </w:tc>
      </w:tr>
    </w:tbl>
    <w:p w:rsidR="007B6BFE" w:rsidRPr="007B6BFE" w:rsidRDefault="007B6BFE" w:rsidP="00AD70C4">
      <w:pPr>
        <w:pStyle w:val="NoSpacing"/>
        <w:rPr>
          <w:rFonts w:ascii="Arial" w:hAnsi="Arial" w:cs="Arial"/>
          <w:sz w:val="20"/>
          <w:szCs w:val="20"/>
        </w:rPr>
      </w:pPr>
    </w:p>
    <w:p w:rsidR="004135BB" w:rsidRPr="00E12DFC" w:rsidRDefault="004135BB" w:rsidP="00AD70C4">
      <w:pPr>
        <w:pStyle w:val="NoSpacing"/>
        <w:rPr>
          <w:rFonts w:ascii="Arial" w:hAnsi="Arial" w:cs="Arial"/>
          <w:sz w:val="20"/>
          <w:szCs w:val="20"/>
        </w:rPr>
      </w:pPr>
      <w:r w:rsidRPr="00E12DFC">
        <w:rPr>
          <w:rFonts w:ascii="Arial" w:hAnsi="Arial" w:cs="Arial"/>
          <w:sz w:val="20"/>
          <w:szCs w:val="20"/>
        </w:rPr>
        <w:t xml:space="preserve">Adjourned at </w:t>
      </w:r>
      <w:r w:rsidR="00D92E46" w:rsidRPr="00E12DFC">
        <w:rPr>
          <w:rFonts w:ascii="Arial" w:hAnsi="Arial" w:cs="Arial"/>
          <w:sz w:val="20"/>
          <w:szCs w:val="20"/>
        </w:rPr>
        <w:t>10:20</w:t>
      </w:r>
      <w:r w:rsidRPr="00E12DFC">
        <w:rPr>
          <w:rFonts w:ascii="Arial" w:hAnsi="Arial" w:cs="Arial"/>
          <w:sz w:val="20"/>
          <w:szCs w:val="20"/>
        </w:rPr>
        <w:t xml:space="preserve"> p.m.</w:t>
      </w:r>
      <w:r w:rsidR="00D92E46" w:rsidRPr="00E12DFC">
        <w:rPr>
          <w:rFonts w:ascii="Arial" w:hAnsi="Arial" w:cs="Arial"/>
          <w:sz w:val="20"/>
          <w:szCs w:val="20"/>
        </w:rPr>
        <w:t xml:space="preserve"> Next meeting scheduled for March 26, 2019</w:t>
      </w:r>
    </w:p>
    <w:p w:rsidR="0035554F" w:rsidRPr="00930E7F" w:rsidRDefault="0035554F" w:rsidP="00AD70C4">
      <w:pPr>
        <w:pStyle w:val="NoSpacing"/>
        <w:rPr>
          <w:rFonts w:ascii="Arial" w:hAnsi="Arial" w:cs="Arial"/>
          <w:sz w:val="20"/>
          <w:szCs w:val="20"/>
        </w:rPr>
      </w:pPr>
    </w:p>
    <w:p w:rsidR="0035554F" w:rsidRPr="00930E7F" w:rsidRDefault="0035554F"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A573D3" w:rsidRPr="00930E7F" w:rsidRDefault="00A573D3" w:rsidP="00AD70C4">
      <w:pPr>
        <w:pStyle w:val="NoSpacing"/>
        <w:rPr>
          <w:rFonts w:ascii="Arial" w:hAnsi="Arial" w:cs="Arial"/>
          <w:sz w:val="20"/>
          <w:szCs w:val="20"/>
        </w:rPr>
      </w:pPr>
    </w:p>
    <w:p w:rsidR="00A573D3" w:rsidRPr="00930E7F" w:rsidRDefault="00A573D3" w:rsidP="00AD70C4">
      <w:pPr>
        <w:pStyle w:val="NoSpacing"/>
        <w:rPr>
          <w:rFonts w:ascii="Arial" w:hAnsi="Arial" w:cs="Arial"/>
          <w:sz w:val="20"/>
          <w:szCs w:val="20"/>
        </w:rPr>
      </w:pPr>
    </w:p>
    <w:p w:rsidR="002B2D13" w:rsidRPr="00930E7F" w:rsidRDefault="002B2D13" w:rsidP="00AD70C4">
      <w:pPr>
        <w:pStyle w:val="NoSpacing"/>
        <w:rPr>
          <w:rFonts w:ascii="Arial" w:hAnsi="Arial" w:cs="Arial"/>
          <w:sz w:val="20"/>
          <w:szCs w:val="20"/>
        </w:rPr>
      </w:pPr>
    </w:p>
    <w:sectPr w:rsidR="002B2D13" w:rsidRPr="00930E7F">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88" w:rsidRDefault="007D6C88">
      <w:pPr>
        <w:spacing w:before="0" w:after="0"/>
      </w:pPr>
      <w:r>
        <w:separator/>
      </w:r>
    </w:p>
  </w:endnote>
  <w:endnote w:type="continuationSeparator" w:id="0">
    <w:p w:rsidR="007D6C88" w:rsidRDefault="007D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654B6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88" w:rsidRDefault="007D6C88">
      <w:pPr>
        <w:spacing w:before="0" w:after="0"/>
      </w:pPr>
      <w:r>
        <w:separator/>
      </w:r>
    </w:p>
  </w:footnote>
  <w:footnote w:type="continuationSeparator" w:id="0">
    <w:p w:rsidR="007D6C88" w:rsidRDefault="007D6C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286FEE"/>
    <w:lvl w:ilvl="0">
      <w:start w:val="1"/>
      <w:numFmt w:val="decimal"/>
      <w:lvlText w:val="%1."/>
      <w:lvlJc w:val="left"/>
      <w:pPr>
        <w:tabs>
          <w:tab w:val="num" w:pos="360"/>
        </w:tabs>
        <w:ind w:left="360" w:hanging="360"/>
      </w:pPr>
    </w:lvl>
  </w:abstractNum>
  <w:abstractNum w:abstractNumId="1">
    <w:nsid w:val="FFFFFF89"/>
    <w:multiLevelType w:val="singleLevel"/>
    <w:tmpl w:val="9D80D078"/>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0A5514BC"/>
    <w:multiLevelType w:val="hybridMultilevel"/>
    <w:tmpl w:val="53AA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322AC"/>
    <w:multiLevelType w:val="hybridMultilevel"/>
    <w:tmpl w:val="BA3E5A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993C43"/>
    <w:multiLevelType w:val="hybridMultilevel"/>
    <w:tmpl w:val="12F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2774C"/>
    <w:multiLevelType w:val="hybridMultilevel"/>
    <w:tmpl w:val="DD6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7B41"/>
    <w:multiLevelType w:val="hybridMultilevel"/>
    <w:tmpl w:val="84D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637DD"/>
    <w:multiLevelType w:val="hybridMultilevel"/>
    <w:tmpl w:val="D48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66E5C"/>
    <w:multiLevelType w:val="hybridMultilevel"/>
    <w:tmpl w:val="1C9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7D33"/>
    <w:multiLevelType w:val="hybridMultilevel"/>
    <w:tmpl w:val="D09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C4FC4"/>
    <w:multiLevelType w:val="hybridMultilevel"/>
    <w:tmpl w:val="8DC40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000952"/>
    <w:multiLevelType w:val="hybridMultilevel"/>
    <w:tmpl w:val="6B54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C5C16"/>
    <w:multiLevelType w:val="hybridMultilevel"/>
    <w:tmpl w:val="DF2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1F08"/>
    <w:multiLevelType w:val="hybridMultilevel"/>
    <w:tmpl w:val="0A8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875BE9"/>
    <w:multiLevelType w:val="hybridMultilevel"/>
    <w:tmpl w:val="8C3C5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5"/>
  </w:num>
  <w:num w:numId="8">
    <w:abstractNumId w:val="10"/>
  </w:num>
  <w:num w:numId="9">
    <w:abstractNumId w:val="3"/>
  </w:num>
  <w:num w:numId="10">
    <w:abstractNumId w:val="8"/>
  </w:num>
  <w:num w:numId="11">
    <w:abstractNumId w:val="11"/>
  </w:num>
  <w:num w:numId="12">
    <w:abstractNumId w:val="9"/>
  </w:num>
  <w:num w:numId="13">
    <w:abstractNumId w:val="12"/>
  </w:num>
  <w:num w:numId="14">
    <w:abstractNumId w:val="7"/>
  </w:num>
  <w:num w:numId="15">
    <w:abstractNumId w:val="5"/>
  </w:num>
  <w:num w:numId="16">
    <w:abstractNumId w:val="4"/>
  </w:num>
  <w:num w:numId="17">
    <w:abstractNumId w:val="13"/>
  </w:num>
  <w:num w:numId="18">
    <w:abstractNumId w:val="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5"/>
    <w:rsid w:val="0000089C"/>
    <w:rsid w:val="000502B9"/>
    <w:rsid w:val="000808EE"/>
    <w:rsid w:val="000A17EF"/>
    <w:rsid w:val="000C26D8"/>
    <w:rsid w:val="000E4791"/>
    <w:rsid w:val="000F512A"/>
    <w:rsid w:val="0014703A"/>
    <w:rsid w:val="0018724D"/>
    <w:rsid w:val="001A1A2B"/>
    <w:rsid w:val="001A7BA9"/>
    <w:rsid w:val="001E0877"/>
    <w:rsid w:val="00232121"/>
    <w:rsid w:val="002564D6"/>
    <w:rsid w:val="00265337"/>
    <w:rsid w:val="00275726"/>
    <w:rsid w:val="002B187E"/>
    <w:rsid w:val="002B21F5"/>
    <w:rsid w:val="002B2D13"/>
    <w:rsid w:val="002C01FB"/>
    <w:rsid w:val="002D5600"/>
    <w:rsid w:val="002F343B"/>
    <w:rsid w:val="00300031"/>
    <w:rsid w:val="003437CC"/>
    <w:rsid w:val="0034721D"/>
    <w:rsid w:val="0035554F"/>
    <w:rsid w:val="00382F7E"/>
    <w:rsid w:val="00385A33"/>
    <w:rsid w:val="00392B5B"/>
    <w:rsid w:val="003B6B96"/>
    <w:rsid w:val="003D5BF7"/>
    <w:rsid w:val="003E2854"/>
    <w:rsid w:val="003F257D"/>
    <w:rsid w:val="003F5A97"/>
    <w:rsid w:val="004135BB"/>
    <w:rsid w:val="00457214"/>
    <w:rsid w:val="00466426"/>
    <w:rsid w:val="00491B45"/>
    <w:rsid w:val="005020B5"/>
    <w:rsid w:val="005065E4"/>
    <w:rsid w:val="005A66D4"/>
    <w:rsid w:val="005A7328"/>
    <w:rsid w:val="005C2C3D"/>
    <w:rsid w:val="00602AFD"/>
    <w:rsid w:val="00611AC4"/>
    <w:rsid w:val="00621723"/>
    <w:rsid w:val="006344A8"/>
    <w:rsid w:val="00654485"/>
    <w:rsid w:val="00654B64"/>
    <w:rsid w:val="006662CB"/>
    <w:rsid w:val="006910D8"/>
    <w:rsid w:val="00695CF6"/>
    <w:rsid w:val="006B147E"/>
    <w:rsid w:val="006F52CF"/>
    <w:rsid w:val="00711638"/>
    <w:rsid w:val="00715A49"/>
    <w:rsid w:val="007325E0"/>
    <w:rsid w:val="00734EEC"/>
    <w:rsid w:val="007B6BFE"/>
    <w:rsid w:val="007D6C88"/>
    <w:rsid w:val="007E5368"/>
    <w:rsid w:val="007F04FA"/>
    <w:rsid w:val="008105A3"/>
    <w:rsid w:val="00850EF1"/>
    <w:rsid w:val="008625DA"/>
    <w:rsid w:val="00882494"/>
    <w:rsid w:val="00930E7F"/>
    <w:rsid w:val="00975ACB"/>
    <w:rsid w:val="009952B0"/>
    <w:rsid w:val="009C0678"/>
    <w:rsid w:val="009C6DAB"/>
    <w:rsid w:val="009C734D"/>
    <w:rsid w:val="009E436C"/>
    <w:rsid w:val="00A21014"/>
    <w:rsid w:val="00A573D3"/>
    <w:rsid w:val="00A664FC"/>
    <w:rsid w:val="00AB2DD5"/>
    <w:rsid w:val="00AC2E43"/>
    <w:rsid w:val="00AD70C4"/>
    <w:rsid w:val="00B20BED"/>
    <w:rsid w:val="00B26515"/>
    <w:rsid w:val="00B3488B"/>
    <w:rsid w:val="00B605ED"/>
    <w:rsid w:val="00B626A7"/>
    <w:rsid w:val="00B736BD"/>
    <w:rsid w:val="00B878E6"/>
    <w:rsid w:val="00B961BD"/>
    <w:rsid w:val="00BB002B"/>
    <w:rsid w:val="00BC1BB1"/>
    <w:rsid w:val="00BF5951"/>
    <w:rsid w:val="00C008D6"/>
    <w:rsid w:val="00C06F58"/>
    <w:rsid w:val="00C322DE"/>
    <w:rsid w:val="00C714BA"/>
    <w:rsid w:val="00C858D1"/>
    <w:rsid w:val="00CA2C2B"/>
    <w:rsid w:val="00D06795"/>
    <w:rsid w:val="00D2437C"/>
    <w:rsid w:val="00D35395"/>
    <w:rsid w:val="00D409AD"/>
    <w:rsid w:val="00D60069"/>
    <w:rsid w:val="00D62E01"/>
    <w:rsid w:val="00D661EE"/>
    <w:rsid w:val="00D92E46"/>
    <w:rsid w:val="00DD63C1"/>
    <w:rsid w:val="00DF0D81"/>
    <w:rsid w:val="00E048B4"/>
    <w:rsid w:val="00E12DFC"/>
    <w:rsid w:val="00E51479"/>
    <w:rsid w:val="00ED03EF"/>
    <w:rsid w:val="00F03F44"/>
    <w:rsid w:val="00F13B15"/>
    <w:rsid w:val="00F426AC"/>
    <w:rsid w:val="00F434DD"/>
    <w:rsid w:val="00F67CB1"/>
    <w:rsid w:val="00F80721"/>
    <w:rsid w:val="00FE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57D05D-2276-4708-958C-4BC36A8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yiv6970674146msonormal">
    <w:name w:val="yiv6970674146msonormal"/>
    <w:basedOn w:val="Normal"/>
    <w:rsid w:val="0023212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135BB"/>
    <w:pPr>
      <w:spacing w:before="0"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F03F44"/>
    <w:pPr>
      <w:spacing w:before="0" w:after="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1905">
      <w:bodyDiv w:val="1"/>
      <w:marLeft w:val="0"/>
      <w:marRight w:val="0"/>
      <w:marTop w:val="0"/>
      <w:marBottom w:val="0"/>
      <w:divBdr>
        <w:top w:val="none" w:sz="0" w:space="0" w:color="auto"/>
        <w:left w:val="none" w:sz="0" w:space="0" w:color="auto"/>
        <w:bottom w:val="none" w:sz="0" w:space="0" w:color="auto"/>
        <w:right w:val="none" w:sz="0" w:space="0" w:color="auto"/>
      </w:divBdr>
      <w:divsChild>
        <w:div w:id="635113063">
          <w:marLeft w:val="0"/>
          <w:marRight w:val="0"/>
          <w:marTop w:val="0"/>
          <w:marBottom w:val="0"/>
          <w:divBdr>
            <w:top w:val="none" w:sz="0" w:space="0" w:color="auto"/>
            <w:left w:val="none" w:sz="0" w:space="0" w:color="auto"/>
            <w:bottom w:val="none" w:sz="0" w:space="0" w:color="auto"/>
            <w:right w:val="none" w:sz="0" w:space="0" w:color="auto"/>
          </w:divBdr>
          <w:divsChild>
            <w:div w:id="1526749605">
              <w:marLeft w:val="0"/>
              <w:marRight w:val="0"/>
              <w:marTop w:val="0"/>
              <w:marBottom w:val="0"/>
              <w:divBdr>
                <w:top w:val="none" w:sz="0" w:space="0" w:color="auto"/>
                <w:left w:val="none" w:sz="0" w:space="0" w:color="auto"/>
                <w:bottom w:val="none" w:sz="0" w:space="0" w:color="auto"/>
                <w:right w:val="none" w:sz="0" w:space="0" w:color="auto"/>
              </w:divBdr>
              <w:divsChild>
                <w:div w:id="1008368341">
                  <w:marLeft w:val="0"/>
                  <w:marRight w:val="0"/>
                  <w:marTop w:val="0"/>
                  <w:marBottom w:val="0"/>
                  <w:divBdr>
                    <w:top w:val="none" w:sz="0" w:space="0" w:color="auto"/>
                    <w:left w:val="none" w:sz="0" w:space="0" w:color="auto"/>
                    <w:bottom w:val="none" w:sz="0" w:space="0" w:color="auto"/>
                    <w:right w:val="none" w:sz="0" w:space="0" w:color="auto"/>
                  </w:divBdr>
                  <w:divsChild>
                    <w:div w:id="1284078609">
                      <w:marLeft w:val="0"/>
                      <w:marRight w:val="0"/>
                      <w:marTop w:val="0"/>
                      <w:marBottom w:val="0"/>
                      <w:divBdr>
                        <w:top w:val="none" w:sz="0" w:space="0" w:color="auto"/>
                        <w:left w:val="none" w:sz="0" w:space="0" w:color="auto"/>
                        <w:bottom w:val="none" w:sz="0" w:space="0" w:color="auto"/>
                        <w:right w:val="none" w:sz="0" w:space="0" w:color="auto"/>
                      </w:divBdr>
                      <w:divsChild>
                        <w:div w:id="1141266233">
                          <w:marLeft w:val="0"/>
                          <w:marRight w:val="0"/>
                          <w:marTop w:val="0"/>
                          <w:marBottom w:val="0"/>
                          <w:divBdr>
                            <w:top w:val="none" w:sz="0" w:space="0" w:color="auto"/>
                            <w:left w:val="none" w:sz="0" w:space="0" w:color="auto"/>
                            <w:bottom w:val="none" w:sz="0" w:space="0" w:color="auto"/>
                            <w:right w:val="none" w:sz="0" w:space="0" w:color="auto"/>
                          </w:divBdr>
                          <w:divsChild>
                            <w:div w:id="426970054">
                              <w:marLeft w:val="0"/>
                              <w:marRight w:val="0"/>
                              <w:marTop w:val="0"/>
                              <w:marBottom w:val="0"/>
                              <w:divBdr>
                                <w:top w:val="none" w:sz="0" w:space="0" w:color="auto"/>
                                <w:left w:val="none" w:sz="0" w:space="0" w:color="auto"/>
                                <w:bottom w:val="none" w:sz="0" w:space="0" w:color="auto"/>
                                <w:right w:val="none" w:sz="0" w:space="0" w:color="auto"/>
                              </w:divBdr>
                              <w:divsChild>
                                <w:div w:id="1539390048">
                                  <w:marLeft w:val="0"/>
                                  <w:marRight w:val="0"/>
                                  <w:marTop w:val="0"/>
                                  <w:marBottom w:val="0"/>
                                  <w:divBdr>
                                    <w:top w:val="none" w:sz="0" w:space="0" w:color="auto"/>
                                    <w:left w:val="none" w:sz="0" w:space="0" w:color="auto"/>
                                    <w:bottom w:val="none" w:sz="0" w:space="0" w:color="auto"/>
                                    <w:right w:val="none" w:sz="0" w:space="0" w:color="auto"/>
                                  </w:divBdr>
                                  <w:divsChild>
                                    <w:div w:id="1899390492">
                                      <w:marLeft w:val="0"/>
                                      <w:marRight w:val="0"/>
                                      <w:marTop w:val="0"/>
                                      <w:marBottom w:val="0"/>
                                      <w:divBdr>
                                        <w:top w:val="none" w:sz="0" w:space="0" w:color="auto"/>
                                        <w:left w:val="none" w:sz="0" w:space="0" w:color="auto"/>
                                        <w:bottom w:val="none" w:sz="0" w:space="0" w:color="auto"/>
                                        <w:right w:val="none" w:sz="0" w:space="0" w:color="auto"/>
                                      </w:divBdr>
                                      <w:divsChild>
                                        <w:div w:id="109979760">
                                          <w:marLeft w:val="0"/>
                                          <w:marRight w:val="0"/>
                                          <w:marTop w:val="0"/>
                                          <w:marBottom w:val="0"/>
                                          <w:divBdr>
                                            <w:top w:val="none" w:sz="0" w:space="0" w:color="auto"/>
                                            <w:left w:val="none" w:sz="0" w:space="0" w:color="auto"/>
                                            <w:bottom w:val="none" w:sz="0" w:space="0" w:color="auto"/>
                                            <w:right w:val="none" w:sz="0" w:space="0" w:color="auto"/>
                                          </w:divBdr>
                                          <w:divsChild>
                                            <w:div w:id="537667270">
                                              <w:marLeft w:val="0"/>
                                              <w:marRight w:val="0"/>
                                              <w:marTop w:val="0"/>
                                              <w:marBottom w:val="0"/>
                                              <w:divBdr>
                                                <w:top w:val="none" w:sz="0" w:space="0" w:color="auto"/>
                                                <w:left w:val="none" w:sz="0" w:space="0" w:color="auto"/>
                                                <w:bottom w:val="none" w:sz="0" w:space="0" w:color="auto"/>
                                                <w:right w:val="none" w:sz="0" w:space="0" w:color="auto"/>
                                              </w:divBdr>
                                              <w:divsChild>
                                                <w:div w:id="1192912647">
                                                  <w:marLeft w:val="0"/>
                                                  <w:marRight w:val="0"/>
                                                  <w:marTop w:val="0"/>
                                                  <w:marBottom w:val="0"/>
                                                  <w:divBdr>
                                                    <w:top w:val="none" w:sz="0" w:space="0" w:color="auto"/>
                                                    <w:left w:val="none" w:sz="0" w:space="0" w:color="auto"/>
                                                    <w:bottom w:val="none" w:sz="0" w:space="0" w:color="auto"/>
                                                    <w:right w:val="none" w:sz="0" w:space="0" w:color="auto"/>
                                                  </w:divBdr>
                                                  <w:divsChild>
                                                    <w:div w:id="1478574834">
                                                      <w:marLeft w:val="0"/>
                                                      <w:marRight w:val="0"/>
                                                      <w:marTop w:val="0"/>
                                                      <w:marBottom w:val="0"/>
                                                      <w:divBdr>
                                                        <w:top w:val="none" w:sz="0" w:space="0" w:color="auto"/>
                                                        <w:left w:val="none" w:sz="0" w:space="0" w:color="auto"/>
                                                        <w:bottom w:val="none" w:sz="0" w:space="0" w:color="auto"/>
                                                        <w:right w:val="none" w:sz="0" w:space="0" w:color="auto"/>
                                                      </w:divBdr>
                                                      <w:divsChild>
                                                        <w:div w:id="1554265951">
                                                          <w:marLeft w:val="0"/>
                                                          <w:marRight w:val="0"/>
                                                          <w:marTop w:val="0"/>
                                                          <w:marBottom w:val="0"/>
                                                          <w:divBdr>
                                                            <w:top w:val="none" w:sz="0" w:space="0" w:color="auto"/>
                                                            <w:left w:val="none" w:sz="0" w:space="0" w:color="auto"/>
                                                            <w:bottom w:val="none" w:sz="0" w:space="0" w:color="auto"/>
                                                            <w:right w:val="none" w:sz="0" w:space="0" w:color="auto"/>
                                                          </w:divBdr>
                                                          <w:divsChild>
                                                            <w:div w:id="858785191">
                                                              <w:marLeft w:val="0"/>
                                                              <w:marRight w:val="0"/>
                                                              <w:marTop w:val="0"/>
                                                              <w:marBottom w:val="0"/>
                                                              <w:divBdr>
                                                                <w:top w:val="none" w:sz="0" w:space="0" w:color="auto"/>
                                                                <w:left w:val="none" w:sz="0" w:space="0" w:color="auto"/>
                                                                <w:bottom w:val="none" w:sz="0" w:space="0" w:color="auto"/>
                                                                <w:right w:val="none" w:sz="0" w:space="0" w:color="auto"/>
                                                              </w:divBdr>
                                                              <w:divsChild>
                                                                <w:div w:id="706569251">
                                                                  <w:marLeft w:val="0"/>
                                                                  <w:marRight w:val="0"/>
                                                                  <w:marTop w:val="0"/>
                                                                  <w:marBottom w:val="0"/>
                                                                  <w:divBdr>
                                                                    <w:top w:val="none" w:sz="0" w:space="0" w:color="auto"/>
                                                                    <w:left w:val="none" w:sz="0" w:space="0" w:color="auto"/>
                                                                    <w:bottom w:val="none" w:sz="0" w:space="0" w:color="auto"/>
                                                                    <w:right w:val="none" w:sz="0" w:space="0" w:color="auto"/>
                                                                  </w:divBdr>
                                                                  <w:divsChild>
                                                                    <w:div w:id="641228798">
                                                                      <w:marLeft w:val="0"/>
                                                                      <w:marRight w:val="0"/>
                                                                      <w:marTop w:val="0"/>
                                                                      <w:marBottom w:val="0"/>
                                                                      <w:divBdr>
                                                                        <w:top w:val="none" w:sz="0" w:space="0" w:color="auto"/>
                                                                        <w:left w:val="none" w:sz="0" w:space="0" w:color="auto"/>
                                                                        <w:bottom w:val="none" w:sz="0" w:space="0" w:color="auto"/>
                                                                        <w:right w:val="none" w:sz="0" w:space="0" w:color="auto"/>
                                                                      </w:divBdr>
                                                                      <w:divsChild>
                                                                        <w:div w:id="501242747">
                                                                          <w:marLeft w:val="0"/>
                                                                          <w:marRight w:val="0"/>
                                                                          <w:marTop w:val="0"/>
                                                                          <w:marBottom w:val="0"/>
                                                                          <w:divBdr>
                                                                            <w:top w:val="none" w:sz="0" w:space="0" w:color="auto"/>
                                                                            <w:left w:val="none" w:sz="0" w:space="0" w:color="auto"/>
                                                                            <w:bottom w:val="none" w:sz="0" w:space="0" w:color="auto"/>
                                                                            <w:right w:val="none" w:sz="0" w:space="0" w:color="auto"/>
                                                                          </w:divBdr>
                                                                          <w:divsChild>
                                                                            <w:div w:id="474179789">
                                                                              <w:marLeft w:val="0"/>
                                                                              <w:marRight w:val="0"/>
                                                                              <w:marTop w:val="0"/>
                                                                              <w:marBottom w:val="0"/>
                                                                              <w:divBdr>
                                                                                <w:top w:val="none" w:sz="0" w:space="0" w:color="auto"/>
                                                                                <w:left w:val="none" w:sz="0" w:space="0" w:color="auto"/>
                                                                                <w:bottom w:val="none" w:sz="0" w:space="0" w:color="auto"/>
                                                                                <w:right w:val="none" w:sz="0" w:space="0" w:color="auto"/>
                                                                              </w:divBdr>
                                                                              <w:divsChild>
                                                                                <w:div w:id="2139226983">
                                                                                  <w:marLeft w:val="0"/>
                                                                                  <w:marRight w:val="0"/>
                                                                                  <w:marTop w:val="0"/>
                                                                                  <w:marBottom w:val="0"/>
                                                                                  <w:divBdr>
                                                                                    <w:top w:val="none" w:sz="0" w:space="0" w:color="auto"/>
                                                                                    <w:left w:val="none" w:sz="0" w:space="0" w:color="auto"/>
                                                                                    <w:bottom w:val="none" w:sz="0" w:space="0" w:color="auto"/>
                                                                                    <w:right w:val="none" w:sz="0" w:space="0" w:color="auto"/>
                                                                                  </w:divBdr>
                                                                                  <w:divsChild>
                                                                                    <w:div w:id="494956875">
                                                                                      <w:marLeft w:val="0"/>
                                                                                      <w:marRight w:val="0"/>
                                                                                      <w:marTop w:val="0"/>
                                                                                      <w:marBottom w:val="0"/>
                                                                                      <w:divBdr>
                                                                                        <w:top w:val="none" w:sz="0" w:space="0" w:color="auto"/>
                                                                                        <w:left w:val="none" w:sz="0" w:space="0" w:color="auto"/>
                                                                                        <w:bottom w:val="none" w:sz="0" w:space="0" w:color="auto"/>
                                                                                        <w:right w:val="none" w:sz="0" w:space="0" w:color="auto"/>
                                                                                      </w:divBdr>
                                                                                    </w:div>
                                                                                    <w:div w:id="1713117515">
                                                                                      <w:marLeft w:val="0"/>
                                                                                      <w:marRight w:val="0"/>
                                                                                      <w:marTop w:val="0"/>
                                                                                      <w:marBottom w:val="0"/>
                                                                                      <w:divBdr>
                                                                                        <w:top w:val="none" w:sz="0" w:space="0" w:color="auto"/>
                                                                                        <w:left w:val="none" w:sz="0" w:space="0" w:color="auto"/>
                                                                                        <w:bottom w:val="none" w:sz="0" w:space="0" w:color="auto"/>
                                                                                        <w:right w:val="none" w:sz="0" w:space="0" w:color="auto"/>
                                                                                      </w:divBdr>
                                                                                    </w:div>
                                                                                    <w:div w:id="1552769985">
                                                                                      <w:marLeft w:val="0"/>
                                                                                      <w:marRight w:val="0"/>
                                                                                      <w:marTop w:val="0"/>
                                                                                      <w:marBottom w:val="0"/>
                                                                                      <w:divBdr>
                                                                                        <w:top w:val="none" w:sz="0" w:space="0" w:color="auto"/>
                                                                                        <w:left w:val="none" w:sz="0" w:space="0" w:color="auto"/>
                                                                                        <w:bottom w:val="none" w:sz="0" w:space="0" w:color="auto"/>
                                                                                        <w:right w:val="none" w:sz="0" w:space="0" w:color="auto"/>
                                                                                      </w:divBdr>
                                                                                    </w:div>
                                                                                    <w:div w:id="68118058">
                                                                                      <w:marLeft w:val="0"/>
                                                                                      <w:marRight w:val="0"/>
                                                                                      <w:marTop w:val="0"/>
                                                                                      <w:marBottom w:val="0"/>
                                                                                      <w:divBdr>
                                                                                        <w:top w:val="none" w:sz="0" w:space="0" w:color="auto"/>
                                                                                        <w:left w:val="none" w:sz="0" w:space="0" w:color="auto"/>
                                                                                        <w:bottom w:val="none" w:sz="0" w:space="0" w:color="auto"/>
                                                                                        <w:right w:val="none" w:sz="0" w:space="0" w:color="auto"/>
                                                                                      </w:divBdr>
                                                                                    </w:div>
                                                                                    <w:div w:id="219748756">
                                                                                      <w:marLeft w:val="0"/>
                                                                                      <w:marRight w:val="0"/>
                                                                                      <w:marTop w:val="0"/>
                                                                                      <w:marBottom w:val="0"/>
                                                                                      <w:divBdr>
                                                                                        <w:top w:val="none" w:sz="0" w:space="0" w:color="auto"/>
                                                                                        <w:left w:val="none" w:sz="0" w:space="0" w:color="auto"/>
                                                                                        <w:bottom w:val="none" w:sz="0" w:space="0" w:color="auto"/>
                                                                                        <w:right w:val="none" w:sz="0" w:space="0" w:color="auto"/>
                                                                                      </w:divBdr>
                                                                                    </w:div>
                                                                                    <w:div w:id="1272514139">
                                                                                      <w:marLeft w:val="0"/>
                                                                                      <w:marRight w:val="0"/>
                                                                                      <w:marTop w:val="0"/>
                                                                                      <w:marBottom w:val="0"/>
                                                                                      <w:divBdr>
                                                                                        <w:top w:val="none" w:sz="0" w:space="0" w:color="auto"/>
                                                                                        <w:left w:val="none" w:sz="0" w:space="0" w:color="auto"/>
                                                                                        <w:bottom w:val="none" w:sz="0" w:space="0" w:color="auto"/>
                                                                                        <w:right w:val="none" w:sz="0" w:space="0" w:color="auto"/>
                                                                                      </w:divBdr>
                                                                                    </w:div>
                                                                                    <w:div w:id="1517964772">
                                                                                      <w:marLeft w:val="0"/>
                                                                                      <w:marRight w:val="0"/>
                                                                                      <w:marTop w:val="0"/>
                                                                                      <w:marBottom w:val="0"/>
                                                                                      <w:divBdr>
                                                                                        <w:top w:val="none" w:sz="0" w:space="0" w:color="auto"/>
                                                                                        <w:left w:val="none" w:sz="0" w:space="0" w:color="auto"/>
                                                                                        <w:bottom w:val="none" w:sz="0" w:space="0" w:color="auto"/>
                                                                                        <w:right w:val="none" w:sz="0" w:space="0" w:color="auto"/>
                                                                                      </w:divBdr>
                                                                                    </w:div>
                                                                                    <w:div w:id="1111436709">
                                                                                      <w:marLeft w:val="0"/>
                                                                                      <w:marRight w:val="0"/>
                                                                                      <w:marTop w:val="0"/>
                                                                                      <w:marBottom w:val="0"/>
                                                                                      <w:divBdr>
                                                                                        <w:top w:val="none" w:sz="0" w:space="0" w:color="auto"/>
                                                                                        <w:left w:val="none" w:sz="0" w:space="0" w:color="auto"/>
                                                                                        <w:bottom w:val="none" w:sz="0" w:space="0" w:color="auto"/>
                                                                                        <w:right w:val="none" w:sz="0" w:space="0" w:color="auto"/>
                                                                                      </w:divBdr>
                                                                                    </w:div>
                                                                                    <w:div w:id="542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lu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616EDB4CA4FDC9A649FA93A1DFAA2"/>
        <w:category>
          <w:name w:val="General"/>
          <w:gallery w:val="placeholder"/>
        </w:category>
        <w:types>
          <w:type w:val="bbPlcHdr"/>
        </w:types>
        <w:behaviors>
          <w:behavior w:val="content"/>
        </w:behaviors>
        <w:guid w:val="{C86BFE10-6B6B-4B9A-B668-3FB0A055F0D4}"/>
      </w:docPartPr>
      <w:docPartBody>
        <w:p w:rsidR="00180DF3" w:rsidRDefault="006D7E32">
          <w:pPr>
            <w:pStyle w:val="A94616EDB4CA4FDC9A649FA93A1DFAA2"/>
          </w:pPr>
          <w:r>
            <w:t>Minutes</w:t>
          </w:r>
        </w:p>
      </w:docPartBody>
    </w:docPart>
    <w:docPart>
      <w:docPartPr>
        <w:name w:val="7DB3A0D04FB34811A9FD5A58320911B4"/>
        <w:category>
          <w:name w:val="General"/>
          <w:gallery w:val="placeholder"/>
        </w:category>
        <w:types>
          <w:type w:val="bbPlcHdr"/>
        </w:types>
        <w:behaviors>
          <w:behavior w:val="content"/>
        </w:behaviors>
        <w:guid w:val="{93AADD48-46A0-42F4-9F19-73030312127C}"/>
      </w:docPartPr>
      <w:docPartBody>
        <w:p w:rsidR="00AF6B09" w:rsidRDefault="003D4303" w:rsidP="003D4303">
          <w:pPr>
            <w:pStyle w:val="7DB3A0D04FB34811A9FD5A58320911B4"/>
          </w:pPr>
          <w:r>
            <w:t>Attendees:</w:t>
          </w:r>
        </w:p>
      </w:docPartBody>
    </w:docPart>
    <w:docPart>
      <w:docPartPr>
        <w:name w:val="86B70362697F4C71993F3F1DDB85668E"/>
        <w:category>
          <w:name w:val="General"/>
          <w:gallery w:val="placeholder"/>
        </w:category>
        <w:types>
          <w:type w:val="bbPlcHdr"/>
        </w:types>
        <w:behaviors>
          <w:behavior w:val="content"/>
        </w:behaviors>
        <w:guid w:val="{36280D6D-55A2-4990-B926-A8694ADC7A69}"/>
      </w:docPartPr>
      <w:docPartBody>
        <w:p w:rsidR="00AF6B09" w:rsidRDefault="003D4303" w:rsidP="003D4303">
          <w:pPr>
            <w:pStyle w:val="86B70362697F4C71993F3F1DDB85668E"/>
          </w:pPr>
          <w:r>
            <w:t>Action items</w:t>
          </w:r>
        </w:p>
      </w:docPartBody>
    </w:docPart>
    <w:docPart>
      <w:docPartPr>
        <w:name w:val="146481543D134D9285A739B02DE77FB2"/>
        <w:category>
          <w:name w:val="General"/>
          <w:gallery w:val="placeholder"/>
        </w:category>
        <w:types>
          <w:type w:val="bbPlcHdr"/>
        </w:types>
        <w:behaviors>
          <w:behavior w:val="content"/>
        </w:behaviors>
        <w:guid w:val="{11E51749-6091-4B15-A91D-98600AAF248F}"/>
      </w:docPartPr>
      <w:docPartBody>
        <w:p w:rsidR="00AF6B09" w:rsidRDefault="003D4303" w:rsidP="003D4303">
          <w:pPr>
            <w:pStyle w:val="146481543D134D9285A739B02DE77FB2"/>
          </w:pPr>
          <w:r>
            <w:t>Person responsible</w:t>
          </w:r>
        </w:p>
      </w:docPartBody>
    </w:docPart>
    <w:docPart>
      <w:docPartPr>
        <w:name w:val="BAA122506D4448E2A252ED7814F34087"/>
        <w:category>
          <w:name w:val="General"/>
          <w:gallery w:val="placeholder"/>
        </w:category>
        <w:types>
          <w:type w:val="bbPlcHdr"/>
        </w:types>
        <w:behaviors>
          <w:behavior w:val="content"/>
        </w:behaviors>
        <w:guid w:val="{C187C283-89A2-4B2F-AD10-A7B705F806EA}"/>
      </w:docPartPr>
      <w:docPartBody>
        <w:p w:rsidR="00AF6B09" w:rsidRDefault="003D4303" w:rsidP="003D4303">
          <w:pPr>
            <w:pStyle w:val="BAA122506D4448E2A252ED7814F34087"/>
          </w:pPr>
          <w:r>
            <w:t>Deadline</w:t>
          </w:r>
        </w:p>
      </w:docPartBody>
    </w:docPart>
    <w:docPart>
      <w:docPartPr>
        <w:name w:val="6FAF43AE9151499D853BDB7D616E589F"/>
        <w:category>
          <w:name w:val="General"/>
          <w:gallery w:val="placeholder"/>
        </w:category>
        <w:types>
          <w:type w:val="bbPlcHdr"/>
        </w:types>
        <w:behaviors>
          <w:behavior w:val="content"/>
        </w:behaviors>
        <w:guid w:val="{29DD3939-3797-4521-B0D6-04F99A752989}"/>
      </w:docPartPr>
      <w:docPartBody>
        <w:p w:rsidR="00AB7EC2" w:rsidRDefault="00680988" w:rsidP="00680988">
          <w:pPr>
            <w:pStyle w:val="6FAF43AE9151499D853BDB7D616E589F"/>
          </w:pPr>
          <w:r>
            <w:t>Action items</w:t>
          </w:r>
        </w:p>
      </w:docPartBody>
    </w:docPart>
    <w:docPart>
      <w:docPartPr>
        <w:name w:val="0059101EFDB941E2880FA285CA495B6A"/>
        <w:category>
          <w:name w:val="General"/>
          <w:gallery w:val="placeholder"/>
        </w:category>
        <w:types>
          <w:type w:val="bbPlcHdr"/>
        </w:types>
        <w:behaviors>
          <w:behavior w:val="content"/>
        </w:behaviors>
        <w:guid w:val="{515BCF5B-F4A0-4AA8-9B44-2BE6A65EAD0D}"/>
      </w:docPartPr>
      <w:docPartBody>
        <w:p w:rsidR="00AB7EC2" w:rsidRDefault="00680988" w:rsidP="00680988">
          <w:pPr>
            <w:pStyle w:val="0059101EFDB941E2880FA285CA495B6A"/>
          </w:pPr>
          <w:r>
            <w:t>Person responsible</w:t>
          </w:r>
        </w:p>
      </w:docPartBody>
    </w:docPart>
    <w:docPart>
      <w:docPartPr>
        <w:name w:val="3D53CCA59C8A4F3B8ABC4AD35CF4D9DB"/>
        <w:category>
          <w:name w:val="General"/>
          <w:gallery w:val="placeholder"/>
        </w:category>
        <w:types>
          <w:type w:val="bbPlcHdr"/>
        </w:types>
        <w:behaviors>
          <w:behavior w:val="content"/>
        </w:behaviors>
        <w:guid w:val="{83FF5CE1-74EC-43BA-9F15-EA8C07DCB4D2}"/>
      </w:docPartPr>
      <w:docPartBody>
        <w:p w:rsidR="00AB7EC2" w:rsidRDefault="00680988" w:rsidP="00680988">
          <w:pPr>
            <w:pStyle w:val="3D53CCA59C8A4F3B8ABC4AD35CF4D9DB"/>
          </w:pPr>
          <w:r>
            <w:t>Deadline</w:t>
          </w:r>
        </w:p>
      </w:docPartBody>
    </w:docPart>
    <w:docPart>
      <w:docPartPr>
        <w:name w:val="E1E59149528D48B9A93DB70A25FF1D91"/>
        <w:category>
          <w:name w:val="General"/>
          <w:gallery w:val="placeholder"/>
        </w:category>
        <w:types>
          <w:type w:val="bbPlcHdr"/>
        </w:types>
        <w:behaviors>
          <w:behavior w:val="content"/>
        </w:behaviors>
        <w:guid w:val="{FF78E7B8-5C4B-4894-AFC8-27EFD2DDF861}"/>
      </w:docPartPr>
      <w:docPartBody>
        <w:p w:rsidR="00AB7EC2" w:rsidRDefault="00680988" w:rsidP="00680988">
          <w:pPr>
            <w:pStyle w:val="E1E59149528D48B9A93DB70A25FF1D91"/>
          </w:pPr>
          <w:r>
            <w:t>Action items</w:t>
          </w:r>
        </w:p>
      </w:docPartBody>
    </w:docPart>
    <w:docPart>
      <w:docPartPr>
        <w:name w:val="C5E4E834018E4602A4F10D1763813AC6"/>
        <w:category>
          <w:name w:val="General"/>
          <w:gallery w:val="placeholder"/>
        </w:category>
        <w:types>
          <w:type w:val="bbPlcHdr"/>
        </w:types>
        <w:behaviors>
          <w:behavior w:val="content"/>
        </w:behaviors>
        <w:guid w:val="{AE6F1FA7-1B8D-4356-A35B-EC5D380B8D42}"/>
      </w:docPartPr>
      <w:docPartBody>
        <w:p w:rsidR="00AB7EC2" w:rsidRDefault="00680988" w:rsidP="00680988">
          <w:pPr>
            <w:pStyle w:val="C5E4E834018E4602A4F10D1763813AC6"/>
          </w:pPr>
          <w:r>
            <w:t>Person responsible</w:t>
          </w:r>
        </w:p>
      </w:docPartBody>
    </w:docPart>
    <w:docPart>
      <w:docPartPr>
        <w:name w:val="4C95147461304D99BED9933637E764EC"/>
        <w:category>
          <w:name w:val="General"/>
          <w:gallery w:val="placeholder"/>
        </w:category>
        <w:types>
          <w:type w:val="bbPlcHdr"/>
        </w:types>
        <w:behaviors>
          <w:behavior w:val="content"/>
        </w:behaviors>
        <w:guid w:val="{6E56EC35-6C1C-4857-8979-0D5239DAC7DA}"/>
      </w:docPartPr>
      <w:docPartBody>
        <w:p w:rsidR="00AB7EC2" w:rsidRDefault="00680988" w:rsidP="00680988">
          <w:pPr>
            <w:pStyle w:val="4C95147461304D99BED9933637E764EC"/>
          </w:pPr>
          <w:r>
            <w:t>Deadline</w:t>
          </w:r>
        </w:p>
      </w:docPartBody>
    </w:docPart>
    <w:docPart>
      <w:docPartPr>
        <w:name w:val="8D8B048C888C4C3C980CB9720CEF538D"/>
        <w:category>
          <w:name w:val="General"/>
          <w:gallery w:val="placeholder"/>
        </w:category>
        <w:types>
          <w:type w:val="bbPlcHdr"/>
        </w:types>
        <w:behaviors>
          <w:behavior w:val="content"/>
        </w:behaviors>
        <w:guid w:val="{7AFD3691-0EAA-4A9B-89C1-62586BE08418}"/>
      </w:docPartPr>
      <w:docPartBody>
        <w:p w:rsidR="009F0A31" w:rsidRDefault="00AB7EC2" w:rsidP="00AB7EC2">
          <w:pPr>
            <w:pStyle w:val="8D8B048C888C4C3C980CB9720CEF538D"/>
          </w:pPr>
          <w:r>
            <w:t>Action items</w:t>
          </w:r>
        </w:p>
      </w:docPartBody>
    </w:docPart>
    <w:docPart>
      <w:docPartPr>
        <w:name w:val="4157D2BFD6044ACDA14A6FA88ABCA8B3"/>
        <w:category>
          <w:name w:val="General"/>
          <w:gallery w:val="placeholder"/>
        </w:category>
        <w:types>
          <w:type w:val="bbPlcHdr"/>
        </w:types>
        <w:behaviors>
          <w:behavior w:val="content"/>
        </w:behaviors>
        <w:guid w:val="{168CC08B-DA67-4D0D-A899-AD339DA43E28}"/>
      </w:docPartPr>
      <w:docPartBody>
        <w:p w:rsidR="009F0A31" w:rsidRDefault="00AB7EC2" w:rsidP="00AB7EC2">
          <w:pPr>
            <w:pStyle w:val="4157D2BFD6044ACDA14A6FA88ABCA8B3"/>
          </w:pPr>
          <w:r>
            <w:t>Person responsible</w:t>
          </w:r>
        </w:p>
      </w:docPartBody>
    </w:docPart>
    <w:docPart>
      <w:docPartPr>
        <w:name w:val="E5FB878453F64E9B977DAE2E5968D695"/>
        <w:category>
          <w:name w:val="General"/>
          <w:gallery w:val="placeholder"/>
        </w:category>
        <w:types>
          <w:type w:val="bbPlcHdr"/>
        </w:types>
        <w:behaviors>
          <w:behavior w:val="content"/>
        </w:behaviors>
        <w:guid w:val="{6735740A-33F9-430D-A049-9CA3452FA98B}"/>
      </w:docPartPr>
      <w:docPartBody>
        <w:p w:rsidR="009F0A31" w:rsidRDefault="00AB7EC2" w:rsidP="00AB7EC2">
          <w:pPr>
            <w:pStyle w:val="E5FB878453F64E9B977DAE2E5968D695"/>
          </w:pPr>
          <w:r>
            <w:t>Deadline</w:t>
          </w:r>
        </w:p>
      </w:docPartBody>
    </w:docPart>
    <w:docPart>
      <w:docPartPr>
        <w:name w:val="9971065C8E064FB587E21A4425ACCE3A"/>
        <w:category>
          <w:name w:val="General"/>
          <w:gallery w:val="placeholder"/>
        </w:category>
        <w:types>
          <w:type w:val="bbPlcHdr"/>
        </w:types>
        <w:behaviors>
          <w:behavior w:val="content"/>
        </w:behaviors>
        <w:guid w:val="{97D850C8-07E8-463E-B5A8-C23501885E48}"/>
      </w:docPartPr>
      <w:docPartBody>
        <w:p w:rsidR="009F0A31" w:rsidRDefault="00AB7EC2" w:rsidP="00AB7EC2">
          <w:pPr>
            <w:pStyle w:val="9971065C8E064FB587E21A4425ACCE3A"/>
          </w:pPr>
          <w:r>
            <w:t>Action items</w:t>
          </w:r>
        </w:p>
      </w:docPartBody>
    </w:docPart>
    <w:docPart>
      <w:docPartPr>
        <w:name w:val="58B6EEDF7CE2436DA0034D65979F3B39"/>
        <w:category>
          <w:name w:val="General"/>
          <w:gallery w:val="placeholder"/>
        </w:category>
        <w:types>
          <w:type w:val="bbPlcHdr"/>
        </w:types>
        <w:behaviors>
          <w:behavior w:val="content"/>
        </w:behaviors>
        <w:guid w:val="{B5FF18E3-08EF-4076-82DC-FDD37734C658}"/>
      </w:docPartPr>
      <w:docPartBody>
        <w:p w:rsidR="009F0A31" w:rsidRDefault="00AB7EC2" w:rsidP="00AB7EC2">
          <w:pPr>
            <w:pStyle w:val="58B6EEDF7CE2436DA0034D65979F3B39"/>
          </w:pPr>
          <w:r>
            <w:t>Person responsible</w:t>
          </w:r>
        </w:p>
      </w:docPartBody>
    </w:docPart>
    <w:docPart>
      <w:docPartPr>
        <w:name w:val="CFB7AA1925D7488F91AC0006B6D60179"/>
        <w:category>
          <w:name w:val="General"/>
          <w:gallery w:val="placeholder"/>
        </w:category>
        <w:types>
          <w:type w:val="bbPlcHdr"/>
        </w:types>
        <w:behaviors>
          <w:behavior w:val="content"/>
        </w:behaviors>
        <w:guid w:val="{760DBA63-6899-44D6-B6AD-AF784D476971}"/>
      </w:docPartPr>
      <w:docPartBody>
        <w:p w:rsidR="009F0A31" w:rsidRDefault="00AB7EC2" w:rsidP="00AB7EC2">
          <w:pPr>
            <w:pStyle w:val="CFB7AA1925D7488F91AC0006B6D60179"/>
          </w:pPr>
          <w:r>
            <w:t>Deadline</w:t>
          </w:r>
        </w:p>
      </w:docPartBody>
    </w:docPart>
    <w:docPart>
      <w:docPartPr>
        <w:name w:val="69E1745B00724BCFB137BDBA2AB02D05"/>
        <w:category>
          <w:name w:val="General"/>
          <w:gallery w:val="placeholder"/>
        </w:category>
        <w:types>
          <w:type w:val="bbPlcHdr"/>
        </w:types>
        <w:behaviors>
          <w:behavior w:val="content"/>
        </w:behaviors>
        <w:guid w:val="{205D91D3-B223-4AE8-84FB-163FF7E8CA62}"/>
      </w:docPartPr>
      <w:docPartBody>
        <w:p w:rsidR="00055F18" w:rsidRDefault="009F0A31" w:rsidP="009F0A31">
          <w:pPr>
            <w:pStyle w:val="69E1745B00724BCFB137BDBA2AB02D05"/>
          </w:pPr>
          <w:r>
            <w:t>Action items</w:t>
          </w:r>
        </w:p>
      </w:docPartBody>
    </w:docPart>
    <w:docPart>
      <w:docPartPr>
        <w:name w:val="F3F56297C09B439B9E08C7B640CA03B6"/>
        <w:category>
          <w:name w:val="General"/>
          <w:gallery w:val="placeholder"/>
        </w:category>
        <w:types>
          <w:type w:val="bbPlcHdr"/>
        </w:types>
        <w:behaviors>
          <w:behavior w:val="content"/>
        </w:behaviors>
        <w:guid w:val="{8C61EC85-4B28-4878-AF74-B902375D8024}"/>
      </w:docPartPr>
      <w:docPartBody>
        <w:p w:rsidR="00055F18" w:rsidRDefault="009F0A31" w:rsidP="009F0A31">
          <w:pPr>
            <w:pStyle w:val="F3F56297C09B439B9E08C7B640CA03B6"/>
          </w:pPr>
          <w:r>
            <w:t>Person responsible</w:t>
          </w:r>
        </w:p>
      </w:docPartBody>
    </w:docPart>
    <w:docPart>
      <w:docPartPr>
        <w:name w:val="88E99FF8C45A4CB7919E3363B9A14E77"/>
        <w:category>
          <w:name w:val="General"/>
          <w:gallery w:val="placeholder"/>
        </w:category>
        <w:types>
          <w:type w:val="bbPlcHdr"/>
        </w:types>
        <w:behaviors>
          <w:behavior w:val="content"/>
        </w:behaviors>
        <w:guid w:val="{696C1AE5-144D-4172-B55F-7107D66FBE82}"/>
      </w:docPartPr>
      <w:docPartBody>
        <w:p w:rsidR="00055F18" w:rsidRDefault="009F0A31" w:rsidP="009F0A31">
          <w:pPr>
            <w:pStyle w:val="88E99FF8C45A4CB7919E3363B9A14E77"/>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32"/>
    <w:rsid w:val="00055F18"/>
    <w:rsid w:val="00081C4F"/>
    <w:rsid w:val="00180DF3"/>
    <w:rsid w:val="00193694"/>
    <w:rsid w:val="001E63E9"/>
    <w:rsid w:val="003D4303"/>
    <w:rsid w:val="005F5119"/>
    <w:rsid w:val="00680988"/>
    <w:rsid w:val="006D7E32"/>
    <w:rsid w:val="009F0A31"/>
    <w:rsid w:val="00A84ED5"/>
    <w:rsid w:val="00AB7EC2"/>
    <w:rsid w:val="00AF6B09"/>
    <w:rsid w:val="00E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5134753FD46098BD93A1B99B22FF2">
    <w:name w:val="C745134753FD46098BD93A1B99B22FF2"/>
  </w:style>
  <w:style w:type="paragraph" w:customStyle="1" w:styleId="C23B3ABEF86E42438707E9BC78126C03">
    <w:name w:val="C23B3ABEF86E42438707E9BC78126C03"/>
  </w:style>
  <w:style w:type="paragraph" w:customStyle="1" w:styleId="47D14ACBB4614F7C8A50E69CCCD3918D">
    <w:name w:val="47D14ACBB4614F7C8A50E69CCCD3918D"/>
  </w:style>
  <w:style w:type="paragraph" w:customStyle="1" w:styleId="FC15EA18C8FA4A4ABDD209C64600BA1A">
    <w:name w:val="FC15EA18C8FA4A4ABDD209C64600BA1A"/>
  </w:style>
  <w:style w:type="paragraph" w:customStyle="1" w:styleId="6D3C6FDA106749149019C33EF3BCE549">
    <w:name w:val="6D3C6FDA106749149019C33EF3BCE549"/>
  </w:style>
  <w:style w:type="paragraph" w:customStyle="1" w:styleId="8484566F159E4A0B8DC908AC5C2D24EE">
    <w:name w:val="8484566F159E4A0B8DC908AC5C2D24EE"/>
  </w:style>
  <w:style w:type="paragraph" w:customStyle="1" w:styleId="40E63C748F314D3AA97183360A269B4E">
    <w:name w:val="40E63C748F314D3AA97183360A269B4E"/>
  </w:style>
  <w:style w:type="paragraph" w:customStyle="1" w:styleId="716B3E69EF4946889464159811987EFA">
    <w:name w:val="716B3E69EF4946889464159811987EFA"/>
  </w:style>
  <w:style w:type="paragraph" w:customStyle="1" w:styleId="05405B1C65844B8EBD3349F610792A18">
    <w:name w:val="05405B1C65844B8EBD3349F610792A18"/>
  </w:style>
  <w:style w:type="paragraph" w:customStyle="1" w:styleId="4D62FCBF7D8D4B37BBD2FECE07F75AE3">
    <w:name w:val="4D62FCBF7D8D4B37BBD2FECE07F75AE3"/>
  </w:style>
  <w:style w:type="paragraph" w:customStyle="1" w:styleId="98A1D3041D794D9093CFB613235DD251">
    <w:name w:val="98A1D3041D794D9093CFB613235DD251"/>
  </w:style>
  <w:style w:type="paragraph" w:customStyle="1" w:styleId="FCB366C971104444A3B9F5B7BBD928CE">
    <w:name w:val="FCB366C971104444A3B9F5B7BBD928CE"/>
  </w:style>
  <w:style w:type="paragraph" w:customStyle="1" w:styleId="6437FC61298842E98DB19C8037C4C6C4">
    <w:name w:val="6437FC61298842E98DB19C8037C4C6C4"/>
  </w:style>
  <w:style w:type="paragraph" w:customStyle="1" w:styleId="BEC92BAF22144B38905B1BF630348E4D">
    <w:name w:val="BEC92BAF22144B38905B1BF630348E4D"/>
  </w:style>
  <w:style w:type="paragraph" w:customStyle="1" w:styleId="B4372DEB7A164683A6646563C70B824C">
    <w:name w:val="B4372DEB7A164683A6646563C70B824C"/>
  </w:style>
  <w:style w:type="paragraph" w:customStyle="1" w:styleId="E6E78F3470674B6DBB3831D0FAA972CD">
    <w:name w:val="E6E78F3470674B6DBB3831D0FAA972CD"/>
  </w:style>
  <w:style w:type="paragraph" w:customStyle="1" w:styleId="06982B5FDC1948B08CC88DB9C5591FBD">
    <w:name w:val="06982B5FDC1948B08CC88DB9C5591FBD"/>
  </w:style>
  <w:style w:type="paragraph" w:customStyle="1" w:styleId="E1B44702CAD04C2B84CB13E986F4DA75">
    <w:name w:val="E1B44702CAD04C2B84CB13E986F4DA75"/>
  </w:style>
  <w:style w:type="paragraph" w:customStyle="1" w:styleId="4A1E39A5068D452FA67D4FA6CE825BFF">
    <w:name w:val="4A1E39A5068D452FA67D4FA6CE825BFF"/>
  </w:style>
  <w:style w:type="paragraph" w:customStyle="1" w:styleId="2AEF20F568374E0EA0168D18A1E5346C">
    <w:name w:val="2AEF20F568374E0EA0168D18A1E5346C"/>
  </w:style>
  <w:style w:type="paragraph" w:customStyle="1" w:styleId="A94616EDB4CA4FDC9A649FA93A1DFAA2">
    <w:name w:val="A94616EDB4CA4FDC9A649FA93A1DFAA2"/>
  </w:style>
  <w:style w:type="paragraph" w:customStyle="1" w:styleId="1A40807EDABC408A916AAFA1F9717E6D">
    <w:name w:val="1A40807EDABC408A916AAFA1F9717E6D"/>
  </w:style>
  <w:style w:type="paragraph" w:customStyle="1" w:styleId="141365CF8BB94359971A9DB09C3FE7CE">
    <w:name w:val="141365CF8BB94359971A9DB09C3FE7CE"/>
  </w:style>
  <w:style w:type="paragraph" w:customStyle="1" w:styleId="80D2FFA5455047A5BD2DDC6E296FEF11">
    <w:name w:val="80D2FFA5455047A5BD2DDC6E296FEF11"/>
  </w:style>
  <w:style w:type="paragraph" w:customStyle="1" w:styleId="D6A1B09638E5456C83720255225425F5">
    <w:name w:val="D6A1B09638E5456C83720255225425F5"/>
  </w:style>
  <w:style w:type="paragraph" w:customStyle="1" w:styleId="65235F7C188045C69862F01D61BF29DD">
    <w:name w:val="65235F7C188045C69862F01D61BF29DD"/>
  </w:style>
  <w:style w:type="paragraph" w:customStyle="1" w:styleId="5C10242A723C46FD8DB8A1613CC64240">
    <w:name w:val="5C10242A723C46FD8DB8A1613CC64240"/>
  </w:style>
  <w:style w:type="paragraph" w:customStyle="1" w:styleId="232675EA7EBF4C63B45BF26E8EFEA522">
    <w:name w:val="232675EA7EBF4C63B45BF26E8EFEA522"/>
  </w:style>
  <w:style w:type="paragraph" w:customStyle="1" w:styleId="910505A9A0BB4C2A985138C5DE7AEB84">
    <w:name w:val="910505A9A0BB4C2A985138C5DE7AEB84"/>
  </w:style>
  <w:style w:type="paragraph" w:customStyle="1" w:styleId="7882463646064E2F8CCEA8832CE055F4">
    <w:name w:val="7882463646064E2F8CCEA8832CE055F4"/>
  </w:style>
  <w:style w:type="paragraph" w:customStyle="1" w:styleId="E9ABFD852BF34426BDF70E12CDBE5367">
    <w:name w:val="E9ABFD852BF34426BDF70E12CDBE5367"/>
  </w:style>
  <w:style w:type="paragraph" w:customStyle="1" w:styleId="0FB3F018AC414407ACEA21C811B797E4">
    <w:name w:val="0FB3F018AC414407ACEA21C811B797E4"/>
  </w:style>
  <w:style w:type="paragraph" w:customStyle="1" w:styleId="32B88B233E71498ABCEAD1102A84AC80">
    <w:name w:val="32B88B233E71498ABCEAD1102A84AC80"/>
  </w:style>
  <w:style w:type="paragraph" w:customStyle="1" w:styleId="7047C64F7D50404C80926F6DF1186430">
    <w:name w:val="7047C64F7D50404C80926F6DF1186430"/>
  </w:style>
  <w:style w:type="paragraph" w:customStyle="1" w:styleId="B22B1978E8B94C348C88BCD3FB65E7C0">
    <w:name w:val="B22B1978E8B94C348C88BCD3FB65E7C0"/>
  </w:style>
  <w:style w:type="paragraph" w:customStyle="1" w:styleId="2443338B2DFC49DC973029FDD67B995D">
    <w:name w:val="2443338B2DFC49DC973029FDD67B995D"/>
  </w:style>
  <w:style w:type="paragraph" w:customStyle="1" w:styleId="AA2930CBF08448BA8FC76289756137B7">
    <w:name w:val="AA2930CBF08448BA8FC76289756137B7"/>
  </w:style>
  <w:style w:type="paragraph" w:customStyle="1" w:styleId="FD101618AC8C4E8290E06A5A694486B9">
    <w:name w:val="FD101618AC8C4E8290E06A5A694486B9"/>
  </w:style>
  <w:style w:type="paragraph" w:customStyle="1" w:styleId="8E8ED5C358DB4AE38B24982E92608D5F">
    <w:name w:val="8E8ED5C358DB4AE38B24982E92608D5F"/>
  </w:style>
  <w:style w:type="paragraph" w:customStyle="1" w:styleId="7410B484D7F34C52971F6FDBCB097039">
    <w:name w:val="7410B484D7F34C52971F6FDBCB097039"/>
  </w:style>
  <w:style w:type="paragraph" w:customStyle="1" w:styleId="9C7A5C1934DB4A76BB6D28A17A39D0FB">
    <w:name w:val="9C7A5C1934DB4A76BB6D28A17A39D0FB"/>
  </w:style>
  <w:style w:type="paragraph" w:customStyle="1" w:styleId="ED1793885A974F48B22756CAF9D5AF1B">
    <w:name w:val="ED1793885A974F48B22756CAF9D5AF1B"/>
  </w:style>
  <w:style w:type="paragraph" w:customStyle="1" w:styleId="4329468FA5F041B0BF535C91AE20F1EE">
    <w:name w:val="4329468FA5F041B0BF535C91AE20F1EE"/>
  </w:style>
  <w:style w:type="paragraph" w:customStyle="1" w:styleId="690284850F224B49B4AECF9834B25A6D">
    <w:name w:val="690284850F224B49B4AECF9834B25A6D"/>
  </w:style>
  <w:style w:type="paragraph" w:customStyle="1" w:styleId="AA24D32BBD0247A28C301E001C00E256">
    <w:name w:val="AA24D32BBD0247A28C301E001C00E256"/>
  </w:style>
  <w:style w:type="paragraph" w:customStyle="1" w:styleId="C780631F823B44B897F1C79B2EF708F2">
    <w:name w:val="C780631F823B44B897F1C79B2EF708F2"/>
  </w:style>
  <w:style w:type="paragraph" w:customStyle="1" w:styleId="DEEDDF4330E84645B282DDA3BA21EC74">
    <w:name w:val="DEEDDF4330E84645B282DDA3BA21EC74"/>
  </w:style>
  <w:style w:type="paragraph" w:customStyle="1" w:styleId="813FAC11FA5449918FCDB4CDDE949177">
    <w:name w:val="813FAC11FA5449918FCDB4CDDE949177"/>
  </w:style>
  <w:style w:type="paragraph" w:customStyle="1" w:styleId="1715D26B2B8944A1AF1A613FA023AA8D">
    <w:name w:val="1715D26B2B8944A1AF1A613FA023AA8D"/>
  </w:style>
  <w:style w:type="paragraph" w:customStyle="1" w:styleId="2C75428F3DA541898A7626988E5C1033">
    <w:name w:val="2C75428F3DA541898A7626988E5C1033"/>
  </w:style>
  <w:style w:type="paragraph" w:customStyle="1" w:styleId="D612DD25BE7A485DA11C2356DDA895D1">
    <w:name w:val="D612DD25BE7A485DA11C2356DDA895D1"/>
  </w:style>
  <w:style w:type="paragraph" w:customStyle="1" w:styleId="4DC75DA9D2A54E7684E389D38C37719C">
    <w:name w:val="4DC75DA9D2A54E7684E389D38C37719C"/>
  </w:style>
  <w:style w:type="paragraph" w:customStyle="1" w:styleId="398D19545B174303838632091F559F2A">
    <w:name w:val="398D19545B174303838632091F559F2A"/>
  </w:style>
  <w:style w:type="paragraph" w:customStyle="1" w:styleId="33E986E5D10E4F058450C1AF474D275F">
    <w:name w:val="33E986E5D10E4F058450C1AF474D275F"/>
  </w:style>
  <w:style w:type="paragraph" w:customStyle="1" w:styleId="1D2EA0B61876405BAF69BE64DBD85ED6">
    <w:name w:val="1D2EA0B61876405BAF69BE64DBD85ED6"/>
  </w:style>
  <w:style w:type="paragraph" w:customStyle="1" w:styleId="6A6C72B69EDB4DB0AC3C0FA35CBFE476">
    <w:name w:val="6A6C72B69EDB4DB0AC3C0FA35CBFE476"/>
  </w:style>
  <w:style w:type="paragraph" w:customStyle="1" w:styleId="C7A2992229FF410A9C6895F897FA7BBA">
    <w:name w:val="C7A2992229FF410A9C6895F897FA7BBA"/>
  </w:style>
  <w:style w:type="paragraph" w:customStyle="1" w:styleId="51670C70CB3641E7932216DA6B85C5CF">
    <w:name w:val="51670C70CB3641E7932216DA6B85C5CF"/>
  </w:style>
  <w:style w:type="paragraph" w:customStyle="1" w:styleId="7C9C207FFB5E4A49ADDE0A5E56EFB7A8">
    <w:name w:val="7C9C207FFB5E4A49ADDE0A5E56EFB7A8"/>
  </w:style>
  <w:style w:type="paragraph" w:customStyle="1" w:styleId="D56FC0F4287A446E8E6EF7AC5D517DE1">
    <w:name w:val="D56FC0F4287A446E8E6EF7AC5D517DE1"/>
  </w:style>
  <w:style w:type="paragraph" w:customStyle="1" w:styleId="B8B9179C5DE04C1281AECA7AAED921C9">
    <w:name w:val="B8B9179C5DE04C1281AECA7AAED921C9"/>
  </w:style>
  <w:style w:type="paragraph" w:customStyle="1" w:styleId="ACE7472F0F39428C80186AAADCBE2BFC">
    <w:name w:val="ACE7472F0F39428C80186AAADCBE2BFC"/>
  </w:style>
  <w:style w:type="paragraph" w:customStyle="1" w:styleId="6A9CE90111FD4D86A914F71552CA36EB">
    <w:name w:val="6A9CE90111FD4D86A914F71552CA36EB"/>
  </w:style>
  <w:style w:type="paragraph" w:customStyle="1" w:styleId="BE271DAE5592426F93A872C2359439B3">
    <w:name w:val="BE271DAE5592426F93A872C2359439B3"/>
  </w:style>
  <w:style w:type="paragraph" w:customStyle="1" w:styleId="0D0D91BC278245218CBA35E1C1A3239F">
    <w:name w:val="0D0D91BC278245218CBA35E1C1A3239F"/>
  </w:style>
  <w:style w:type="paragraph" w:customStyle="1" w:styleId="FAE3A636EF764831AC781254A9CDDBAC">
    <w:name w:val="FAE3A636EF764831AC781254A9CDDBAC"/>
  </w:style>
  <w:style w:type="paragraph" w:customStyle="1" w:styleId="A6226FB3E690476FA11551C1DF266DDE">
    <w:name w:val="A6226FB3E690476FA11551C1DF266DDE"/>
  </w:style>
  <w:style w:type="paragraph" w:customStyle="1" w:styleId="B51D79669F8F4C7D86F1E6B9B2D1A603">
    <w:name w:val="B51D79669F8F4C7D86F1E6B9B2D1A603"/>
  </w:style>
  <w:style w:type="paragraph" w:customStyle="1" w:styleId="708E464EF5C747ECA882A1860CA0F3BB">
    <w:name w:val="708E464EF5C747ECA882A1860CA0F3BB"/>
  </w:style>
  <w:style w:type="paragraph" w:customStyle="1" w:styleId="D5B5192879214E6E9B15D342CE83E244">
    <w:name w:val="D5B5192879214E6E9B15D342CE83E244"/>
  </w:style>
  <w:style w:type="paragraph" w:customStyle="1" w:styleId="6D62EFEDD9EC40EEA3273341020576D3">
    <w:name w:val="6D62EFEDD9EC40EEA3273341020576D3"/>
  </w:style>
  <w:style w:type="paragraph" w:customStyle="1" w:styleId="28E7E03322694E4C9F658D42F8D8D0E3">
    <w:name w:val="28E7E03322694E4C9F658D42F8D8D0E3"/>
  </w:style>
  <w:style w:type="paragraph" w:customStyle="1" w:styleId="6FBD66830A524746A2F6172C3672BBAC">
    <w:name w:val="6FBD66830A524746A2F6172C3672BBAC"/>
  </w:style>
  <w:style w:type="paragraph" w:customStyle="1" w:styleId="67323BF9C9D44F8F869E9281D848A692">
    <w:name w:val="67323BF9C9D44F8F869E9281D848A692"/>
  </w:style>
  <w:style w:type="paragraph" w:customStyle="1" w:styleId="C37806B1B1D645E191216CA6728559CD">
    <w:name w:val="C37806B1B1D645E191216CA6728559CD"/>
  </w:style>
  <w:style w:type="paragraph" w:customStyle="1" w:styleId="3D40F980EB9E454085902CD6578C8313">
    <w:name w:val="3D40F980EB9E454085902CD6578C8313"/>
  </w:style>
  <w:style w:type="paragraph" w:customStyle="1" w:styleId="20CA8CEABC584751A5A1BCEDFF4FD271">
    <w:name w:val="20CA8CEABC584751A5A1BCEDFF4FD271"/>
  </w:style>
  <w:style w:type="paragraph" w:customStyle="1" w:styleId="55A148493D524DCE8B5DC0C69989E589">
    <w:name w:val="55A148493D524DCE8B5DC0C69989E589"/>
  </w:style>
  <w:style w:type="paragraph" w:customStyle="1" w:styleId="3CB185007B574BCA8E001C6E575B5432">
    <w:name w:val="3CB185007B574BCA8E001C6E575B5432"/>
  </w:style>
  <w:style w:type="paragraph" w:customStyle="1" w:styleId="9573D81B8E784C20A72EF58F12570AC6">
    <w:name w:val="9573D81B8E784C20A72EF58F12570AC6"/>
  </w:style>
  <w:style w:type="paragraph" w:customStyle="1" w:styleId="DF311ADEABF842C2931D66A805E539F9">
    <w:name w:val="DF311ADEABF842C2931D66A805E539F9"/>
  </w:style>
  <w:style w:type="paragraph" w:customStyle="1" w:styleId="CAF7EBA07FB34A31A84663F4C2148E52">
    <w:name w:val="CAF7EBA07FB34A31A84663F4C2148E52"/>
  </w:style>
  <w:style w:type="paragraph" w:customStyle="1" w:styleId="A5D608276245448BB8BE367F444BE8B2">
    <w:name w:val="A5D608276245448BB8BE367F444BE8B2"/>
  </w:style>
  <w:style w:type="paragraph" w:customStyle="1" w:styleId="1BB327050E9744BC9A1B350C24AA2B22">
    <w:name w:val="1BB327050E9744BC9A1B350C24AA2B22"/>
  </w:style>
  <w:style w:type="paragraph" w:customStyle="1" w:styleId="F2F41CE0DE00476D83E34BB570C55993">
    <w:name w:val="F2F41CE0DE00476D83E34BB570C55993"/>
  </w:style>
  <w:style w:type="paragraph" w:customStyle="1" w:styleId="25DE455DCCC94FD88EF62247235B8F30">
    <w:name w:val="25DE455DCCC94FD88EF62247235B8F30"/>
  </w:style>
  <w:style w:type="paragraph" w:customStyle="1" w:styleId="EA40C835811B43C8B26503897C34BD1E">
    <w:name w:val="EA40C835811B43C8B26503897C34BD1E"/>
  </w:style>
  <w:style w:type="paragraph" w:customStyle="1" w:styleId="345D8D81995549E1983F6293625945CB">
    <w:name w:val="345D8D81995549E1983F6293625945CB"/>
  </w:style>
  <w:style w:type="paragraph" w:customStyle="1" w:styleId="2E1A078162D54A498642DE1D9582C16A">
    <w:name w:val="2E1A078162D54A498642DE1D9582C16A"/>
    <w:rsid w:val="00180DF3"/>
  </w:style>
  <w:style w:type="paragraph" w:customStyle="1" w:styleId="642B97CE801B41AFA9640446D536AC23">
    <w:name w:val="642B97CE801B41AFA9640446D536AC23"/>
    <w:rsid w:val="00180DF3"/>
  </w:style>
  <w:style w:type="paragraph" w:customStyle="1" w:styleId="D475AD70849A4DF9969D6ECC73B6778A">
    <w:name w:val="D475AD70849A4DF9969D6ECC73B6778A"/>
    <w:rsid w:val="00180DF3"/>
  </w:style>
  <w:style w:type="paragraph" w:customStyle="1" w:styleId="BF85FEE24C804597A8567C84AA6E1C2E">
    <w:name w:val="BF85FEE24C804597A8567C84AA6E1C2E"/>
    <w:rsid w:val="00180DF3"/>
  </w:style>
  <w:style w:type="paragraph" w:customStyle="1" w:styleId="F2CC63DFEC3F45F5A3B733B7AE618F5F">
    <w:name w:val="F2CC63DFEC3F45F5A3B733B7AE618F5F"/>
    <w:rsid w:val="00180DF3"/>
  </w:style>
  <w:style w:type="paragraph" w:customStyle="1" w:styleId="8619EC2343A04DFDAAD1B57D0720DC07">
    <w:name w:val="8619EC2343A04DFDAAD1B57D0720DC07"/>
    <w:rsid w:val="00180DF3"/>
  </w:style>
  <w:style w:type="paragraph" w:customStyle="1" w:styleId="9C1FB39F960C47B5B83D7A13D6B6FEBA">
    <w:name w:val="9C1FB39F960C47B5B83D7A13D6B6FEBA"/>
    <w:rsid w:val="00180DF3"/>
  </w:style>
  <w:style w:type="paragraph" w:customStyle="1" w:styleId="7410CD6704CE407B9E16BB898A9A4427">
    <w:name w:val="7410CD6704CE407B9E16BB898A9A4427"/>
    <w:rsid w:val="00180DF3"/>
  </w:style>
  <w:style w:type="paragraph" w:customStyle="1" w:styleId="6BE1DAFDE5974B3FA81F455BA059CA10">
    <w:name w:val="6BE1DAFDE5974B3FA81F455BA059CA10"/>
    <w:rsid w:val="00180DF3"/>
  </w:style>
  <w:style w:type="paragraph" w:customStyle="1" w:styleId="C5F5D018936C4E109EE9D042D5C97F13">
    <w:name w:val="C5F5D018936C4E109EE9D042D5C97F13"/>
    <w:rsid w:val="00180DF3"/>
  </w:style>
  <w:style w:type="paragraph" w:customStyle="1" w:styleId="4419CA1C559F4FC1999F5D6710E32C7B">
    <w:name w:val="4419CA1C559F4FC1999F5D6710E32C7B"/>
    <w:rsid w:val="00180DF3"/>
  </w:style>
  <w:style w:type="paragraph" w:customStyle="1" w:styleId="FC9708778BE2433E9837C473B4F30FA5">
    <w:name w:val="FC9708778BE2433E9837C473B4F30FA5"/>
    <w:rsid w:val="00180DF3"/>
  </w:style>
  <w:style w:type="paragraph" w:customStyle="1" w:styleId="F18A95ED5A1D4469BEE082112D7D4057">
    <w:name w:val="F18A95ED5A1D4469BEE082112D7D4057"/>
    <w:rsid w:val="00180DF3"/>
  </w:style>
  <w:style w:type="paragraph" w:customStyle="1" w:styleId="42EAACA326BB49A49F1FAACE94166B51">
    <w:name w:val="42EAACA326BB49A49F1FAACE94166B51"/>
    <w:rsid w:val="00180DF3"/>
  </w:style>
  <w:style w:type="paragraph" w:customStyle="1" w:styleId="E8E8E211F0C640B1BBECA4D21D2F8253">
    <w:name w:val="E8E8E211F0C640B1BBECA4D21D2F8253"/>
    <w:rsid w:val="00180DF3"/>
  </w:style>
  <w:style w:type="paragraph" w:customStyle="1" w:styleId="BB78A9E9BD0444858E9083A578A1D662">
    <w:name w:val="BB78A9E9BD0444858E9083A578A1D662"/>
    <w:rsid w:val="00180DF3"/>
  </w:style>
  <w:style w:type="paragraph" w:customStyle="1" w:styleId="7BA14F8CD3984B71BF45EA4AE9729EF2">
    <w:name w:val="7BA14F8CD3984B71BF45EA4AE9729EF2"/>
    <w:rsid w:val="00180DF3"/>
  </w:style>
  <w:style w:type="paragraph" w:customStyle="1" w:styleId="8CD30543CFEA4D13B9B184A2AE4A0DF6">
    <w:name w:val="8CD30543CFEA4D13B9B184A2AE4A0DF6"/>
    <w:rsid w:val="00180DF3"/>
  </w:style>
  <w:style w:type="paragraph" w:customStyle="1" w:styleId="1962BDA9054C46F58D0B7EBD3B97D3E2">
    <w:name w:val="1962BDA9054C46F58D0B7EBD3B97D3E2"/>
    <w:rsid w:val="00180DF3"/>
  </w:style>
  <w:style w:type="paragraph" w:customStyle="1" w:styleId="FEC5589A45AE4F77BB64A53247B5E09B">
    <w:name w:val="FEC5589A45AE4F77BB64A53247B5E09B"/>
    <w:rsid w:val="00180DF3"/>
  </w:style>
  <w:style w:type="paragraph" w:customStyle="1" w:styleId="4E247708607A41B1A3AF68A34A48A2B7">
    <w:name w:val="4E247708607A41B1A3AF68A34A48A2B7"/>
    <w:rsid w:val="00180DF3"/>
  </w:style>
  <w:style w:type="paragraph" w:customStyle="1" w:styleId="C155F8E721A245AF83E6B5E630CEE29D">
    <w:name w:val="C155F8E721A245AF83E6B5E630CEE29D"/>
    <w:rsid w:val="00180DF3"/>
  </w:style>
  <w:style w:type="paragraph" w:customStyle="1" w:styleId="794AE746622C4BB399A4920C437443E3">
    <w:name w:val="794AE746622C4BB399A4920C437443E3"/>
    <w:rsid w:val="00180DF3"/>
  </w:style>
  <w:style w:type="paragraph" w:customStyle="1" w:styleId="AFDBFDBDDF834C6CA992E82A83DD445F">
    <w:name w:val="AFDBFDBDDF834C6CA992E82A83DD445F"/>
    <w:rsid w:val="00180DF3"/>
  </w:style>
  <w:style w:type="paragraph" w:customStyle="1" w:styleId="7C240EC6D24643D5870579D4B2EF91F2">
    <w:name w:val="7C240EC6D24643D5870579D4B2EF91F2"/>
    <w:rsid w:val="00180DF3"/>
  </w:style>
  <w:style w:type="paragraph" w:customStyle="1" w:styleId="685C762B82764EE1AF17C60AB20CC2ED">
    <w:name w:val="685C762B82764EE1AF17C60AB20CC2ED"/>
    <w:rsid w:val="00180DF3"/>
  </w:style>
  <w:style w:type="paragraph" w:customStyle="1" w:styleId="E4B0683699884569BB888186A93B27A1">
    <w:name w:val="E4B0683699884569BB888186A93B27A1"/>
    <w:rsid w:val="00180DF3"/>
  </w:style>
  <w:style w:type="paragraph" w:customStyle="1" w:styleId="963E8FD3D94442A39A1EEE254E2CCC5E">
    <w:name w:val="963E8FD3D94442A39A1EEE254E2CCC5E"/>
    <w:rsid w:val="00180DF3"/>
  </w:style>
  <w:style w:type="paragraph" w:customStyle="1" w:styleId="8F2179F6690940A59986B1801FDB846B">
    <w:name w:val="8F2179F6690940A59986B1801FDB846B"/>
    <w:rsid w:val="00180DF3"/>
  </w:style>
  <w:style w:type="paragraph" w:customStyle="1" w:styleId="041C74E662564A7B87697C1EBA0C871C">
    <w:name w:val="041C74E662564A7B87697C1EBA0C871C"/>
    <w:rsid w:val="00180DF3"/>
  </w:style>
  <w:style w:type="paragraph" w:customStyle="1" w:styleId="89113C9482444750BB0126C4DDB6F763">
    <w:name w:val="89113C9482444750BB0126C4DDB6F763"/>
    <w:rsid w:val="00180DF3"/>
  </w:style>
  <w:style w:type="paragraph" w:customStyle="1" w:styleId="6DEE2F7FFEE749B08071F99AEB0C99F3">
    <w:name w:val="6DEE2F7FFEE749B08071F99AEB0C99F3"/>
    <w:rsid w:val="00180DF3"/>
  </w:style>
  <w:style w:type="paragraph" w:customStyle="1" w:styleId="CA40EE899FE44958A7B7E76E680E8D60">
    <w:name w:val="CA40EE899FE44958A7B7E76E680E8D60"/>
    <w:rsid w:val="00180DF3"/>
  </w:style>
  <w:style w:type="paragraph" w:customStyle="1" w:styleId="7DF2C8219A0345FBBCE021AA33578CDB">
    <w:name w:val="7DF2C8219A0345FBBCE021AA33578CDB"/>
    <w:rsid w:val="00180DF3"/>
  </w:style>
  <w:style w:type="paragraph" w:customStyle="1" w:styleId="6CF2C36F0086478780077F557B0502CF">
    <w:name w:val="6CF2C36F0086478780077F557B0502CF"/>
    <w:rsid w:val="00180DF3"/>
  </w:style>
  <w:style w:type="paragraph" w:customStyle="1" w:styleId="03C3F8C144C0498985E9901A645F48F6">
    <w:name w:val="03C3F8C144C0498985E9901A645F48F6"/>
    <w:rsid w:val="00180DF3"/>
  </w:style>
  <w:style w:type="paragraph" w:customStyle="1" w:styleId="A1E89404E16E43C4BBB4D18B0C7A4172">
    <w:name w:val="A1E89404E16E43C4BBB4D18B0C7A4172"/>
    <w:rsid w:val="00180DF3"/>
  </w:style>
  <w:style w:type="paragraph" w:customStyle="1" w:styleId="582E2622DD9F4ED1BC41B6E4D208C86C">
    <w:name w:val="582E2622DD9F4ED1BC41B6E4D208C86C"/>
    <w:rsid w:val="00180DF3"/>
  </w:style>
  <w:style w:type="paragraph" w:customStyle="1" w:styleId="D0221895A99B451A81822D29D9F29FC4">
    <w:name w:val="D0221895A99B451A81822D29D9F29FC4"/>
    <w:rsid w:val="00180DF3"/>
  </w:style>
  <w:style w:type="paragraph" w:customStyle="1" w:styleId="553129CCE17F48C0881A31FF4C81CBCD">
    <w:name w:val="553129CCE17F48C0881A31FF4C81CBCD"/>
    <w:rsid w:val="00180DF3"/>
  </w:style>
  <w:style w:type="paragraph" w:customStyle="1" w:styleId="5E063F8E184F4A478026FF6EDBB9C1EB">
    <w:name w:val="5E063F8E184F4A478026FF6EDBB9C1EB"/>
    <w:rsid w:val="00180DF3"/>
  </w:style>
  <w:style w:type="paragraph" w:customStyle="1" w:styleId="1AE103B2D52446D097E268AED6F474A4">
    <w:name w:val="1AE103B2D52446D097E268AED6F474A4"/>
    <w:rsid w:val="00180DF3"/>
  </w:style>
  <w:style w:type="paragraph" w:customStyle="1" w:styleId="84744E63711441A9A48566FB48C2AC53">
    <w:name w:val="84744E63711441A9A48566FB48C2AC53"/>
    <w:rsid w:val="00180DF3"/>
  </w:style>
  <w:style w:type="paragraph" w:customStyle="1" w:styleId="CA58949432C241DF851B07647EEAF554">
    <w:name w:val="CA58949432C241DF851B07647EEAF554"/>
    <w:rsid w:val="00180DF3"/>
  </w:style>
  <w:style w:type="paragraph" w:customStyle="1" w:styleId="35552860D00D4C7385CA7C884334109E">
    <w:name w:val="35552860D00D4C7385CA7C884334109E"/>
    <w:rsid w:val="00180DF3"/>
  </w:style>
  <w:style w:type="paragraph" w:customStyle="1" w:styleId="45E46B65AC664D2FA69105C4843AB392">
    <w:name w:val="45E46B65AC664D2FA69105C4843AB392"/>
    <w:rsid w:val="00180DF3"/>
  </w:style>
  <w:style w:type="paragraph" w:customStyle="1" w:styleId="E26DB3F01A104A93BAB341FE32800B29">
    <w:name w:val="E26DB3F01A104A93BAB341FE32800B29"/>
    <w:rsid w:val="00180DF3"/>
  </w:style>
  <w:style w:type="paragraph" w:customStyle="1" w:styleId="B98BEADEABF64E59BBB075A10FFE493D">
    <w:name w:val="B98BEADEABF64E59BBB075A10FFE493D"/>
    <w:rsid w:val="00180DF3"/>
  </w:style>
  <w:style w:type="paragraph" w:customStyle="1" w:styleId="1EDFD33D41B3461AAA224E1EAAD3C60A">
    <w:name w:val="1EDFD33D41B3461AAA224E1EAAD3C60A"/>
    <w:rsid w:val="00180DF3"/>
  </w:style>
  <w:style w:type="paragraph" w:customStyle="1" w:styleId="85A5BA5139DF4978809F0392282A2665">
    <w:name w:val="85A5BA5139DF4978809F0392282A2665"/>
    <w:rsid w:val="00180DF3"/>
  </w:style>
  <w:style w:type="paragraph" w:customStyle="1" w:styleId="D33BF38E822246118CF301FD0B2E1535">
    <w:name w:val="D33BF38E822246118CF301FD0B2E1535"/>
    <w:rsid w:val="00180DF3"/>
  </w:style>
  <w:style w:type="paragraph" w:customStyle="1" w:styleId="29AD5900736D44C495D706B004F66C28">
    <w:name w:val="29AD5900736D44C495D706B004F66C28"/>
    <w:rsid w:val="00180DF3"/>
  </w:style>
  <w:style w:type="paragraph" w:customStyle="1" w:styleId="7D8EAD86EDDD4E35A79B214E056CF13F">
    <w:name w:val="7D8EAD86EDDD4E35A79B214E056CF13F"/>
    <w:rsid w:val="00180DF3"/>
  </w:style>
  <w:style w:type="paragraph" w:customStyle="1" w:styleId="33592BF2E6404FF9BC3479B7D59C0B69">
    <w:name w:val="33592BF2E6404FF9BC3479B7D59C0B69"/>
    <w:rsid w:val="00180DF3"/>
  </w:style>
  <w:style w:type="paragraph" w:customStyle="1" w:styleId="7BFAC03960A04190BFE0879453246C4E">
    <w:name w:val="7BFAC03960A04190BFE0879453246C4E"/>
    <w:rsid w:val="00180DF3"/>
  </w:style>
  <w:style w:type="paragraph" w:customStyle="1" w:styleId="60056E9150DF4EBA9BEFE0D561423A8F">
    <w:name w:val="60056E9150DF4EBA9BEFE0D561423A8F"/>
    <w:rsid w:val="00180DF3"/>
  </w:style>
  <w:style w:type="paragraph" w:customStyle="1" w:styleId="1160B5BD27674513AAFBB81C2BC22EA2">
    <w:name w:val="1160B5BD27674513AAFBB81C2BC22EA2"/>
    <w:rsid w:val="00180DF3"/>
  </w:style>
  <w:style w:type="paragraph" w:customStyle="1" w:styleId="0008DC0E5A2E48FFAB6A5D727DD10A80">
    <w:name w:val="0008DC0E5A2E48FFAB6A5D727DD10A80"/>
    <w:rsid w:val="00180DF3"/>
  </w:style>
  <w:style w:type="paragraph" w:customStyle="1" w:styleId="3F61C56786944227ABA561A350E151CD">
    <w:name w:val="3F61C56786944227ABA561A350E151CD"/>
    <w:rsid w:val="003D4303"/>
  </w:style>
  <w:style w:type="paragraph" w:customStyle="1" w:styleId="72A90A86C909452AA15C0912A0A79F39">
    <w:name w:val="72A90A86C909452AA15C0912A0A79F39"/>
    <w:rsid w:val="003D4303"/>
  </w:style>
  <w:style w:type="paragraph" w:customStyle="1" w:styleId="7DB3A0D04FB34811A9FD5A58320911B4">
    <w:name w:val="7DB3A0D04FB34811A9FD5A58320911B4"/>
    <w:rsid w:val="003D4303"/>
  </w:style>
  <w:style w:type="paragraph" w:customStyle="1" w:styleId="86B70362697F4C71993F3F1DDB85668E">
    <w:name w:val="86B70362697F4C71993F3F1DDB85668E"/>
    <w:rsid w:val="003D4303"/>
  </w:style>
  <w:style w:type="paragraph" w:customStyle="1" w:styleId="146481543D134D9285A739B02DE77FB2">
    <w:name w:val="146481543D134D9285A739B02DE77FB2"/>
    <w:rsid w:val="003D4303"/>
  </w:style>
  <w:style w:type="paragraph" w:customStyle="1" w:styleId="BAA122506D4448E2A252ED7814F34087">
    <w:name w:val="BAA122506D4448E2A252ED7814F34087"/>
    <w:rsid w:val="003D4303"/>
  </w:style>
  <w:style w:type="paragraph" w:customStyle="1" w:styleId="8E74C7D77EEF46EABBF295D03EC6BA55">
    <w:name w:val="8E74C7D77EEF46EABBF295D03EC6BA55"/>
    <w:rsid w:val="003D4303"/>
  </w:style>
  <w:style w:type="paragraph" w:customStyle="1" w:styleId="20D188A350FA4BE8B9B25496F3DEF96D">
    <w:name w:val="20D188A350FA4BE8B9B25496F3DEF96D"/>
    <w:rsid w:val="003D4303"/>
  </w:style>
  <w:style w:type="paragraph" w:customStyle="1" w:styleId="3E1C5163DB7D4D828C655509A0ED5DE2">
    <w:name w:val="3E1C5163DB7D4D828C655509A0ED5DE2"/>
    <w:rsid w:val="003D4303"/>
  </w:style>
  <w:style w:type="paragraph" w:customStyle="1" w:styleId="4FB0B3A0156043D084E92AC07697CC06">
    <w:name w:val="4FB0B3A0156043D084E92AC07697CC06"/>
    <w:rsid w:val="003D4303"/>
  </w:style>
  <w:style w:type="paragraph" w:customStyle="1" w:styleId="7B0830857A88474E9B1222A3039D1AAB">
    <w:name w:val="7B0830857A88474E9B1222A3039D1AAB"/>
    <w:rsid w:val="003D4303"/>
  </w:style>
  <w:style w:type="paragraph" w:customStyle="1" w:styleId="9FB7F33B6A4E4272BF1CEF4988228B45">
    <w:name w:val="9FB7F33B6A4E4272BF1CEF4988228B45"/>
    <w:rsid w:val="003D4303"/>
  </w:style>
  <w:style w:type="paragraph" w:customStyle="1" w:styleId="AFBF72856FB34233844140A228D089BC">
    <w:name w:val="AFBF72856FB34233844140A228D089BC"/>
    <w:rsid w:val="003D4303"/>
  </w:style>
  <w:style w:type="paragraph" w:customStyle="1" w:styleId="5D62B15C76DD49D28D54CA00C25BC2FE">
    <w:name w:val="5D62B15C76DD49D28D54CA00C25BC2FE"/>
    <w:rsid w:val="003D4303"/>
  </w:style>
  <w:style w:type="paragraph" w:customStyle="1" w:styleId="C1C75A3D81884FA4B542C48981A061C8">
    <w:name w:val="C1C75A3D81884FA4B542C48981A061C8"/>
    <w:rsid w:val="003D4303"/>
  </w:style>
  <w:style w:type="paragraph" w:customStyle="1" w:styleId="5271334D499C45BFAEAE09A2B6D85445">
    <w:name w:val="5271334D499C45BFAEAE09A2B6D85445"/>
    <w:rsid w:val="003D4303"/>
  </w:style>
  <w:style w:type="paragraph" w:customStyle="1" w:styleId="165B4168022F473E901E2731E6DC6747">
    <w:name w:val="165B4168022F473E901E2731E6DC6747"/>
    <w:rsid w:val="003D4303"/>
  </w:style>
  <w:style w:type="paragraph" w:customStyle="1" w:styleId="9A66B118AD914817AE81D8D7FFB82B31">
    <w:name w:val="9A66B118AD914817AE81D8D7FFB82B31"/>
    <w:rsid w:val="003D4303"/>
  </w:style>
  <w:style w:type="paragraph" w:customStyle="1" w:styleId="10E9BB2FD8C04249AFA51DA6CD7880E3">
    <w:name w:val="10E9BB2FD8C04249AFA51DA6CD7880E3"/>
    <w:rsid w:val="003D4303"/>
  </w:style>
  <w:style w:type="paragraph" w:customStyle="1" w:styleId="0DBFE6A15EDC472A882BA5C00536ECDD">
    <w:name w:val="0DBFE6A15EDC472A882BA5C00536ECDD"/>
    <w:rsid w:val="003D4303"/>
  </w:style>
  <w:style w:type="paragraph" w:customStyle="1" w:styleId="C7CC56BD00054FD0BDE00B4A3D9391B3">
    <w:name w:val="C7CC56BD00054FD0BDE00B4A3D9391B3"/>
    <w:rsid w:val="003D4303"/>
  </w:style>
  <w:style w:type="paragraph" w:customStyle="1" w:styleId="6FAF43AE9151499D853BDB7D616E589F">
    <w:name w:val="6FAF43AE9151499D853BDB7D616E589F"/>
    <w:rsid w:val="00680988"/>
  </w:style>
  <w:style w:type="paragraph" w:customStyle="1" w:styleId="0059101EFDB941E2880FA285CA495B6A">
    <w:name w:val="0059101EFDB941E2880FA285CA495B6A"/>
    <w:rsid w:val="00680988"/>
  </w:style>
  <w:style w:type="paragraph" w:customStyle="1" w:styleId="3D53CCA59C8A4F3B8ABC4AD35CF4D9DB">
    <w:name w:val="3D53CCA59C8A4F3B8ABC4AD35CF4D9DB"/>
    <w:rsid w:val="00680988"/>
  </w:style>
  <w:style w:type="paragraph" w:customStyle="1" w:styleId="E1E59149528D48B9A93DB70A25FF1D91">
    <w:name w:val="E1E59149528D48B9A93DB70A25FF1D91"/>
    <w:rsid w:val="00680988"/>
  </w:style>
  <w:style w:type="paragraph" w:customStyle="1" w:styleId="C5E4E834018E4602A4F10D1763813AC6">
    <w:name w:val="C5E4E834018E4602A4F10D1763813AC6"/>
    <w:rsid w:val="00680988"/>
  </w:style>
  <w:style w:type="paragraph" w:customStyle="1" w:styleId="4C95147461304D99BED9933637E764EC">
    <w:name w:val="4C95147461304D99BED9933637E764EC"/>
    <w:rsid w:val="00680988"/>
  </w:style>
  <w:style w:type="paragraph" w:customStyle="1" w:styleId="8D8B048C888C4C3C980CB9720CEF538D">
    <w:name w:val="8D8B048C888C4C3C980CB9720CEF538D"/>
    <w:rsid w:val="00AB7EC2"/>
  </w:style>
  <w:style w:type="paragraph" w:customStyle="1" w:styleId="4157D2BFD6044ACDA14A6FA88ABCA8B3">
    <w:name w:val="4157D2BFD6044ACDA14A6FA88ABCA8B3"/>
    <w:rsid w:val="00AB7EC2"/>
  </w:style>
  <w:style w:type="paragraph" w:customStyle="1" w:styleId="E5FB878453F64E9B977DAE2E5968D695">
    <w:name w:val="E5FB878453F64E9B977DAE2E5968D695"/>
    <w:rsid w:val="00AB7EC2"/>
  </w:style>
  <w:style w:type="paragraph" w:customStyle="1" w:styleId="9971065C8E064FB587E21A4425ACCE3A">
    <w:name w:val="9971065C8E064FB587E21A4425ACCE3A"/>
    <w:rsid w:val="00AB7EC2"/>
  </w:style>
  <w:style w:type="paragraph" w:customStyle="1" w:styleId="58B6EEDF7CE2436DA0034D65979F3B39">
    <w:name w:val="58B6EEDF7CE2436DA0034D65979F3B39"/>
    <w:rsid w:val="00AB7EC2"/>
  </w:style>
  <w:style w:type="paragraph" w:customStyle="1" w:styleId="CFB7AA1925D7488F91AC0006B6D60179">
    <w:name w:val="CFB7AA1925D7488F91AC0006B6D60179"/>
    <w:rsid w:val="00AB7EC2"/>
  </w:style>
  <w:style w:type="paragraph" w:customStyle="1" w:styleId="69E1745B00724BCFB137BDBA2AB02D05">
    <w:name w:val="69E1745B00724BCFB137BDBA2AB02D05"/>
    <w:rsid w:val="009F0A31"/>
    <w:pPr>
      <w:spacing w:after="200" w:line="276" w:lineRule="auto"/>
    </w:pPr>
  </w:style>
  <w:style w:type="paragraph" w:customStyle="1" w:styleId="F3F56297C09B439B9E08C7B640CA03B6">
    <w:name w:val="F3F56297C09B439B9E08C7B640CA03B6"/>
    <w:rsid w:val="009F0A31"/>
    <w:pPr>
      <w:spacing w:after="200" w:line="276" w:lineRule="auto"/>
    </w:pPr>
  </w:style>
  <w:style w:type="paragraph" w:customStyle="1" w:styleId="88E99FF8C45A4CB7919E3363B9A14E77">
    <w:name w:val="88E99FF8C45A4CB7919E3363B9A14E77"/>
    <w:rsid w:val="009F0A3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8AC8-255B-405B-9A81-0EDF5BF3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0</TotalTime>
  <Pages>4</Pages>
  <Words>1736</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Gluch-Zelych</dc:creator>
  <cp:keywords>Public</cp:keywords>
  <cp:lastModifiedBy>Kim Gluch-Zelych</cp:lastModifiedBy>
  <cp:revision>2</cp:revision>
  <dcterms:created xsi:type="dcterms:W3CDTF">2019-04-26T18:18:00Z</dcterms:created>
  <dcterms:modified xsi:type="dcterms:W3CDTF">2019-04-26T18:18:00Z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78dcd21d-d03e-4781-85ef-a2c9a9d7084c</vt:lpwstr>
  </property>
  <property fmtid="{D5CDD505-2E9C-101B-9397-08002B2CF9AE}" pid="3" name="TDDCSClassification">
    <vt:lpwstr>Public</vt:lpwstr>
  </property>
  <property fmtid="{D5CDD505-2E9C-101B-9397-08002B2CF9AE}" pid="4" name="kjhasxiQ">
    <vt:lpwstr>Public</vt:lpwstr>
  </property>
</Properties>
</file>