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:rsidTr="001E0877">
        <w:tc>
          <w:tcPr>
            <w:tcW w:w="7650" w:type="dxa"/>
          </w:tcPr>
          <w:p w:rsidR="002B2D13" w:rsidRPr="00D60069" w:rsidRDefault="00975ACB" w:rsidP="00975ACB">
            <w:pPr>
              <w:pStyle w:val="Title"/>
            </w:pPr>
            <w:r>
              <w:t>Board Meeting</w:t>
            </w:r>
          </w:p>
        </w:tc>
        <w:tc>
          <w:tcPr>
            <w:tcW w:w="2574" w:type="dxa"/>
            <w:vAlign w:val="bottom"/>
          </w:tcPr>
          <w:p w:rsidR="006B147E" w:rsidRPr="00D60069" w:rsidRDefault="00170B7B" w:rsidP="006B147E">
            <w:pPr>
              <w:pStyle w:val="Heading3"/>
            </w:pPr>
            <w:r>
              <w:t>May 21</w:t>
            </w:r>
            <w:r w:rsidR="006B147E">
              <w:t>, 2019</w:t>
            </w:r>
          </w:p>
          <w:p w:rsidR="00D62E01" w:rsidRPr="00D60069" w:rsidRDefault="000E4791">
            <w:pPr>
              <w:pStyle w:val="Heading3"/>
            </w:pPr>
            <w:r>
              <w:t>7:00 p.m.</w:t>
            </w:r>
          </w:p>
          <w:p w:rsidR="002B2D13" w:rsidRPr="00D60069" w:rsidRDefault="000E4791" w:rsidP="000E4791">
            <w:pPr>
              <w:pStyle w:val="Heading3"/>
            </w:pPr>
            <w:r>
              <w:t>St. Andrews Community Club</w:t>
            </w:r>
          </w:p>
        </w:tc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070"/>
        <w:gridCol w:w="8154"/>
      </w:tblGrid>
      <w:tr w:rsidR="006B147E" w:rsidRPr="00232121" w:rsidTr="00D0790C">
        <w:tc>
          <w:tcPr>
            <w:tcW w:w="2070" w:type="dxa"/>
            <w:tcMar>
              <w:top w:w="144" w:type="dxa"/>
            </w:tcMar>
          </w:tcPr>
          <w:p w:rsidR="006B147E" w:rsidRPr="00232121" w:rsidRDefault="009C1C7E" w:rsidP="006B147E">
            <w:pPr>
              <w:pStyle w:val="Heading2"/>
              <w:rPr>
                <w:rFonts w:ascii="Arial" w:hAnsi="Arial"/>
                <w:szCs w:val="19"/>
              </w:rPr>
            </w:pPr>
            <w:sdt>
              <w:sdtPr>
                <w:rPr>
                  <w:rFonts w:ascii="Arial" w:hAnsi="Arial"/>
                  <w:szCs w:val="19"/>
                </w:rPr>
                <w:id w:val="1643469904"/>
                <w:placeholder>
                  <w:docPart w:val="7DB3A0D04FB34811A9FD5A58320911B4"/>
                </w:placeholder>
                <w:temporary/>
                <w:showingPlcHdr/>
              </w:sdtPr>
              <w:sdtEndPr/>
              <w:sdtContent>
                <w:r w:rsidR="006B147E" w:rsidRPr="00232121">
                  <w:rPr>
                    <w:rFonts w:ascii="Arial" w:hAnsi="Arial"/>
                    <w:szCs w:val="19"/>
                  </w:rPr>
                  <w:t>Attendees:</w:t>
                </w:r>
              </w:sdtContent>
            </w:sdt>
          </w:p>
        </w:tc>
        <w:tc>
          <w:tcPr>
            <w:tcW w:w="8154" w:type="dxa"/>
            <w:tcMar>
              <w:top w:w="144" w:type="dxa"/>
            </w:tcMar>
          </w:tcPr>
          <w:p w:rsidR="006B147E" w:rsidRPr="00232121" w:rsidRDefault="006B147E" w:rsidP="00D0790C">
            <w:pPr>
              <w:rPr>
                <w:rFonts w:ascii="Arial" w:hAnsi="Arial" w:cs="Arial"/>
              </w:rPr>
            </w:pPr>
            <w:r w:rsidRPr="00232121">
              <w:rPr>
                <w:rFonts w:ascii="Arial" w:hAnsi="Arial" w:cs="Arial"/>
              </w:rPr>
              <w:t>Garry Preachuk; Kim Gluch-Zelych; Neelan Edbom</w:t>
            </w:r>
            <w:r>
              <w:rPr>
                <w:rFonts w:ascii="Arial" w:hAnsi="Arial" w:cs="Arial"/>
              </w:rPr>
              <w:t>;</w:t>
            </w:r>
            <w:r w:rsidRPr="00232121">
              <w:rPr>
                <w:rFonts w:ascii="Arial" w:hAnsi="Arial" w:cs="Arial"/>
              </w:rPr>
              <w:t xml:space="preserve"> </w:t>
            </w:r>
            <w:r w:rsidR="00D92E46" w:rsidRPr="00232121">
              <w:rPr>
                <w:rFonts w:ascii="Arial" w:hAnsi="Arial" w:cs="Arial"/>
              </w:rPr>
              <w:t xml:space="preserve">Rob Ataman; </w:t>
            </w:r>
            <w:r w:rsidR="00D0790C">
              <w:rPr>
                <w:rFonts w:ascii="Arial" w:hAnsi="Arial" w:cs="Arial"/>
              </w:rPr>
              <w:t>Amelia Rigby</w:t>
            </w:r>
          </w:p>
        </w:tc>
      </w:tr>
      <w:tr w:rsidR="006B147E" w:rsidRPr="00232121" w:rsidTr="00D0790C">
        <w:tc>
          <w:tcPr>
            <w:tcW w:w="2070" w:type="dxa"/>
          </w:tcPr>
          <w:p w:rsidR="006B147E" w:rsidRPr="00232121" w:rsidRDefault="006B147E" w:rsidP="006B147E">
            <w:pPr>
              <w:pStyle w:val="Heading2"/>
              <w:rPr>
                <w:rFonts w:ascii="Arial" w:hAnsi="Arial"/>
                <w:szCs w:val="19"/>
              </w:rPr>
            </w:pPr>
            <w:r w:rsidRPr="00232121">
              <w:rPr>
                <w:rFonts w:ascii="Arial" w:hAnsi="Arial"/>
                <w:szCs w:val="19"/>
              </w:rPr>
              <w:t>Regrets</w:t>
            </w:r>
          </w:p>
        </w:tc>
        <w:tc>
          <w:tcPr>
            <w:tcW w:w="8154" w:type="dxa"/>
          </w:tcPr>
          <w:p w:rsidR="00D0790C" w:rsidRPr="00232121" w:rsidRDefault="00D92E46" w:rsidP="00D079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Vikki Gouveia;</w:t>
            </w:r>
            <w:r w:rsidR="006B147E" w:rsidRPr="00232121">
              <w:rPr>
                <w:rFonts w:ascii="Arial" w:hAnsi="Arial" w:cs="Arial"/>
              </w:rPr>
              <w:t xml:space="preserve"> Lisa Duguay; Tracy Dobrowolski; Sue Ichiiwa</w:t>
            </w:r>
            <w:r w:rsidR="006B147E">
              <w:rPr>
                <w:rFonts w:ascii="Arial" w:hAnsi="Arial" w:cs="Arial"/>
              </w:rPr>
              <w:t xml:space="preserve">; </w:t>
            </w:r>
            <w:r w:rsidR="00D0790C" w:rsidRPr="00232121">
              <w:rPr>
                <w:rFonts w:ascii="Arial" w:hAnsi="Arial" w:cs="Arial"/>
              </w:rPr>
              <w:t>Tannis Dawson;</w:t>
            </w:r>
            <w:r w:rsidR="00D0790C">
              <w:rPr>
                <w:rFonts w:ascii="Arial" w:hAnsi="Arial" w:cs="Arial"/>
              </w:rPr>
              <w:t xml:space="preserve"> </w:t>
            </w:r>
            <w:r w:rsidR="00D0790C" w:rsidRPr="00232121">
              <w:rPr>
                <w:rFonts w:ascii="Arial" w:hAnsi="Arial" w:cs="Arial"/>
              </w:rPr>
              <w:t>Brad Kramble</w:t>
            </w:r>
          </w:p>
          <w:p w:rsidR="006B147E" w:rsidRPr="00232121" w:rsidRDefault="006B147E" w:rsidP="006B147E">
            <w:pPr>
              <w:rPr>
                <w:rFonts w:ascii="Arial" w:hAnsi="Arial" w:cs="Arial"/>
              </w:rPr>
            </w:pPr>
          </w:p>
          <w:p w:rsidR="006B147E" w:rsidRPr="00232121" w:rsidRDefault="006B147E" w:rsidP="006B147E">
            <w:pPr>
              <w:ind w:left="-2070" w:firstLine="2070"/>
              <w:rPr>
                <w:rFonts w:ascii="Arial" w:hAnsi="Arial" w:cs="Arial"/>
              </w:rPr>
            </w:pPr>
          </w:p>
        </w:tc>
      </w:tr>
    </w:tbl>
    <w:sdt>
      <w:sdtPr>
        <w:rPr>
          <w:rFonts w:ascii="Arial" w:hAnsi="Arial"/>
          <w:sz w:val="19"/>
          <w:szCs w:val="19"/>
        </w:rPr>
        <w:id w:val="-2901889"/>
        <w:placeholder>
          <w:docPart w:val="A94616EDB4CA4FDC9A649FA93A1DFAA2"/>
        </w:placeholder>
        <w:temporary/>
        <w:showingPlcHdr/>
      </w:sdtPr>
      <w:sdtEndPr/>
      <w:sdtContent>
        <w:p w:rsidR="002B2D13" w:rsidRPr="00232121" w:rsidRDefault="006344A8">
          <w:pPr>
            <w:pStyle w:val="Heading1"/>
            <w:rPr>
              <w:rFonts w:ascii="Arial" w:hAnsi="Arial"/>
              <w:sz w:val="19"/>
              <w:szCs w:val="19"/>
            </w:rPr>
          </w:pPr>
          <w:r w:rsidRPr="00232121">
            <w:rPr>
              <w:rFonts w:ascii="Arial" w:hAnsi="Arial"/>
              <w:sz w:val="19"/>
              <w:szCs w:val="19"/>
            </w:rPr>
            <w:t>Minutes</w:t>
          </w:r>
        </w:p>
      </w:sdtContent>
    </w:sdt>
    <w:tbl>
      <w:tblPr>
        <w:tblW w:w="5054" w:type="pct"/>
        <w:tblInd w:w="-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0314"/>
        <w:gridCol w:w="20"/>
      </w:tblGrid>
      <w:tr w:rsidR="00975ACB" w:rsidRPr="00E966B5" w:rsidTr="000502B9">
        <w:trPr>
          <w:trHeight w:val="1233"/>
        </w:trPr>
        <w:tc>
          <w:tcPr>
            <w:tcW w:w="10314" w:type="dxa"/>
          </w:tcPr>
          <w:p w:rsidR="006B147E" w:rsidRPr="00E966B5" w:rsidRDefault="006B147E" w:rsidP="006B14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0" w:name="MinuteItems"/>
            <w:bookmarkStart w:id="1" w:name="MinuteTopicSection"/>
            <w:bookmarkEnd w:id="0"/>
            <w:r w:rsidRPr="00E966B5">
              <w:rPr>
                <w:rFonts w:ascii="Arial" w:hAnsi="Arial" w:cs="Arial"/>
                <w:sz w:val="20"/>
                <w:szCs w:val="20"/>
              </w:rPr>
              <w:t xml:space="preserve">APPROVAL OF THE AGENDA:           </w:t>
            </w:r>
            <w:r w:rsidR="00BF5951" w:rsidRPr="00E966B5">
              <w:rPr>
                <w:rFonts w:ascii="Arial" w:hAnsi="Arial" w:cs="Arial"/>
                <w:sz w:val="20"/>
                <w:szCs w:val="20"/>
              </w:rPr>
              <w:t>Garry/</w:t>
            </w:r>
            <w:r w:rsidR="00D0790C" w:rsidRPr="00E966B5">
              <w:rPr>
                <w:rFonts w:ascii="Arial" w:hAnsi="Arial" w:cs="Arial"/>
                <w:sz w:val="20"/>
                <w:szCs w:val="20"/>
              </w:rPr>
              <w:t>Rob</w:t>
            </w:r>
            <w:r w:rsidRPr="00E966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66B5">
              <w:rPr>
                <w:rFonts w:ascii="Arial" w:hAnsi="Arial" w:cs="Arial"/>
                <w:b/>
                <w:i/>
                <w:sz w:val="20"/>
                <w:szCs w:val="20"/>
              </w:rPr>
              <w:t>Carried</w:t>
            </w:r>
          </w:p>
          <w:p w:rsidR="006B147E" w:rsidRPr="00E966B5" w:rsidRDefault="006B147E" w:rsidP="006B147E">
            <w:pPr>
              <w:rPr>
                <w:rFonts w:ascii="Arial" w:hAnsi="Arial" w:cs="Arial"/>
                <w:sz w:val="20"/>
                <w:szCs w:val="20"/>
              </w:rPr>
            </w:pPr>
            <w:r w:rsidRPr="00E966B5">
              <w:rPr>
                <w:rFonts w:ascii="Arial" w:hAnsi="Arial" w:cs="Arial"/>
                <w:sz w:val="20"/>
                <w:szCs w:val="20"/>
              </w:rPr>
              <w:tab/>
            </w:r>
          </w:p>
          <w:p w:rsidR="00975ACB" w:rsidRPr="00E966B5" w:rsidRDefault="006B147E" w:rsidP="006B14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966B5">
              <w:rPr>
                <w:rFonts w:ascii="Arial" w:hAnsi="Arial" w:cs="Arial"/>
                <w:sz w:val="20"/>
                <w:szCs w:val="20"/>
              </w:rPr>
              <w:t xml:space="preserve">ADOPTION OF PREVIOUS MINUTES:  </w:t>
            </w:r>
            <w:r w:rsidR="00D0790C" w:rsidRPr="00E966B5">
              <w:rPr>
                <w:rFonts w:ascii="Arial" w:hAnsi="Arial" w:cs="Arial"/>
                <w:sz w:val="20"/>
                <w:szCs w:val="20"/>
              </w:rPr>
              <w:t>Amelia</w:t>
            </w:r>
            <w:r w:rsidR="00BF5951" w:rsidRPr="00E966B5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BF5951" w:rsidRPr="00E966B5">
              <w:rPr>
                <w:rFonts w:ascii="Arial" w:hAnsi="Arial" w:cs="Arial"/>
                <w:sz w:val="20"/>
                <w:szCs w:val="20"/>
              </w:rPr>
              <w:t xml:space="preserve">Garry </w:t>
            </w:r>
            <w:r w:rsidRPr="00E966B5">
              <w:rPr>
                <w:rFonts w:ascii="Arial" w:hAnsi="Arial" w:cs="Arial"/>
                <w:b/>
                <w:i/>
                <w:sz w:val="20"/>
                <w:szCs w:val="20"/>
              </w:rPr>
              <w:t>Carried</w:t>
            </w:r>
          </w:p>
          <w:p w:rsidR="00E51479" w:rsidRPr="00E966B5" w:rsidRDefault="00E51479" w:rsidP="006B147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392B5B" w:rsidRPr="00E966B5" w:rsidRDefault="00E51479" w:rsidP="00D0790C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E966B5">
              <w:rPr>
                <w:rFonts w:ascii="Arial" w:hAnsi="Arial" w:cs="Arial"/>
                <w:sz w:val="20"/>
                <w:szCs w:val="20"/>
              </w:rPr>
              <w:t xml:space="preserve">CORRESPONDENCE:  </w:t>
            </w:r>
            <w:r w:rsidR="00D0790C" w:rsidRPr="00E966B5">
              <w:rPr>
                <w:rFonts w:ascii="Arial" w:hAnsi="Arial" w:cs="Arial"/>
                <w:sz w:val="20"/>
                <w:szCs w:val="20"/>
              </w:rPr>
              <w:t>none</w:t>
            </w:r>
          </w:p>
          <w:p w:rsidR="006F52CF" w:rsidRPr="00E966B5" w:rsidRDefault="006F52CF" w:rsidP="006F52C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0" w:type="dxa"/>
          </w:tcPr>
          <w:p w:rsidR="00975ACB" w:rsidRPr="00E966B5" w:rsidRDefault="00975ACB" w:rsidP="00A21014">
            <w:pPr>
              <w:ind w:left="1361"/>
              <w:rPr>
                <w:rFonts w:ascii="Arial" w:hAnsi="Arial" w:cs="Arial"/>
              </w:rPr>
            </w:pPr>
          </w:p>
        </w:tc>
      </w:tr>
      <w:bookmarkEnd w:id="1"/>
    </w:tbl>
    <w:p w:rsidR="006F52CF" w:rsidRPr="00E966B5" w:rsidRDefault="006F52CF" w:rsidP="006F52CF">
      <w:pPr>
        <w:widowControl w:val="0"/>
        <w:pBdr>
          <w:top w:val="single" w:sz="4" w:space="1" w:color="auto"/>
        </w:pBdr>
        <w:spacing w:before="120"/>
        <w:rPr>
          <w:rFonts w:ascii="Arial" w:hAnsi="Arial" w:cs="Arial"/>
          <w:b/>
          <w:sz w:val="20"/>
          <w:szCs w:val="20"/>
        </w:rPr>
      </w:pPr>
    </w:p>
    <w:p w:rsidR="002B2D13" w:rsidRPr="00E966B5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E966B5">
        <w:rPr>
          <w:rFonts w:ascii="Arial" w:hAnsi="Arial" w:cs="Arial"/>
          <w:b/>
          <w:sz w:val="20"/>
          <w:szCs w:val="20"/>
        </w:rPr>
        <w:t>Committee Reports</w:t>
      </w:r>
    </w:p>
    <w:p w:rsidR="00930E7F" w:rsidRPr="00E966B5" w:rsidRDefault="00930E7F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8625DA" w:rsidRPr="00E966B5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E966B5">
        <w:rPr>
          <w:rFonts w:ascii="Arial" w:hAnsi="Arial" w:cs="Arial"/>
          <w:b/>
          <w:sz w:val="20"/>
          <w:szCs w:val="20"/>
        </w:rPr>
        <w:t>Presenter: Rob – Presidents Report</w:t>
      </w:r>
    </w:p>
    <w:p w:rsidR="007A6445" w:rsidRPr="00E966B5" w:rsidRDefault="00E966B5" w:rsidP="00AD70C4">
      <w:pPr>
        <w:pStyle w:val="NoSpacing"/>
        <w:rPr>
          <w:rFonts w:ascii="Arial" w:hAnsi="Arial" w:cs="Arial"/>
          <w:sz w:val="20"/>
          <w:szCs w:val="20"/>
        </w:rPr>
      </w:pPr>
      <w:r w:rsidRPr="00E966B5">
        <w:rPr>
          <w:rFonts w:ascii="Arial" w:hAnsi="Arial" w:cs="Arial"/>
          <w:sz w:val="20"/>
          <w:szCs w:val="20"/>
        </w:rPr>
        <w:t>Both Ice marketing and Ron Clegg gave quotes to install new rubber flooring.</w:t>
      </w:r>
    </w:p>
    <w:p w:rsidR="00E966B5" w:rsidRPr="00E966B5" w:rsidRDefault="00E966B5" w:rsidP="00AD70C4">
      <w:pPr>
        <w:pStyle w:val="NoSpacing"/>
        <w:rPr>
          <w:rFonts w:ascii="Arial" w:hAnsi="Arial" w:cs="Arial"/>
          <w:sz w:val="20"/>
          <w:szCs w:val="20"/>
        </w:rPr>
      </w:pPr>
      <w:r w:rsidRPr="00E966B5">
        <w:rPr>
          <w:rFonts w:ascii="Arial" w:hAnsi="Arial" w:cs="Arial"/>
          <w:sz w:val="20"/>
          <w:szCs w:val="20"/>
        </w:rPr>
        <w:t>Age friendly and Ken peacock at the fire hall will take the rubber out.</w:t>
      </w:r>
    </w:p>
    <w:p w:rsidR="00E966B5" w:rsidRPr="00E966B5" w:rsidRDefault="00E966B5" w:rsidP="00AD70C4">
      <w:pPr>
        <w:pStyle w:val="NoSpacing"/>
        <w:rPr>
          <w:rFonts w:ascii="Arial" w:hAnsi="Arial" w:cs="Arial"/>
          <w:sz w:val="20"/>
          <w:szCs w:val="20"/>
        </w:rPr>
      </w:pPr>
      <w:r w:rsidRPr="00E966B5">
        <w:rPr>
          <w:rFonts w:ascii="Arial" w:hAnsi="Arial" w:cs="Arial"/>
          <w:sz w:val="20"/>
          <w:szCs w:val="20"/>
        </w:rPr>
        <w:t>New rubber will be installed in the entrance to the dressing rooms and around the rink/</w:t>
      </w:r>
    </w:p>
    <w:p w:rsidR="00E966B5" w:rsidRPr="00E966B5" w:rsidRDefault="00E966B5" w:rsidP="00AD70C4">
      <w:pPr>
        <w:pStyle w:val="NoSpacing"/>
        <w:rPr>
          <w:rFonts w:ascii="Arial" w:hAnsi="Arial" w:cs="Arial"/>
          <w:sz w:val="20"/>
          <w:szCs w:val="20"/>
        </w:rPr>
      </w:pPr>
      <w:r w:rsidRPr="00E966B5">
        <w:rPr>
          <w:rFonts w:ascii="Arial" w:hAnsi="Arial" w:cs="Arial"/>
          <w:sz w:val="20"/>
          <w:szCs w:val="20"/>
        </w:rPr>
        <w:t xml:space="preserve">The new lawn mower has been delivered. </w:t>
      </w:r>
    </w:p>
    <w:p w:rsidR="00E966B5" w:rsidRPr="00E966B5" w:rsidRDefault="00E966B5" w:rsidP="00AD70C4">
      <w:pPr>
        <w:pStyle w:val="NoSpacing"/>
        <w:rPr>
          <w:rFonts w:ascii="Arial" w:hAnsi="Arial" w:cs="Arial"/>
          <w:sz w:val="20"/>
          <w:szCs w:val="20"/>
        </w:rPr>
      </w:pPr>
      <w:r w:rsidRPr="00E966B5">
        <w:rPr>
          <w:rFonts w:ascii="Arial" w:hAnsi="Arial" w:cs="Arial"/>
          <w:sz w:val="20"/>
          <w:szCs w:val="20"/>
        </w:rPr>
        <w:t>The snow blower needs to be fixed and the parts will be about $300.</w:t>
      </w:r>
    </w:p>
    <w:p w:rsidR="00E966B5" w:rsidRDefault="00E966B5" w:rsidP="00AD70C4">
      <w:pPr>
        <w:pStyle w:val="NoSpacing"/>
        <w:rPr>
          <w:rFonts w:ascii="Arial" w:hAnsi="Arial" w:cs="Arial"/>
          <w:sz w:val="20"/>
          <w:szCs w:val="20"/>
        </w:rPr>
      </w:pPr>
      <w:r w:rsidRPr="00E966B5">
        <w:rPr>
          <w:rFonts w:ascii="Arial" w:hAnsi="Arial" w:cs="Arial"/>
          <w:sz w:val="20"/>
          <w:szCs w:val="20"/>
        </w:rPr>
        <w:t>New chairs have arrived.</w:t>
      </w:r>
    </w:p>
    <w:p w:rsidR="00DB4411" w:rsidRPr="00E966B5" w:rsidRDefault="00DB4411" w:rsidP="00AD70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hired someone to assist Art in putting the ice in this fall.</w:t>
      </w:r>
    </w:p>
    <w:p w:rsidR="00E966B5" w:rsidRPr="00D660F1" w:rsidRDefault="00E966B5" w:rsidP="00AD70C4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8F1A99" w:rsidRPr="000715A5" w:rsidRDefault="008F1A99" w:rsidP="008F1A99">
      <w:pPr>
        <w:pStyle w:val="NoSpacing"/>
        <w:rPr>
          <w:rFonts w:ascii="Arial" w:hAnsi="Arial" w:cs="Arial"/>
          <w:b/>
          <w:sz w:val="20"/>
          <w:szCs w:val="20"/>
        </w:rPr>
      </w:pPr>
      <w:r w:rsidRPr="000715A5">
        <w:rPr>
          <w:rFonts w:ascii="Arial" w:hAnsi="Arial" w:cs="Arial"/>
          <w:b/>
          <w:sz w:val="20"/>
          <w:szCs w:val="20"/>
        </w:rPr>
        <w:t>Presenter: Tannis (absent- sent by email) – Vice Presidents Report</w:t>
      </w:r>
    </w:p>
    <w:p w:rsidR="00CB6F01" w:rsidRPr="000715A5" w:rsidRDefault="00CB6F01" w:rsidP="00CB6F01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0715A5">
        <w:rPr>
          <w:rFonts w:ascii="Arial" w:hAnsi="Arial" w:cs="Arial"/>
          <w:sz w:val="20"/>
          <w:szCs w:val="20"/>
          <w:lang w:val="en-CA"/>
        </w:rPr>
        <w:t>Home hardware is going to work on mini stick room once Arthur has it cleaned out.  This will happen after the garage sale. </w:t>
      </w:r>
    </w:p>
    <w:p w:rsidR="00CB6F01" w:rsidRPr="00CB6F01" w:rsidRDefault="00CB6F01" w:rsidP="00CB6F01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0715A5">
        <w:rPr>
          <w:rFonts w:ascii="Arial" w:hAnsi="Arial" w:cs="Arial"/>
          <w:sz w:val="20"/>
          <w:szCs w:val="20"/>
          <w:lang w:val="en-CA"/>
        </w:rPr>
        <w:t>All programs are now done except the last dance. Rentals of boot camp and line Dancing will continue</w:t>
      </w:r>
      <w:r w:rsidRPr="00CB6F01">
        <w:rPr>
          <w:rFonts w:ascii="Arial" w:hAnsi="Arial" w:cs="Arial"/>
          <w:sz w:val="20"/>
          <w:szCs w:val="20"/>
          <w:lang w:val="en-CA"/>
        </w:rPr>
        <w:t xml:space="preserve"> thru the summer. </w:t>
      </w:r>
    </w:p>
    <w:p w:rsidR="00CB6F01" w:rsidRPr="00CB6F01" w:rsidRDefault="00CB6F01" w:rsidP="00CB6F01">
      <w:pPr>
        <w:pStyle w:val="NoSpacing"/>
        <w:rPr>
          <w:rFonts w:ascii="Arial" w:hAnsi="Arial" w:cs="Arial"/>
          <w:sz w:val="20"/>
          <w:szCs w:val="20"/>
          <w:lang w:val="en-CA"/>
        </w:rPr>
      </w:pPr>
      <w:r w:rsidRPr="00CB6F01">
        <w:rPr>
          <w:rFonts w:ascii="Arial" w:hAnsi="Arial" w:cs="Arial"/>
          <w:sz w:val="20"/>
          <w:szCs w:val="20"/>
          <w:lang w:val="en-CA"/>
        </w:rPr>
        <w:t>Brittany is going to run summer camp along with Kim.  Kim is leading the hiring. I have forwarded all the info I have on camp to Brittany. </w:t>
      </w:r>
    </w:p>
    <w:p w:rsidR="007A6445" w:rsidRPr="00D660F1" w:rsidRDefault="007A6445" w:rsidP="00AD70C4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A664FC" w:rsidRPr="000715A5" w:rsidRDefault="00A664FC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0715A5">
        <w:rPr>
          <w:rFonts w:ascii="Arial" w:hAnsi="Arial" w:cs="Arial"/>
          <w:b/>
          <w:sz w:val="20"/>
          <w:szCs w:val="20"/>
        </w:rPr>
        <w:t xml:space="preserve">Presenter: Tannis </w:t>
      </w:r>
      <w:r w:rsidR="00081AEB" w:rsidRPr="000715A5">
        <w:rPr>
          <w:rFonts w:ascii="Arial" w:hAnsi="Arial" w:cs="Arial"/>
          <w:b/>
          <w:sz w:val="20"/>
          <w:szCs w:val="20"/>
        </w:rPr>
        <w:t>(absent- sent by email)</w:t>
      </w:r>
      <w:r w:rsidR="008F1A99" w:rsidRPr="000715A5">
        <w:rPr>
          <w:rFonts w:ascii="Arial" w:hAnsi="Arial" w:cs="Arial"/>
          <w:b/>
          <w:sz w:val="20"/>
          <w:szCs w:val="20"/>
        </w:rPr>
        <w:t xml:space="preserve"> </w:t>
      </w:r>
      <w:r w:rsidRPr="000715A5">
        <w:rPr>
          <w:rFonts w:ascii="Arial" w:hAnsi="Arial" w:cs="Arial"/>
          <w:b/>
          <w:sz w:val="20"/>
          <w:szCs w:val="20"/>
        </w:rPr>
        <w:t>– Finance Report</w:t>
      </w:r>
    </w:p>
    <w:p w:rsidR="009C0771" w:rsidRPr="009C0771" w:rsidRDefault="00CB6F01" w:rsidP="00E966B5">
      <w:pPr>
        <w:rPr>
          <w:rFonts w:eastAsia="Times New Roman" w:cstheme="minorHAnsi"/>
          <w:color w:val="000000"/>
          <w:sz w:val="20"/>
          <w:szCs w:val="20"/>
        </w:rPr>
      </w:pPr>
      <w:r w:rsidRPr="00E966B5">
        <w:rPr>
          <w:rFonts w:cstheme="minorHAnsi"/>
          <w:sz w:val="20"/>
          <w:szCs w:val="20"/>
          <w:lang w:val="en-CA"/>
        </w:rPr>
        <w:t>Working with the bookkeeper to get everything entered and recorded properly.  She started late as she was away and I had little time in April.  </w:t>
      </w:r>
      <w:r w:rsidR="009C0771" w:rsidRPr="00E966B5">
        <w:rPr>
          <w:rFonts w:eastAsia="Times New Roman" w:cstheme="minorHAnsi"/>
          <w:color w:val="000000"/>
          <w:sz w:val="20"/>
          <w:szCs w:val="20"/>
        </w:rPr>
        <w:t>She is working on August 2018 to now first as we need for budget.  Then will work on what is needed that the accountant requested. </w:t>
      </w:r>
    </w:p>
    <w:p w:rsidR="009C0771" w:rsidRPr="009C0771" w:rsidRDefault="009C0771" w:rsidP="009C0771">
      <w:pPr>
        <w:spacing w:before="0" w:after="0"/>
        <w:rPr>
          <w:rFonts w:eastAsia="Times New Roman" w:cstheme="minorHAnsi"/>
          <w:color w:val="000000"/>
          <w:sz w:val="20"/>
          <w:szCs w:val="20"/>
        </w:rPr>
      </w:pPr>
      <w:r w:rsidRPr="009C0771">
        <w:rPr>
          <w:rFonts w:eastAsia="Times New Roman" w:cstheme="minorHAnsi"/>
          <w:color w:val="000000"/>
          <w:sz w:val="20"/>
          <w:szCs w:val="20"/>
        </w:rPr>
        <w:t>We need these numbers as this budget is going to be tough to do.  We have lost a lot of revenue sources this last year. In the past we were able to get thru the ice season and then see the money left to do upgrades.</w:t>
      </w:r>
    </w:p>
    <w:p w:rsidR="009C0771" w:rsidRPr="009C0771" w:rsidRDefault="009C0771" w:rsidP="009C0771">
      <w:pPr>
        <w:spacing w:before="0" w:after="0"/>
        <w:rPr>
          <w:rFonts w:eastAsia="Times New Roman" w:cstheme="minorHAnsi"/>
          <w:color w:val="000000"/>
          <w:sz w:val="20"/>
          <w:szCs w:val="20"/>
        </w:rPr>
      </w:pPr>
      <w:r w:rsidRPr="009C0771">
        <w:rPr>
          <w:rFonts w:eastAsia="Times New Roman" w:cstheme="minorHAnsi"/>
          <w:color w:val="000000"/>
          <w:sz w:val="20"/>
          <w:szCs w:val="20"/>
        </w:rPr>
        <w:t>Rm operating grant was cut to $30,000 from $50,000. </w:t>
      </w:r>
    </w:p>
    <w:p w:rsidR="009C0771" w:rsidRPr="009C0771" w:rsidRDefault="009C0771" w:rsidP="009C0771">
      <w:pPr>
        <w:spacing w:before="0" w:after="0"/>
        <w:rPr>
          <w:rFonts w:eastAsia="Times New Roman" w:cstheme="minorHAnsi"/>
          <w:color w:val="000000"/>
          <w:sz w:val="20"/>
          <w:szCs w:val="20"/>
        </w:rPr>
      </w:pPr>
      <w:r w:rsidRPr="009C0771">
        <w:rPr>
          <w:rFonts w:eastAsia="Times New Roman" w:cstheme="minorHAnsi"/>
          <w:color w:val="000000"/>
          <w:sz w:val="20"/>
          <w:szCs w:val="20"/>
        </w:rPr>
        <w:t>No conditioning camp profit. Up to $20,000 lost from when we had 3 on 3 too.</w:t>
      </w:r>
    </w:p>
    <w:p w:rsidR="009C0771" w:rsidRPr="009C0771" w:rsidRDefault="009C0771" w:rsidP="009C0771">
      <w:pPr>
        <w:spacing w:before="0" w:after="0"/>
        <w:rPr>
          <w:rFonts w:eastAsia="Times New Roman" w:cstheme="minorHAnsi"/>
          <w:color w:val="000000"/>
          <w:sz w:val="20"/>
          <w:szCs w:val="20"/>
        </w:rPr>
      </w:pPr>
      <w:r w:rsidRPr="00E966B5">
        <w:rPr>
          <w:rFonts w:eastAsia="Times New Roman" w:cstheme="minorHAnsi"/>
          <w:color w:val="000000"/>
          <w:sz w:val="20"/>
          <w:szCs w:val="20"/>
        </w:rPr>
        <w:t>No club fees $40,000 (</w:t>
      </w:r>
      <w:r w:rsidRPr="009C0771">
        <w:rPr>
          <w:rFonts w:eastAsia="Times New Roman" w:cstheme="minorHAnsi"/>
          <w:color w:val="000000"/>
          <w:sz w:val="20"/>
          <w:szCs w:val="20"/>
        </w:rPr>
        <w:t>use</w:t>
      </w:r>
      <w:r w:rsidRPr="00E966B5">
        <w:rPr>
          <w:rFonts w:eastAsia="Times New Roman" w:cstheme="minorHAnsi"/>
          <w:color w:val="000000"/>
          <w:sz w:val="20"/>
          <w:szCs w:val="20"/>
        </w:rPr>
        <w:t>d</w:t>
      </w:r>
      <w:r w:rsidRPr="009C0771">
        <w:rPr>
          <w:rFonts w:eastAsia="Times New Roman" w:cstheme="minorHAnsi"/>
          <w:color w:val="000000"/>
          <w:sz w:val="20"/>
          <w:szCs w:val="20"/>
        </w:rPr>
        <w:t xml:space="preserve"> to get more before we reduced it to $60)</w:t>
      </w:r>
    </w:p>
    <w:p w:rsidR="009C0771" w:rsidRPr="009C0771" w:rsidRDefault="009C0771" w:rsidP="009C0771">
      <w:pPr>
        <w:spacing w:before="0" w:after="0"/>
        <w:rPr>
          <w:rFonts w:eastAsia="Times New Roman" w:cstheme="minorHAnsi"/>
          <w:color w:val="000000"/>
          <w:sz w:val="20"/>
          <w:szCs w:val="20"/>
        </w:rPr>
      </w:pPr>
      <w:r w:rsidRPr="009C0771">
        <w:rPr>
          <w:rFonts w:eastAsia="Times New Roman" w:cstheme="minorHAnsi"/>
          <w:color w:val="000000"/>
          <w:sz w:val="20"/>
          <w:szCs w:val="20"/>
        </w:rPr>
        <w:t>No Bingo $20,000</w:t>
      </w:r>
    </w:p>
    <w:p w:rsidR="009C0771" w:rsidRPr="009C0771" w:rsidRDefault="009C0771" w:rsidP="009C0771">
      <w:pPr>
        <w:spacing w:before="0" w:after="0"/>
        <w:rPr>
          <w:rFonts w:eastAsia="Times New Roman" w:cstheme="minorHAnsi"/>
          <w:color w:val="000000"/>
          <w:sz w:val="20"/>
          <w:szCs w:val="20"/>
        </w:rPr>
      </w:pPr>
      <w:r w:rsidRPr="009C0771">
        <w:rPr>
          <w:rFonts w:eastAsia="Times New Roman" w:cstheme="minorHAnsi"/>
          <w:color w:val="000000"/>
          <w:sz w:val="20"/>
          <w:szCs w:val="20"/>
        </w:rPr>
        <w:t>No fundraising which was over $10,000</w:t>
      </w:r>
    </w:p>
    <w:p w:rsidR="009C0771" w:rsidRPr="009C0771" w:rsidRDefault="009C0771" w:rsidP="009C0771">
      <w:pPr>
        <w:spacing w:before="0" w:after="0"/>
        <w:rPr>
          <w:rFonts w:eastAsia="Times New Roman" w:cstheme="minorHAnsi"/>
          <w:color w:val="000000"/>
          <w:sz w:val="20"/>
          <w:szCs w:val="20"/>
        </w:rPr>
      </w:pPr>
      <w:r w:rsidRPr="009C0771">
        <w:rPr>
          <w:rFonts w:eastAsia="Times New Roman" w:cstheme="minorHAnsi"/>
          <w:color w:val="000000"/>
          <w:sz w:val="20"/>
          <w:szCs w:val="20"/>
        </w:rPr>
        <w:t>Every year we still have lots of repairs needed and we need to continue to fix so we don’t get into the issue we walked into.  </w:t>
      </w:r>
    </w:p>
    <w:p w:rsidR="00CB6F01" w:rsidRDefault="009C0771" w:rsidP="009C0771">
      <w:pPr>
        <w:pStyle w:val="NoSpacing"/>
        <w:rPr>
          <w:rFonts w:cstheme="minorHAnsi"/>
          <w:sz w:val="20"/>
          <w:szCs w:val="20"/>
          <w:lang w:val="en-CA"/>
        </w:rPr>
      </w:pPr>
      <w:r w:rsidRPr="00E966B5">
        <w:rPr>
          <w:rFonts w:eastAsia="Times New Roman" w:cstheme="minorHAnsi"/>
          <w:color w:val="000000"/>
          <w:sz w:val="20"/>
          <w:szCs w:val="20"/>
        </w:rPr>
        <w:t xml:space="preserve">So we need this last season numbers as the past financials won’t give us a true picture as too much changed this last year.  I will have a better timeline at the end of the month to where she is </w:t>
      </w:r>
      <w:r w:rsidR="00E966B5">
        <w:rPr>
          <w:rFonts w:eastAsia="Times New Roman" w:cstheme="minorHAnsi"/>
          <w:color w:val="000000"/>
          <w:sz w:val="20"/>
          <w:szCs w:val="20"/>
        </w:rPr>
        <w:t>up</w:t>
      </w:r>
      <w:r w:rsidRPr="00E966B5">
        <w:rPr>
          <w:rFonts w:eastAsia="Times New Roman" w:cstheme="minorHAnsi"/>
          <w:color w:val="000000"/>
          <w:sz w:val="20"/>
          <w:szCs w:val="20"/>
        </w:rPr>
        <w:t xml:space="preserve"> to update you. </w:t>
      </w:r>
      <w:r w:rsidR="00CB6F01" w:rsidRPr="00E966B5">
        <w:rPr>
          <w:rFonts w:cstheme="minorHAnsi"/>
          <w:sz w:val="20"/>
          <w:szCs w:val="20"/>
          <w:lang w:val="en-CA"/>
        </w:rPr>
        <w:t>RM sent an email they reduced our operating grant to $30,000 from $50,000 this year.  So that affects the budget we did last year.</w:t>
      </w:r>
    </w:p>
    <w:p w:rsidR="00E966B5" w:rsidRPr="00E966B5" w:rsidRDefault="00E966B5" w:rsidP="009C0771">
      <w:pPr>
        <w:pStyle w:val="NoSpacing"/>
        <w:rPr>
          <w:rFonts w:cstheme="minorHAnsi"/>
          <w:sz w:val="20"/>
          <w:szCs w:val="20"/>
          <w:lang w:val="en-CA"/>
        </w:rPr>
      </w:pPr>
      <w:r>
        <w:rPr>
          <w:rFonts w:cstheme="minorHAnsi"/>
          <w:sz w:val="20"/>
          <w:szCs w:val="20"/>
          <w:lang w:val="en-CA"/>
        </w:rPr>
        <w:t>Approximately $250,000 in account at this time.</w:t>
      </w:r>
    </w:p>
    <w:p w:rsidR="00BB002B" w:rsidRPr="00D660F1" w:rsidRDefault="00BB002B" w:rsidP="00AD70C4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:rsidR="009C734D" w:rsidRPr="009D26D5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9D26D5">
        <w:rPr>
          <w:rFonts w:ascii="Arial" w:hAnsi="Arial" w:cs="Arial"/>
          <w:b/>
          <w:sz w:val="20"/>
          <w:szCs w:val="20"/>
        </w:rPr>
        <w:t xml:space="preserve">Presenter: Tracy (absent) - Treasurer </w:t>
      </w:r>
      <w:r w:rsidR="002B187E" w:rsidRPr="009D26D5">
        <w:rPr>
          <w:rFonts w:ascii="Arial" w:hAnsi="Arial" w:cs="Arial"/>
          <w:b/>
          <w:sz w:val="20"/>
          <w:szCs w:val="20"/>
        </w:rPr>
        <w:t>Report</w:t>
      </w:r>
    </w:p>
    <w:p w:rsidR="005E4F4C" w:rsidRPr="009D26D5" w:rsidRDefault="005E4F4C" w:rsidP="005E4F4C">
      <w:pPr>
        <w:pStyle w:val="NoSpacing"/>
        <w:rPr>
          <w:rFonts w:ascii="Arial" w:hAnsi="Arial" w:cs="Arial"/>
          <w:sz w:val="20"/>
          <w:szCs w:val="20"/>
        </w:rPr>
      </w:pPr>
      <w:r w:rsidRPr="009D26D5">
        <w:rPr>
          <w:rFonts w:ascii="Arial" w:hAnsi="Arial" w:cs="Arial"/>
          <w:sz w:val="20"/>
          <w:szCs w:val="20"/>
        </w:rPr>
        <w:t>No report</w:t>
      </w:r>
    </w:p>
    <w:p w:rsidR="00930E7F" w:rsidRPr="009D26D5" w:rsidRDefault="00930E7F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9C734D" w:rsidRPr="009D26D5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9D26D5">
        <w:rPr>
          <w:rFonts w:ascii="Arial" w:hAnsi="Arial" w:cs="Arial"/>
          <w:b/>
          <w:sz w:val="20"/>
          <w:szCs w:val="20"/>
        </w:rPr>
        <w:t>Presenter:</w:t>
      </w:r>
      <w:r w:rsidR="00D2437C" w:rsidRPr="009D26D5">
        <w:rPr>
          <w:rFonts w:ascii="Arial" w:hAnsi="Arial" w:cs="Arial"/>
          <w:b/>
          <w:sz w:val="20"/>
          <w:szCs w:val="20"/>
        </w:rPr>
        <w:t xml:space="preserve"> Garry – Ice</w:t>
      </w:r>
      <w:r w:rsidR="009C6DAB" w:rsidRPr="009D26D5">
        <w:rPr>
          <w:rFonts w:ascii="Arial" w:hAnsi="Arial" w:cs="Arial"/>
          <w:b/>
          <w:sz w:val="20"/>
          <w:szCs w:val="20"/>
        </w:rPr>
        <w:t xml:space="preserve"> Rentals</w:t>
      </w:r>
    </w:p>
    <w:p w:rsidR="005A66D4" w:rsidRPr="009D26D5" w:rsidRDefault="009D26D5" w:rsidP="00AD70C4">
      <w:pPr>
        <w:pStyle w:val="NoSpacing"/>
        <w:rPr>
          <w:rFonts w:ascii="Arial" w:hAnsi="Arial" w:cs="Arial"/>
          <w:sz w:val="20"/>
          <w:szCs w:val="20"/>
        </w:rPr>
      </w:pPr>
      <w:r w:rsidRPr="009D26D5">
        <w:rPr>
          <w:rFonts w:ascii="Arial" w:hAnsi="Arial" w:cs="Arial"/>
          <w:sz w:val="20"/>
          <w:szCs w:val="20"/>
        </w:rPr>
        <w:t>Waiting for Lord Selkirk to pay for February ice time and play off ice cheque.</w:t>
      </w:r>
    </w:p>
    <w:p w:rsidR="005A66D4" w:rsidRPr="00D660F1" w:rsidRDefault="005A66D4" w:rsidP="00AD70C4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9E22E7" w:rsidRPr="005F005C" w:rsidRDefault="009C734D" w:rsidP="009E22E7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5F005C">
        <w:rPr>
          <w:rFonts w:ascii="Arial" w:hAnsi="Arial" w:cs="Arial"/>
          <w:b/>
          <w:sz w:val="20"/>
          <w:szCs w:val="20"/>
        </w:rPr>
        <w:t>Presenter:</w:t>
      </w:r>
      <w:r w:rsidR="00232121" w:rsidRPr="005F005C">
        <w:rPr>
          <w:rFonts w:ascii="Arial" w:hAnsi="Arial" w:cs="Arial"/>
          <w:b/>
          <w:sz w:val="20"/>
          <w:szCs w:val="20"/>
        </w:rPr>
        <w:t xml:space="preserve"> </w:t>
      </w:r>
      <w:r w:rsidR="009C6DAB" w:rsidRPr="005F005C">
        <w:rPr>
          <w:rFonts w:ascii="Arial" w:hAnsi="Arial" w:cs="Arial"/>
          <w:b/>
          <w:sz w:val="20"/>
          <w:szCs w:val="20"/>
        </w:rPr>
        <w:t>Recreation Director</w:t>
      </w:r>
      <w:r w:rsidR="009E22E7" w:rsidRPr="005F005C">
        <w:rPr>
          <w:rFonts w:ascii="Arial" w:hAnsi="Arial" w:cs="Arial"/>
          <w:b/>
          <w:sz w:val="20"/>
          <w:szCs w:val="20"/>
        </w:rPr>
        <w:t xml:space="preserve"> – Emailed in by Teresa</w:t>
      </w:r>
    </w:p>
    <w:p w:rsidR="009E22E7" w:rsidRPr="005F005C" w:rsidRDefault="009E22E7" w:rsidP="009E22E7">
      <w:pPr>
        <w:pStyle w:val="NoSpacing"/>
        <w:rPr>
          <w:rFonts w:ascii="Arial" w:eastAsia="Times New Roman" w:hAnsi="Arial" w:cs="Arial"/>
          <w:color w:val="000000"/>
          <w:sz w:val="20"/>
          <w:szCs w:val="20"/>
          <w:lang w:val="en-CA"/>
        </w:rPr>
      </w:pPr>
      <w:r w:rsidRPr="005F005C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RM </w:t>
      </w:r>
      <w:r w:rsidR="005F005C" w:rsidRPr="005F005C">
        <w:rPr>
          <w:rFonts w:ascii="Arial" w:eastAsia="Times New Roman" w:hAnsi="Arial" w:cs="Arial"/>
          <w:color w:val="000000"/>
          <w:sz w:val="20"/>
          <w:szCs w:val="20"/>
          <w:lang w:val="en-CA"/>
        </w:rPr>
        <w:t>open house will be held at St. Andrews Rectory on Thursday June 13</w:t>
      </w:r>
      <w:r w:rsidR="005F005C" w:rsidRPr="005F005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CA"/>
        </w:rPr>
        <w:t>th</w:t>
      </w:r>
      <w:r w:rsidR="005F005C" w:rsidRPr="005F005C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from 4:00 to 8:00 p.m. Registration must be in by May 24</w:t>
      </w:r>
      <w:r w:rsidR="005F005C" w:rsidRPr="005F005C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CA"/>
        </w:rPr>
        <w:t>th</w:t>
      </w:r>
      <w:r w:rsidR="005F005C" w:rsidRPr="005F005C">
        <w:rPr>
          <w:rFonts w:ascii="Arial" w:eastAsia="Times New Roman" w:hAnsi="Arial" w:cs="Arial"/>
          <w:color w:val="000000"/>
          <w:sz w:val="20"/>
          <w:szCs w:val="20"/>
          <w:lang w:val="en-CA"/>
        </w:rPr>
        <w:t xml:space="preserve"> at 4:30 p.m.</w:t>
      </w:r>
    </w:p>
    <w:p w:rsidR="005F005C" w:rsidRPr="00D660F1" w:rsidRDefault="005F005C" w:rsidP="009E22E7">
      <w:pPr>
        <w:pStyle w:val="NoSpacing"/>
        <w:rPr>
          <w:rFonts w:ascii="Arial" w:eastAsia="Times New Roman" w:hAnsi="Arial" w:cs="Arial"/>
          <w:color w:val="000000"/>
          <w:sz w:val="20"/>
          <w:szCs w:val="20"/>
          <w:highlight w:val="yellow"/>
          <w:lang w:val="en-CA"/>
        </w:rPr>
      </w:pPr>
    </w:p>
    <w:p w:rsidR="009C6DAB" w:rsidRPr="005F005C" w:rsidRDefault="009C6DAB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5F005C">
        <w:rPr>
          <w:rFonts w:ascii="Arial" w:hAnsi="Arial" w:cs="Arial"/>
          <w:b/>
          <w:sz w:val="20"/>
          <w:szCs w:val="20"/>
        </w:rPr>
        <w:t>Presenter: Marketing &amp; Promotions (vacant)</w:t>
      </w:r>
    </w:p>
    <w:p w:rsidR="009C6DAB" w:rsidRPr="005F005C" w:rsidRDefault="009C6DAB" w:rsidP="00AD70C4">
      <w:pPr>
        <w:pStyle w:val="NoSpacing"/>
        <w:rPr>
          <w:rFonts w:ascii="Arial" w:hAnsi="Arial" w:cs="Arial"/>
          <w:sz w:val="20"/>
          <w:szCs w:val="20"/>
        </w:rPr>
      </w:pPr>
      <w:r w:rsidRPr="005F005C">
        <w:rPr>
          <w:rFonts w:ascii="Arial" w:hAnsi="Arial" w:cs="Arial"/>
          <w:sz w:val="20"/>
          <w:szCs w:val="20"/>
        </w:rPr>
        <w:t>Nothing to report</w:t>
      </w:r>
    </w:p>
    <w:p w:rsidR="000808EE" w:rsidRPr="00D660F1" w:rsidRDefault="000808EE" w:rsidP="00AD70C4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9C734D" w:rsidRPr="00DB4411" w:rsidRDefault="009C734D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DB4411">
        <w:rPr>
          <w:rFonts w:ascii="Arial" w:hAnsi="Arial" w:cs="Arial"/>
          <w:b/>
          <w:sz w:val="20"/>
          <w:szCs w:val="20"/>
        </w:rPr>
        <w:t>Presenter:</w:t>
      </w:r>
      <w:r w:rsidR="00A573D3" w:rsidRPr="00DB4411">
        <w:rPr>
          <w:rFonts w:ascii="Arial" w:hAnsi="Arial" w:cs="Arial"/>
          <w:b/>
          <w:sz w:val="20"/>
          <w:szCs w:val="20"/>
        </w:rPr>
        <w:t xml:space="preserve"> Amelia </w:t>
      </w:r>
      <w:r w:rsidR="009C6DAB" w:rsidRPr="00DB4411">
        <w:rPr>
          <w:rFonts w:ascii="Arial" w:hAnsi="Arial" w:cs="Arial"/>
          <w:b/>
          <w:sz w:val="20"/>
          <w:szCs w:val="20"/>
        </w:rPr>
        <w:t>–</w:t>
      </w:r>
      <w:r w:rsidR="00A573D3" w:rsidRPr="00DB4411">
        <w:rPr>
          <w:rFonts w:ascii="Arial" w:hAnsi="Arial" w:cs="Arial"/>
          <w:b/>
          <w:sz w:val="20"/>
          <w:szCs w:val="20"/>
        </w:rPr>
        <w:t xml:space="preserve"> Registration</w:t>
      </w:r>
    </w:p>
    <w:p w:rsidR="0095088D" w:rsidRPr="00DB4411" w:rsidRDefault="00DB4411" w:rsidP="00C008D6">
      <w:pPr>
        <w:pStyle w:val="NoSpacing"/>
        <w:rPr>
          <w:rFonts w:ascii="Arial" w:hAnsi="Arial" w:cs="Arial"/>
          <w:sz w:val="20"/>
          <w:szCs w:val="20"/>
        </w:rPr>
      </w:pPr>
      <w:r w:rsidRPr="00DB4411">
        <w:rPr>
          <w:rFonts w:ascii="Arial" w:hAnsi="Arial" w:cs="Arial"/>
          <w:sz w:val="20"/>
          <w:szCs w:val="20"/>
        </w:rPr>
        <w:t>Summer camp registration will open tomorrow</w:t>
      </w:r>
      <w:r w:rsidR="0095088D" w:rsidRPr="00DB4411">
        <w:rPr>
          <w:rFonts w:ascii="Arial" w:hAnsi="Arial" w:cs="Arial"/>
          <w:sz w:val="20"/>
          <w:szCs w:val="20"/>
        </w:rPr>
        <w:t>.</w:t>
      </w:r>
    </w:p>
    <w:p w:rsidR="00500E27" w:rsidRPr="00DB4411" w:rsidRDefault="00500E27" w:rsidP="00C008D6">
      <w:pPr>
        <w:pStyle w:val="NoSpacing"/>
        <w:rPr>
          <w:rFonts w:ascii="Arial" w:hAnsi="Arial" w:cs="Arial"/>
          <w:sz w:val="20"/>
          <w:szCs w:val="20"/>
        </w:rPr>
      </w:pPr>
    </w:p>
    <w:p w:rsidR="00500E27" w:rsidRPr="00DB4411" w:rsidRDefault="00500E27" w:rsidP="00500E27">
      <w:pPr>
        <w:pStyle w:val="NoSpacing"/>
        <w:rPr>
          <w:rFonts w:ascii="Arial" w:hAnsi="Arial" w:cs="Arial"/>
          <w:b/>
          <w:sz w:val="20"/>
          <w:szCs w:val="20"/>
        </w:rPr>
      </w:pPr>
      <w:r w:rsidRPr="00DB4411">
        <w:rPr>
          <w:rFonts w:ascii="Arial" w:hAnsi="Arial" w:cs="Arial"/>
          <w:b/>
          <w:sz w:val="20"/>
          <w:szCs w:val="20"/>
        </w:rPr>
        <w:t>Presenter: Ringette</w:t>
      </w:r>
    </w:p>
    <w:p w:rsidR="00500E27" w:rsidRPr="00DB4411" w:rsidRDefault="00500E27" w:rsidP="00500E27">
      <w:pPr>
        <w:pStyle w:val="NoSpacing"/>
        <w:rPr>
          <w:rFonts w:ascii="Arial" w:hAnsi="Arial" w:cs="Arial"/>
          <w:sz w:val="20"/>
          <w:szCs w:val="20"/>
        </w:rPr>
      </w:pPr>
      <w:r w:rsidRPr="00DB4411">
        <w:rPr>
          <w:rFonts w:ascii="Arial" w:hAnsi="Arial" w:cs="Arial"/>
          <w:sz w:val="20"/>
          <w:szCs w:val="20"/>
        </w:rPr>
        <w:t>No report</w:t>
      </w:r>
    </w:p>
    <w:p w:rsidR="00500E27" w:rsidRPr="00D660F1" w:rsidRDefault="00500E27" w:rsidP="00500E27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500E27" w:rsidRPr="00DB4411" w:rsidRDefault="00500E27" w:rsidP="00500E27">
      <w:pPr>
        <w:pStyle w:val="NoSpacing"/>
        <w:rPr>
          <w:rFonts w:ascii="Arial" w:hAnsi="Arial" w:cs="Arial"/>
          <w:b/>
          <w:sz w:val="20"/>
          <w:szCs w:val="20"/>
        </w:rPr>
      </w:pPr>
      <w:r w:rsidRPr="00DB4411">
        <w:rPr>
          <w:rFonts w:ascii="Arial" w:hAnsi="Arial" w:cs="Arial"/>
          <w:b/>
          <w:sz w:val="20"/>
          <w:szCs w:val="20"/>
        </w:rPr>
        <w:t>Presenter: Brad– Hockey</w:t>
      </w:r>
    </w:p>
    <w:p w:rsidR="00500E27" w:rsidRPr="00DB4411" w:rsidRDefault="00500E27" w:rsidP="00500E27">
      <w:pPr>
        <w:pStyle w:val="NoSpacing"/>
        <w:rPr>
          <w:rFonts w:ascii="Arial" w:hAnsi="Arial" w:cs="Arial"/>
          <w:sz w:val="20"/>
          <w:szCs w:val="20"/>
        </w:rPr>
      </w:pPr>
      <w:r w:rsidRPr="00DB4411">
        <w:rPr>
          <w:rFonts w:ascii="Arial" w:hAnsi="Arial" w:cs="Arial"/>
          <w:sz w:val="20"/>
          <w:szCs w:val="20"/>
        </w:rPr>
        <w:t>No report</w:t>
      </w:r>
    </w:p>
    <w:p w:rsidR="00500E27" w:rsidRPr="00D660F1" w:rsidRDefault="00500E27" w:rsidP="00500E27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500E27" w:rsidRPr="00DB4411" w:rsidRDefault="00500E27" w:rsidP="00500E27">
      <w:pPr>
        <w:pStyle w:val="NoSpacing"/>
        <w:rPr>
          <w:rFonts w:ascii="Arial" w:hAnsi="Arial" w:cs="Arial"/>
          <w:b/>
          <w:sz w:val="20"/>
          <w:szCs w:val="20"/>
        </w:rPr>
      </w:pPr>
      <w:r w:rsidRPr="00DB4411">
        <w:rPr>
          <w:rFonts w:ascii="Arial" w:hAnsi="Arial" w:cs="Arial"/>
          <w:b/>
          <w:sz w:val="20"/>
          <w:szCs w:val="20"/>
        </w:rPr>
        <w:t>Presenter: Vicki– Soccer</w:t>
      </w:r>
    </w:p>
    <w:p w:rsidR="00500E27" w:rsidRPr="00DB4411" w:rsidRDefault="00DB4411" w:rsidP="00500E27">
      <w:pPr>
        <w:pStyle w:val="NoSpacing"/>
        <w:rPr>
          <w:rFonts w:ascii="Arial" w:hAnsi="Arial" w:cs="Arial"/>
          <w:sz w:val="20"/>
          <w:szCs w:val="20"/>
        </w:rPr>
      </w:pPr>
      <w:r w:rsidRPr="00DB4411">
        <w:rPr>
          <w:rFonts w:ascii="Arial" w:hAnsi="Arial" w:cs="Arial"/>
          <w:sz w:val="20"/>
          <w:szCs w:val="20"/>
        </w:rPr>
        <w:t>The line making machine is out to be sand blasted.</w:t>
      </w:r>
    </w:p>
    <w:p w:rsidR="00BB002B" w:rsidRPr="00DB4411" w:rsidRDefault="00BB002B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2D5600" w:rsidRPr="00DB4411" w:rsidRDefault="002D5600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DB4411">
        <w:rPr>
          <w:rFonts w:ascii="Arial" w:hAnsi="Arial" w:cs="Arial"/>
          <w:b/>
          <w:sz w:val="20"/>
          <w:szCs w:val="20"/>
        </w:rPr>
        <w:t xml:space="preserve">Presenter: </w:t>
      </w:r>
      <w:r w:rsidR="00457214" w:rsidRPr="00DB4411">
        <w:rPr>
          <w:rFonts w:ascii="Arial" w:hAnsi="Arial" w:cs="Arial"/>
          <w:b/>
          <w:sz w:val="20"/>
          <w:szCs w:val="20"/>
        </w:rPr>
        <w:t>Vacant</w:t>
      </w:r>
      <w:r w:rsidRPr="00DB4411">
        <w:rPr>
          <w:rFonts w:ascii="Arial" w:hAnsi="Arial" w:cs="Arial"/>
          <w:b/>
          <w:sz w:val="20"/>
          <w:szCs w:val="20"/>
        </w:rPr>
        <w:t xml:space="preserve"> – Special Events</w:t>
      </w:r>
      <w:bookmarkStart w:id="2" w:name="_GoBack"/>
      <w:bookmarkEnd w:id="2"/>
    </w:p>
    <w:p w:rsidR="005F005C" w:rsidRPr="00DB4411" w:rsidRDefault="005F005C" w:rsidP="005F005C">
      <w:pPr>
        <w:pStyle w:val="NoSpacing"/>
        <w:rPr>
          <w:rFonts w:ascii="Arial" w:hAnsi="Arial" w:cs="Arial"/>
          <w:sz w:val="20"/>
          <w:szCs w:val="20"/>
        </w:rPr>
      </w:pPr>
      <w:r w:rsidRPr="00DB4411">
        <w:rPr>
          <w:rFonts w:ascii="Arial" w:hAnsi="Arial" w:cs="Arial"/>
          <w:sz w:val="20"/>
          <w:szCs w:val="20"/>
        </w:rPr>
        <w:t>No report</w:t>
      </w:r>
    </w:p>
    <w:p w:rsidR="00500E27" w:rsidRPr="00D660F1" w:rsidRDefault="00500E27" w:rsidP="00AD70C4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:rsidR="00500E27" w:rsidRPr="005F005C" w:rsidRDefault="00500E27" w:rsidP="00500E27">
      <w:pPr>
        <w:pStyle w:val="NoSpacing"/>
        <w:rPr>
          <w:rFonts w:ascii="Arial" w:hAnsi="Arial" w:cs="Arial"/>
          <w:b/>
          <w:sz w:val="20"/>
          <w:szCs w:val="20"/>
        </w:rPr>
      </w:pPr>
      <w:r w:rsidRPr="005F005C">
        <w:rPr>
          <w:rFonts w:ascii="Arial" w:hAnsi="Arial" w:cs="Arial"/>
          <w:b/>
          <w:sz w:val="20"/>
          <w:szCs w:val="20"/>
        </w:rPr>
        <w:t>Presenter: Lisa Baseball</w:t>
      </w:r>
    </w:p>
    <w:p w:rsidR="00D660F1" w:rsidRDefault="00D660F1" w:rsidP="00D660F1">
      <w:pPr>
        <w:spacing w:after="0"/>
        <w:rPr>
          <w:rFonts w:ascii="Arial" w:eastAsia="Times New Roman" w:hAnsi="Arial" w:cs="Arial"/>
          <w:sz w:val="20"/>
          <w:szCs w:val="20"/>
          <w:lang w:val="en-CA"/>
        </w:rPr>
      </w:pPr>
      <w:r w:rsidRPr="005C6B79">
        <w:rPr>
          <w:rFonts w:ascii="Arial" w:eastAsia="Times New Roman" w:hAnsi="Arial" w:cs="Arial"/>
          <w:sz w:val="20"/>
          <w:szCs w:val="20"/>
          <w:lang w:val="en-CA"/>
        </w:rPr>
        <w:t>Once again hosting the Grand slam Jamboree at St. Andrews on June 1, 2019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 </w:t>
      </w:r>
      <w:r w:rsidRPr="005C6B79">
        <w:rPr>
          <w:rFonts w:ascii="Arial" w:eastAsia="Times New Roman" w:hAnsi="Arial" w:cs="Arial"/>
          <w:sz w:val="20"/>
          <w:szCs w:val="20"/>
          <w:lang w:val="en-CA"/>
        </w:rPr>
        <w:t>from approximately 9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:00 am to </w:t>
      </w:r>
      <w:r w:rsidRPr="005C6B79">
        <w:rPr>
          <w:rFonts w:ascii="Arial" w:eastAsia="Times New Roman" w:hAnsi="Arial" w:cs="Arial"/>
          <w:sz w:val="20"/>
          <w:szCs w:val="20"/>
          <w:lang w:val="en-CA"/>
        </w:rPr>
        <w:t>3</w:t>
      </w:r>
      <w:r>
        <w:rPr>
          <w:rFonts w:ascii="Arial" w:eastAsia="Times New Roman" w:hAnsi="Arial" w:cs="Arial"/>
          <w:sz w:val="20"/>
          <w:szCs w:val="20"/>
          <w:lang w:val="en-CA"/>
        </w:rPr>
        <w:t xml:space="preserve">:00 </w:t>
      </w:r>
      <w:r w:rsidRPr="005C6B79">
        <w:rPr>
          <w:rFonts w:ascii="Arial" w:eastAsia="Times New Roman" w:hAnsi="Arial" w:cs="Arial"/>
          <w:sz w:val="20"/>
          <w:szCs w:val="20"/>
          <w:lang w:val="en-CA"/>
        </w:rPr>
        <w:t xml:space="preserve">pm. </w:t>
      </w:r>
    </w:p>
    <w:p w:rsidR="00D660F1" w:rsidRPr="005C6B79" w:rsidRDefault="00D660F1" w:rsidP="00D660F1">
      <w:pPr>
        <w:spacing w:after="0"/>
        <w:rPr>
          <w:rFonts w:ascii="Arial" w:eastAsia="Times New Roman" w:hAnsi="Arial" w:cs="Arial"/>
          <w:sz w:val="20"/>
          <w:szCs w:val="20"/>
          <w:lang w:val="en-CA"/>
        </w:rPr>
      </w:pPr>
      <w:r>
        <w:rPr>
          <w:rFonts w:ascii="Arial" w:eastAsia="Times New Roman" w:hAnsi="Arial" w:cs="Arial"/>
          <w:sz w:val="20"/>
          <w:szCs w:val="20"/>
          <w:lang w:val="en-CA"/>
        </w:rPr>
        <w:t xml:space="preserve">There will be </w:t>
      </w:r>
      <w:r w:rsidRPr="005C6B79">
        <w:rPr>
          <w:rFonts w:ascii="Arial" w:eastAsia="Times New Roman" w:hAnsi="Arial" w:cs="Arial"/>
          <w:sz w:val="20"/>
          <w:szCs w:val="20"/>
          <w:lang w:val="en-CA"/>
        </w:rPr>
        <w:t xml:space="preserve">12-13 teams of 7-9 players attending. </w:t>
      </w:r>
    </w:p>
    <w:p w:rsidR="00930E7F" w:rsidRPr="00D660F1" w:rsidRDefault="00930E7F" w:rsidP="00AD70C4">
      <w:pPr>
        <w:pStyle w:val="NoSpacing"/>
        <w:rPr>
          <w:rFonts w:ascii="Arial" w:hAnsi="Arial" w:cs="Arial"/>
          <w:sz w:val="20"/>
          <w:szCs w:val="20"/>
          <w:highlight w:val="yellow"/>
        </w:rPr>
      </w:pPr>
    </w:p>
    <w:p w:rsidR="00500E27" w:rsidRPr="00DB4411" w:rsidRDefault="00500E27" w:rsidP="00500E27">
      <w:pPr>
        <w:pStyle w:val="NoSpacing"/>
        <w:rPr>
          <w:rFonts w:ascii="Arial" w:hAnsi="Arial" w:cs="Arial"/>
          <w:b/>
          <w:sz w:val="20"/>
          <w:szCs w:val="20"/>
        </w:rPr>
      </w:pPr>
      <w:r w:rsidRPr="00DB4411">
        <w:rPr>
          <w:rFonts w:ascii="Arial" w:hAnsi="Arial" w:cs="Arial"/>
          <w:b/>
          <w:sz w:val="20"/>
          <w:szCs w:val="20"/>
        </w:rPr>
        <w:t xml:space="preserve">Presenter: </w:t>
      </w:r>
      <w:r w:rsidR="00DB4411" w:rsidRPr="00DB4411">
        <w:rPr>
          <w:rFonts w:ascii="Arial" w:hAnsi="Arial" w:cs="Arial"/>
          <w:b/>
          <w:sz w:val="20"/>
          <w:szCs w:val="20"/>
        </w:rPr>
        <w:t>Sue</w:t>
      </w:r>
      <w:r w:rsidRPr="00DB4411">
        <w:rPr>
          <w:rFonts w:ascii="Arial" w:hAnsi="Arial" w:cs="Arial"/>
          <w:b/>
          <w:sz w:val="20"/>
          <w:szCs w:val="20"/>
        </w:rPr>
        <w:t xml:space="preserve"> – Canteen Report</w:t>
      </w:r>
    </w:p>
    <w:p w:rsidR="00DB4411" w:rsidRPr="00DB4411" w:rsidRDefault="00DB4411" w:rsidP="00DB4411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with Sue to see if she will be able to open the canteen for the baseball tournament and the June 14</w:t>
      </w:r>
      <w:r w:rsidRPr="00DB441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preteen dance. Update: Yes, she will facilitate both and Kim will assist at both. Lisa will also be in the canteen for the baseball tournament and will have a volunteer to help her as well.</w:t>
      </w:r>
    </w:p>
    <w:p w:rsidR="00500E27" w:rsidRPr="00DB4411" w:rsidRDefault="00500E27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35554F" w:rsidRPr="00DB4411" w:rsidRDefault="0035554F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DB4411">
        <w:rPr>
          <w:rFonts w:ascii="Arial" w:hAnsi="Arial" w:cs="Arial"/>
          <w:b/>
          <w:sz w:val="20"/>
          <w:szCs w:val="20"/>
        </w:rPr>
        <w:t>Presenter: Amelia</w:t>
      </w:r>
      <w:r w:rsidR="00F80721" w:rsidRPr="00DB4411">
        <w:rPr>
          <w:rFonts w:ascii="Arial" w:hAnsi="Arial" w:cs="Arial"/>
          <w:b/>
          <w:sz w:val="20"/>
          <w:szCs w:val="20"/>
        </w:rPr>
        <w:t xml:space="preserve"> </w:t>
      </w:r>
      <w:r w:rsidR="00BB002B" w:rsidRPr="00DB4411">
        <w:rPr>
          <w:rFonts w:ascii="Arial" w:hAnsi="Arial" w:cs="Arial"/>
          <w:b/>
          <w:sz w:val="20"/>
          <w:szCs w:val="20"/>
        </w:rPr>
        <w:t>–</w:t>
      </w:r>
      <w:r w:rsidRPr="00DB4411">
        <w:rPr>
          <w:rFonts w:ascii="Arial" w:hAnsi="Arial" w:cs="Arial"/>
          <w:b/>
          <w:sz w:val="20"/>
          <w:szCs w:val="20"/>
        </w:rPr>
        <w:t xml:space="preserve"> Volunteer</w:t>
      </w:r>
    </w:p>
    <w:p w:rsidR="00DB4411" w:rsidRPr="00DB4411" w:rsidRDefault="00DB4411" w:rsidP="00DB4411">
      <w:pPr>
        <w:pStyle w:val="NoSpacing"/>
        <w:rPr>
          <w:rFonts w:ascii="Arial" w:hAnsi="Arial" w:cs="Arial"/>
          <w:sz w:val="20"/>
          <w:szCs w:val="20"/>
        </w:rPr>
      </w:pPr>
      <w:r w:rsidRPr="00DB4411">
        <w:rPr>
          <w:rFonts w:ascii="Arial" w:hAnsi="Arial" w:cs="Arial"/>
          <w:sz w:val="20"/>
          <w:szCs w:val="20"/>
        </w:rPr>
        <w:t>No report</w:t>
      </w:r>
    </w:p>
    <w:p w:rsidR="00491B45" w:rsidRPr="00D660F1" w:rsidRDefault="00491B45" w:rsidP="00F80721">
      <w:pPr>
        <w:pStyle w:val="NoSpacing"/>
        <w:rPr>
          <w:rFonts w:ascii="Arial" w:hAnsi="Arial" w:cs="Arial"/>
          <w:b/>
          <w:sz w:val="20"/>
          <w:szCs w:val="20"/>
          <w:highlight w:val="yellow"/>
        </w:rPr>
      </w:pPr>
    </w:p>
    <w:p w:rsidR="004135BB" w:rsidRPr="00DB7EC4" w:rsidRDefault="00E51479" w:rsidP="00AD70C4">
      <w:pPr>
        <w:pStyle w:val="NoSpacing"/>
        <w:rPr>
          <w:rFonts w:ascii="Arial" w:hAnsi="Arial" w:cs="Arial"/>
          <w:b/>
          <w:sz w:val="20"/>
          <w:szCs w:val="20"/>
        </w:rPr>
      </w:pPr>
      <w:r w:rsidRPr="00DB7EC4">
        <w:rPr>
          <w:rFonts w:ascii="Arial" w:hAnsi="Arial" w:cs="Arial"/>
          <w:b/>
          <w:sz w:val="20"/>
          <w:szCs w:val="20"/>
        </w:rPr>
        <w:t>New Business</w:t>
      </w:r>
    </w:p>
    <w:p w:rsidR="00F93E8E" w:rsidRPr="00DB7EC4" w:rsidRDefault="00DB4411" w:rsidP="00AD70C4">
      <w:pPr>
        <w:pStyle w:val="NoSpacing"/>
        <w:rPr>
          <w:rFonts w:ascii="Arial" w:hAnsi="Arial" w:cs="Arial"/>
          <w:sz w:val="20"/>
          <w:szCs w:val="20"/>
        </w:rPr>
      </w:pPr>
      <w:r w:rsidRPr="00DB7EC4">
        <w:rPr>
          <w:rFonts w:ascii="Arial" w:hAnsi="Arial" w:cs="Arial"/>
          <w:sz w:val="20"/>
          <w:szCs w:val="20"/>
        </w:rPr>
        <w:t>Neelan and Kim have volunteered to site at the desk at the RM open house</w:t>
      </w:r>
      <w:r w:rsidR="007C4CE4" w:rsidRPr="00DB7EC4">
        <w:rPr>
          <w:rFonts w:ascii="Arial" w:hAnsi="Arial" w:cs="Arial"/>
          <w:sz w:val="20"/>
          <w:szCs w:val="20"/>
        </w:rPr>
        <w:t>.</w:t>
      </w:r>
    </w:p>
    <w:p w:rsidR="00DB4411" w:rsidRPr="00DB7EC4" w:rsidRDefault="00DB4411" w:rsidP="00AD70C4">
      <w:pPr>
        <w:pStyle w:val="NoSpacing"/>
        <w:rPr>
          <w:rFonts w:ascii="Arial" w:hAnsi="Arial" w:cs="Arial"/>
          <w:sz w:val="20"/>
          <w:szCs w:val="20"/>
        </w:rPr>
      </w:pPr>
      <w:r w:rsidRPr="00DB7EC4">
        <w:rPr>
          <w:rFonts w:ascii="Arial" w:hAnsi="Arial" w:cs="Arial"/>
          <w:sz w:val="20"/>
          <w:szCs w:val="20"/>
        </w:rPr>
        <w:t>Rob to fix key fobs for employees.</w:t>
      </w:r>
      <w:r w:rsidRPr="00DB7EC4">
        <w:rPr>
          <w:rFonts w:ascii="Arial" w:hAnsi="Arial" w:cs="Arial"/>
          <w:sz w:val="20"/>
          <w:szCs w:val="20"/>
        </w:rPr>
        <w:tab/>
      </w:r>
    </w:p>
    <w:p w:rsidR="00DB4411" w:rsidRDefault="00DB4411" w:rsidP="00AD70C4">
      <w:pPr>
        <w:pStyle w:val="NoSpacing"/>
        <w:rPr>
          <w:rFonts w:ascii="Arial" w:hAnsi="Arial" w:cs="Arial"/>
          <w:sz w:val="20"/>
          <w:szCs w:val="20"/>
        </w:rPr>
      </w:pPr>
      <w:r w:rsidRPr="00DB7EC4">
        <w:rPr>
          <w:rFonts w:ascii="Arial" w:hAnsi="Arial" w:cs="Arial"/>
          <w:sz w:val="20"/>
          <w:szCs w:val="20"/>
        </w:rPr>
        <w:t>Check with Vicki to see if she will be holding a Summer Sport Windup. Update: Kim followed up with her, there will not be one this year.</w:t>
      </w:r>
    </w:p>
    <w:p w:rsidR="00DB7EC4" w:rsidRDefault="00DB7EC4" w:rsidP="00AD70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Tara smith to be contacted regards the Craft Sale, Kim to contact her by email.</w:t>
      </w:r>
    </w:p>
    <w:p w:rsidR="009C1C7E" w:rsidRPr="00DB7EC4" w:rsidRDefault="009C1C7E" w:rsidP="00AD70C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was brought up to change the constitution, proposing a different date for the AGM. September 30</w:t>
      </w:r>
      <w:r w:rsidRPr="009C1C7E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was discussed as a new date.</w:t>
      </w:r>
    </w:p>
    <w:p w:rsidR="00F93E8E" w:rsidRPr="00DB7EC4" w:rsidRDefault="00F93E8E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D0790C" w:rsidRPr="00DB7EC4" w:rsidRDefault="00D0790C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4135BB" w:rsidRPr="00E12DFC" w:rsidRDefault="004135BB" w:rsidP="00AD70C4">
      <w:pPr>
        <w:pStyle w:val="NoSpacing"/>
        <w:rPr>
          <w:rFonts w:ascii="Arial" w:hAnsi="Arial" w:cs="Arial"/>
          <w:sz w:val="20"/>
          <w:szCs w:val="20"/>
        </w:rPr>
      </w:pPr>
      <w:r w:rsidRPr="00DB7EC4">
        <w:rPr>
          <w:rFonts w:ascii="Arial" w:hAnsi="Arial" w:cs="Arial"/>
          <w:sz w:val="20"/>
          <w:szCs w:val="20"/>
        </w:rPr>
        <w:t xml:space="preserve">Adjourned at </w:t>
      </w:r>
      <w:r w:rsidR="00D0790C" w:rsidRPr="00DB7EC4">
        <w:rPr>
          <w:rFonts w:ascii="Arial" w:hAnsi="Arial" w:cs="Arial"/>
          <w:sz w:val="20"/>
          <w:szCs w:val="20"/>
        </w:rPr>
        <w:t>8</w:t>
      </w:r>
      <w:r w:rsidR="00D92E46" w:rsidRPr="00DB7EC4">
        <w:rPr>
          <w:rFonts w:ascii="Arial" w:hAnsi="Arial" w:cs="Arial"/>
          <w:sz w:val="20"/>
          <w:szCs w:val="20"/>
        </w:rPr>
        <w:t>:</w:t>
      </w:r>
      <w:r w:rsidR="00DB4411" w:rsidRPr="00DB7EC4">
        <w:rPr>
          <w:rFonts w:ascii="Arial" w:hAnsi="Arial" w:cs="Arial"/>
          <w:sz w:val="20"/>
          <w:szCs w:val="20"/>
        </w:rPr>
        <w:t>1</w:t>
      </w:r>
      <w:r w:rsidR="00D92E46" w:rsidRPr="00DB7EC4">
        <w:rPr>
          <w:rFonts w:ascii="Arial" w:hAnsi="Arial" w:cs="Arial"/>
          <w:sz w:val="20"/>
          <w:szCs w:val="20"/>
        </w:rPr>
        <w:t>0</w:t>
      </w:r>
      <w:r w:rsidRPr="00DB7EC4">
        <w:rPr>
          <w:rFonts w:ascii="Arial" w:hAnsi="Arial" w:cs="Arial"/>
          <w:sz w:val="20"/>
          <w:szCs w:val="20"/>
        </w:rPr>
        <w:t xml:space="preserve"> p.m.</w:t>
      </w:r>
      <w:r w:rsidR="00D92E46" w:rsidRPr="00DB7EC4">
        <w:rPr>
          <w:rFonts w:ascii="Arial" w:hAnsi="Arial" w:cs="Arial"/>
          <w:sz w:val="20"/>
          <w:szCs w:val="20"/>
        </w:rPr>
        <w:t xml:space="preserve"> Next meeting scheduled for </w:t>
      </w:r>
      <w:r w:rsidR="00DB4411" w:rsidRPr="00DB7EC4">
        <w:rPr>
          <w:rFonts w:ascii="Arial" w:hAnsi="Arial" w:cs="Arial"/>
          <w:sz w:val="20"/>
          <w:szCs w:val="20"/>
        </w:rPr>
        <w:t>June 18</w:t>
      </w:r>
      <w:r w:rsidR="00D92E46" w:rsidRPr="00DB7EC4">
        <w:rPr>
          <w:rFonts w:ascii="Arial" w:hAnsi="Arial" w:cs="Arial"/>
          <w:sz w:val="20"/>
          <w:szCs w:val="20"/>
        </w:rPr>
        <w:t>, 2019</w:t>
      </w:r>
    </w:p>
    <w:p w:rsidR="0035554F" w:rsidRPr="00930E7F" w:rsidRDefault="0035554F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35554F" w:rsidRPr="00930E7F" w:rsidRDefault="0035554F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2D5600" w:rsidRPr="00930E7F" w:rsidRDefault="002D5600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2D5600" w:rsidRPr="00930E7F" w:rsidRDefault="002D5600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2D5600" w:rsidRPr="00930E7F" w:rsidRDefault="002D5600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2D5600" w:rsidRPr="00930E7F" w:rsidRDefault="002D5600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A573D3" w:rsidRPr="00930E7F" w:rsidRDefault="00A573D3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A573D3" w:rsidRPr="00930E7F" w:rsidRDefault="00A573D3" w:rsidP="00AD70C4">
      <w:pPr>
        <w:pStyle w:val="NoSpacing"/>
        <w:rPr>
          <w:rFonts w:ascii="Arial" w:hAnsi="Arial" w:cs="Arial"/>
          <w:sz w:val="20"/>
          <w:szCs w:val="20"/>
        </w:rPr>
      </w:pPr>
    </w:p>
    <w:p w:rsidR="002B2D13" w:rsidRPr="00930E7F" w:rsidRDefault="002B2D13" w:rsidP="00AD70C4">
      <w:pPr>
        <w:pStyle w:val="NoSpacing"/>
        <w:rPr>
          <w:rFonts w:ascii="Arial" w:hAnsi="Arial" w:cs="Arial"/>
          <w:sz w:val="20"/>
          <w:szCs w:val="20"/>
        </w:rPr>
      </w:pPr>
    </w:p>
    <w:sectPr w:rsidR="002B2D13" w:rsidRPr="00930E7F">
      <w:footerReference w:type="default" r:id="rId8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BD" w:rsidRDefault="00E251BD">
      <w:pPr>
        <w:spacing w:before="0" w:after="0"/>
      </w:pPr>
      <w:r>
        <w:separator/>
      </w:r>
    </w:p>
  </w:endnote>
  <w:endnote w:type="continuationSeparator" w:id="0">
    <w:p w:rsidR="00E251BD" w:rsidRDefault="00E251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5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BD" w:rsidRDefault="00E251BD">
      <w:pPr>
        <w:spacing w:before="0" w:after="0"/>
      </w:pPr>
      <w:r>
        <w:separator/>
      </w:r>
    </w:p>
  </w:footnote>
  <w:footnote w:type="continuationSeparator" w:id="0">
    <w:p w:rsidR="00E251BD" w:rsidRDefault="00E251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D8CEE6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D80D078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5514BC"/>
    <w:multiLevelType w:val="hybridMultilevel"/>
    <w:tmpl w:val="53AA1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6322AC"/>
    <w:multiLevelType w:val="hybridMultilevel"/>
    <w:tmpl w:val="BA3E5A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993C43"/>
    <w:multiLevelType w:val="hybridMultilevel"/>
    <w:tmpl w:val="12F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2774C"/>
    <w:multiLevelType w:val="hybridMultilevel"/>
    <w:tmpl w:val="DD6A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07B41"/>
    <w:multiLevelType w:val="hybridMultilevel"/>
    <w:tmpl w:val="84DEA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637DD"/>
    <w:multiLevelType w:val="hybridMultilevel"/>
    <w:tmpl w:val="D48EE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66E5C"/>
    <w:multiLevelType w:val="hybridMultilevel"/>
    <w:tmpl w:val="1C9A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F7D33"/>
    <w:multiLevelType w:val="hybridMultilevel"/>
    <w:tmpl w:val="D09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C4FC4"/>
    <w:multiLevelType w:val="hybridMultilevel"/>
    <w:tmpl w:val="8DC406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000952"/>
    <w:multiLevelType w:val="hybridMultilevel"/>
    <w:tmpl w:val="6B54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C5C16"/>
    <w:multiLevelType w:val="hybridMultilevel"/>
    <w:tmpl w:val="DF2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01F08"/>
    <w:multiLevelType w:val="hybridMultilevel"/>
    <w:tmpl w:val="0A84A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4B19A8"/>
    <w:multiLevelType w:val="hybridMultilevel"/>
    <w:tmpl w:val="4B068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875BE9"/>
    <w:multiLevelType w:val="hybridMultilevel"/>
    <w:tmpl w:val="8C3C57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7"/>
  </w:num>
  <w:num w:numId="15">
    <w:abstractNumId w:val="5"/>
  </w:num>
  <w:num w:numId="16">
    <w:abstractNumId w:val="4"/>
  </w:num>
  <w:num w:numId="17">
    <w:abstractNumId w:val="13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5"/>
    <w:rsid w:val="0000089C"/>
    <w:rsid w:val="00024B81"/>
    <w:rsid w:val="000502B9"/>
    <w:rsid w:val="000715A5"/>
    <w:rsid w:val="000808EE"/>
    <w:rsid w:val="00081AEB"/>
    <w:rsid w:val="000A17EF"/>
    <w:rsid w:val="000C26D8"/>
    <w:rsid w:val="000C27B8"/>
    <w:rsid w:val="000E4791"/>
    <w:rsid w:val="000F512A"/>
    <w:rsid w:val="0014703A"/>
    <w:rsid w:val="00170B7B"/>
    <w:rsid w:val="0018724D"/>
    <w:rsid w:val="001A1A2B"/>
    <w:rsid w:val="001A7BA9"/>
    <w:rsid w:val="001E0877"/>
    <w:rsid w:val="001F64CF"/>
    <w:rsid w:val="00232121"/>
    <w:rsid w:val="002564D6"/>
    <w:rsid w:val="00265337"/>
    <w:rsid w:val="00275726"/>
    <w:rsid w:val="002B187E"/>
    <w:rsid w:val="002B21F5"/>
    <w:rsid w:val="002B2D13"/>
    <w:rsid w:val="002C01FB"/>
    <w:rsid w:val="002D5600"/>
    <w:rsid w:val="002F343B"/>
    <w:rsid w:val="00300031"/>
    <w:rsid w:val="003437CC"/>
    <w:rsid w:val="0034721D"/>
    <w:rsid w:val="0035554F"/>
    <w:rsid w:val="00382F7E"/>
    <w:rsid w:val="00385A33"/>
    <w:rsid w:val="00392B5B"/>
    <w:rsid w:val="003A4C55"/>
    <w:rsid w:val="003B6B96"/>
    <w:rsid w:val="003D5BF7"/>
    <w:rsid w:val="003E2854"/>
    <w:rsid w:val="003F257D"/>
    <w:rsid w:val="003F5A97"/>
    <w:rsid w:val="0040187E"/>
    <w:rsid w:val="004135BB"/>
    <w:rsid w:val="00457214"/>
    <w:rsid w:val="00466426"/>
    <w:rsid w:val="00491B45"/>
    <w:rsid w:val="00500E27"/>
    <w:rsid w:val="005020B5"/>
    <w:rsid w:val="005065E4"/>
    <w:rsid w:val="005A66D4"/>
    <w:rsid w:val="005A7328"/>
    <w:rsid w:val="005C2C3D"/>
    <w:rsid w:val="005E4F4C"/>
    <w:rsid w:val="005F005C"/>
    <w:rsid w:val="00602AFD"/>
    <w:rsid w:val="00611AC4"/>
    <w:rsid w:val="00621723"/>
    <w:rsid w:val="006241A0"/>
    <w:rsid w:val="006344A8"/>
    <w:rsid w:val="00654485"/>
    <w:rsid w:val="00654B64"/>
    <w:rsid w:val="006662CB"/>
    <w:rsid w:val="006910D8"/>
    <w:rsid w:val="00695CF6"/>
    <w:rsid w:val="006B147E"/>
    <w:rsid w:val="006F52CF"/>
    <w:rsid w:val="00711638"/>
    <w:rsid w:val="00715A49"/>
    <w:rsid w:val="007325E0"/>
    <w:rsid w:val="00734EEC"/>
    <w:rsid w:val="007A6445"/>
    <w:rsid w:val="007B6BFE"/>
    <w:rsid w:val="007C4CE4"/>
    <w:rsid w:val="007D6C88"/>
    <w:rsid w:val="007E51C5"/>
    <w:rsid w:val="007E5368"/>
    <w:rsid w:val="007F04FA"/>
    <w:rsid w:val="008105A3"/>
    <w:rsid w:val="00850EF1"/>
    <w:rsid w:val="008625DA"/>
    <w:rsid w:val="00882494"/>
    <w:rsid w:val="008F1A99"/>
    <w:rsid w:val="00930E7F"/>
    <w:rsid w:val="0094005C"/>
    <w:rsid w:val="0095088D"/>
    <w:rsid w:val="00975ACB"/>
    <w:rsid w:val="00984558"/>
    <w:rsid w:val="009952B0"/>
    <w:rsid w:val="009C0678"/>
    <w:rsid w:val="009C0771"/>
    <w:rsid w:val="009C1C7E"/>
    <w:rsid w:val="009C6DAB"/>
    <w:rsid w:val="009C734D"/>
    <w:rsid w:val="009D26D5"/>
    <w:rsid w:val="009E22E7"/>
    <w:rsid w:val="009E436C"/>
    <w:rsid w:val="00A21014"/>
    <w:rsid w:val="00A573D3"/>
    <w:rsid w:val="00A62BC0"/>
    <w:rsid w:val="00A664FC"/>
    <w:rsid w:val="00A733E2"/>
    <w:rsid w:val="00AB2DD5"/>
    <w:rsid w:val="00AC2E43"/>
    <w:rsid w:val="00AD70C4"/>
    <w:rsid w:val="00AE2ACF"/>
    <w:rsid w:val="00B20BED"/>
    <w:rsid w:val="00B26515"/>
    <w:rsid w:val="00B3488B"/>
    <w:rsid w:val="00B605ED"/>
    <w:rsid w:val="00B626A7"/>
    <w:rsid w:val="00B736BD"/>
    <w:rsid w:val="00B878E6"/>
    <w:rsid w:val="00B961BD"/>
    <w:rsid w:val="00BB002B"/>
    <w:rsid w:val="00BC1BB1"/>
    <w:rsid w:val="00BF5951"/>
    <w:rsid w:val="00C008D6"/>
    <w:rsid w:val="00C06F58"/>
    <w:rsid w:val="00C2056A"/>
    <w:rsid w:val="00C322DE"/>
    <w:rsid w:val="00C440D7"/>
    <w:rsid w:val="00C714BA"/>
    <w:rsid w:val="00C858D1"/>
    <w:rsid w:val="00CA2C2B"/>
    <w:rsid w:val="00CB6F01"/>
    <w:rsid w:val="00D06795"/>
    <w:rsid w:val="00D0790C"/>
    <w:rsid w:val="00D154F6"/>
    <w:rsid w:val="00D2437C"/>
    <w:rsid w:val="00D35395"/>
    <w:rsid w:val="00D409AD"/>
    <w:rsid w:val="00D60069"/>
    <w:rsid w:val="00D62E01"/>
    <w:rsid w:val="00D660F1"/>
    <w:rsid w:val="00D661EE"/>
    <w:rsid w:val="00D92E46"/>
    <w:rsid w:val="00DB4411"/>
    <w:rsid w:val="00DB7EC4"/>
    <w:rsid w:val="00DD63C1"/>
    <w:rsid w:val="00DF0D81"/>
    <w:rsid w:val="00E0253F"/>
    <w:rsid w:val="00E048B4"/>
    <w:rsid w:val="00E12DFC"/>
    <w:rsid w:val="00E251BD"/>
    <w:rsid w:val="00E51479"/>
    <w:rsid w:val="00E966B5"/>
    <w:rsid w:val="00ED03EF"/>
    <w:rsid w:val="00F03F44"/>
    <w:rsid w:val="00F13B15"/>
    <w:rsid w:val="00F426AC"/>
    <w:rsid w:val="00F434DD"/>
    <w:rsid w:val="00F67CB1"/>
    <w:rsid w:val="00F80721"/>
    <w:rsid w:val="00F93E8E"/>
    <w:rsid w:val="00F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757D05D-2276-4708-958C-4BC36A81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F7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customStyle="1" w:styleId="GridTable1Light1">
    <w:name w:val="Grid Table 1 Light1"/>
    <w:basedOn w:val="TableNormal"/>
    <w:uiPriority w:val="46"/>
    <w:rsid w:val="00D60069"/>
    <w:pPr>
      <w:spacing w:after="0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uiPriority w:val="45"/>
    <w:rsid w:val="00E048B4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yiv6970674146msonormal">
    <w:name w:val="yiv6970674146msonormal"/>
    <w:basedOn w:val="Normal"/>
    <w:rsid w:val="002321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5BB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paragraph" w:styleId="NoSpacing">
    <w:name w:val="No Spacing"/>
    <w:uiPriority w:val="1"/>
    <w:qFormat/>
    <w:rsid w:val="00F03F44"/>
    <w:pPr>
      <w:spacing w:before="0" w:after="0"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7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9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7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66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1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574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26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785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569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228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124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179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2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956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3117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2769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118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974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514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7964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436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2140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8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32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9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1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81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1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94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72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2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29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glu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616EDB4CA4FDC9A649FA93A1DF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FE10-6B6B-4B9A-B668-3FB0A055F0D4}"/>
      </w:docPartPr>
      <w:docPartBody>
        <w:p w:rsidR="00180DF3" w:rsidRDefault="006D7E32">
          <w:pPr>
            <w:pStyle w:val="A94616EDB4CA4FDC9A649FA93A1DFAA2"/>
          </w:pPr>
          <w:r>
            <w:t>Minutes</w:t>
          </w:r>
        </w:p>
      </w:docPartBody>
    </w:docPart>
    <w:docPart>
      <w:docPartPr>
        <w:name w:val="7DB3A0D04FB34811A9FD5A5832091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ADD48-46A0-42F4-9F19-73030312127C}"/>
      </w:docPartPr>
      <w:docPartBody>
        <w:p w:rsidR="00AF6B09" w:rsidRDefault="003D4303" w:rsidP="003D4303">
          <w:pPr>
            <w:pStyle w:val="7DB3A0D04FB34811A9FD5A58320911B4"/>
          </w:pPr>
          <w:r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32"/>
    <w:rsid w:val="00044385"/>
    <w:rsid w:val="00055F18"/>
    <w:rsid w:val="00081C4F"/>
    <w:rsid w:val="00180DF3"/>
    <w:rsid w:val="00193694"/>
    <w:rsid w:val="001E63E9"/>
    <w:rsid w:val="003D4303"/>
    <w:rsid w:val="005F5119"/>
    <w:rsid w:val="00680988"/>
    <w:rsid w:val="006D7E32"/>
    <w:rsid w:val="009E2B9A"/>
    <w:rsid w:val="009F0A31"/>
    <w:rsid w:val="00A84ED5"/>
    <w:rsid w:val="00AB7EC2"/>
    <w:rsid w:val="00AF6B09"/>
    <w:rsid w:val="00C14670"/>
    <w:rsid w:val="00EC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45134753FD46098BD93A1B99B22FF2">
    <w:name w:val="C745134753FD46098BD93A1B99B22FF2"/>
  </w:style>
  <w:style w:type="paragraph" w:customStyle="1" w:styleId="C23B3ABEF86E42438707E9BC78126C03">
    <w:name w:val="C23B3ABEF86E42438707E9BC78126C03"/>
  </w:style>
  <w:style w:type="paragraph" w:customStyle="1" w:styleId="47D14ACBB4614F7C8A50E69CCCD3918D">
    <w:name w:val="47D14ACBB4614F7C8A50E69CCCD3918D"/>
  </w:style>
  <w:style w:type="paragraph" w:customStyle="1" w:styleId="FC15EA18C8FA4A4ABDD209C64600BA1A">
    <w:name w:val="FC15EA18C8FA4A4ABDD209C64600BA1A"/>
  </w:style>
  <w:style w:type="paragraph" w:customStyle="1" w:styleId="6D3C6FDA106749149019C33EF3BCE549">
    <w:name w:val="6D3C6FDA106749149019C33EF3BCE549"/>
  </w:style>
  <w:style w:type="paragraph" w:customStyle="1" w:styleId="8484566F159E4A0B8DC908AC5C2D24EE">
    <w:name w:val="8484566F159E4A0B8DC908AC5C2D24EE"/>
  </w:style>
  <w:style w:type="paragraph" w:customStyle="1" w:styleId="40E63C748F314D3AA97183360A269B4E">
    <w:name w:val="40E63C748F314D3AA97183360A269B4E"/>
  </w:style>
  <w:style w:type="paragraph" w:customStyle="1" w:styleId="716B3E69EF4946889464159811987EFA">
    <w:name w:val="716B3E69EF4946889464159811987EFA"/>
  </w:style>
  <w:style w:type="paragraph" w:customStyle="1" w:styleId="05405B1C65844B8EBD3349F610792A18">
    <w:name w:val="05405B1C65844B8EBD3349F610792A18"/>
  </w:style>
  <w:style w:type="paragraph" w:customStyle="1" w:styleId="4D62FCBF7D8D4B37BBD2FECE07F75AE3">
    <w:name w:val="4D62FCBF7D8D4B37BBD2FECE07F75AE3"/>
  </w:style>
  <w:style w:type="paragraph" w:customStyle="1" w:styleId="98A1D3041D794D9093CFB613235DD251">
    <w:name w:val="98A1D3041D794D9093CFB613235DD251"/>
  </w:style>
  <w:style w:type="paragraph" w:customStyle="1" w:styleId="FCB366C971104444A3B9F5B7BBD928CE">
    <w:name w:val="FCB366C971104444A3B9F5B7BBD928CE"/>
  </w:style>
  <w:style w:type="paragraph" w:customStyle="1" w:styleId="6437FC61298842E98DB19C8037C4C6C4">
    <w:name w:val="6437FC61298842E98DB19C8037C4C6C4"/>
  </w:style>
  <w:style w:type="paragraph" w:customStyle="1" w:styleId="BEC92BAF22144B38905B1BF630348E4D">
    <w:name w:val="BEC92BAF22144B38905B1BF630348E4D"/>
  </w:style>
  <w:style w:type="paragraph" w:customStyle="1" w:styleId="B4372DEB7A164683A6646563C70B824C">
    <w:name w:val="B4372DEB7A164683A6646563C70B824C"/>
  </w:style>
  <w:style w:type="paragraph" w:customStyle="1" w:styleId="E6E78F3470674B6DBB3831D0FAA972CD">
    <w:name w:val="E6E78F3470674B6DBB3831D0FAA972CD"/>
  </w:style>
  <w:style w:type="paragraph" w:customStyle="1" w:styleId="06982B5FDC1948B08CC88DB9C5591FBD">
    <w:name w:val="06982B5FDC1948B08CC88DB9C5591FBD"/>
  </w:style>
  <w:style w:type="paragraph" w:customStyle="1" w:styleId="E1B44702CAD04C2B84CB13E986F4DA75">
    <w:name w:val="E1B44702CAD04C2B84CB13E986F4DA75"/>
  </w:style>
  <w:style w:type="paragraph" w:customStyle="1" w:styleId="4A1E39A5068D452FA67D4FA6CE825BFF">
    <w:name w:val="4A1E39A5068D452FA67D4FA6CE825BFF"/>
  </w:style>
  <w:style w:type="paragraph" w:customStyle="1" w:styleId="2AEF20F568374E0EA0168D18A1E5346C">
    <w:name w:val="2AEF20F568374E0EA0168D18A1E5346C"/>
  </w:style>
  <w:style w:type="paragraph" w:customStyle="1" w:styleId="A94616EDB4CA4FDC9A649FA93A1DFAA2">
    <w:name w:val="A94616EDB4CA4FDC9A649FA93A1DFAA2"/>
  </w:style>
  <w:style w:type="paragraph" w:customStyle="1" w:styleId="1A40807EDABC408A916AAFA1F9717E6D">
    <w:name w:val="1A40807EDABC408A916AAFA1F9717E6D"/>
  </w:style>
  <w:style w:type="paragraph" w:customStyle="1" w:styleId="141365CF8BB94359971A9DB09C3FE7CE">
    <w:name w:val="141365CF8BB94359971A9DB09C3FE7CE"/>
  </w:style>
  <w:style w:type="paragraph" w:customStyle="1" w:styleId="80D2FFA5455047A5BD2DDC6E296FEF11">
    <w:name w:val="80D2FFA5455047A5BD2DDC6E296FEF11"/>
  </w:style>
  <w:style w:type="paragraph" w:customStyle="1" w:styleId="D6A1B09638E5456C83720255225425F5">
    <w:name w:val="D6A1B09638E5456C83720255225425F5"/>
  </w:style>
  <w:style w:type="paragraph" w:customStyle="1" w:styleId="65235F7C188045C69862F01D61BF29DD">
    <w:name w:val="65235F7C188045C69862F01D61BF29DD"/>
  </w:style>
  <w:style w:type="paragraph" w:customStyle="1" w:styleId="5C10242A723C46FD8DB8A1613CC64240">
    <w:name w:val="5C10242A723C46FD8DB8A1613CC64240"/>
  </w:style>
  <w:style w:type="paragraph" w:customStyle="1" w:styleId="232675EA7EBF4C63B45BF26E8EFEA522">
    <w:name w:val="232675EA7EBF4C63B45BF26E8EFEA522"/>
  </w:style>
  <w:style w:type="paragraph" w:customStyle="1" w:styleId="910505A9A0BB4C2A985138C5DE7AEB84">
    <w:name w:val="910505A9A0BB4C2A985138C5DE7AEB84"/>
  </w:style>
  <w:style w:type="paragraph" w:customStyle="1" w:styleId="7882463646064E2F8CCEA8832CE055F4">
    <w:name w:val="7882463646064E2F8CCEA8832CE055F4"/>
  </w:style>
  <w:style w:type="paragraph" w:customStyle="1" w:styleId="E9ABFD852BF34426BDF70E12CDBE5367">
    <w:name w:val="E9ABFD852BF34426BDF70E12CDBE5367"/>
  </w:style>
  <w:style w:type="paragraph" w:customStyle="1" w:styleId="0FB3F018AC414407ACEA21C811B797E4">
    <w:name w:val="0FB3F018AC414407ACEA21C811B797E4"/>
  </w:style>
  <w:style w:type="paragraph" w:customStyle="1" w:styleId="32B88B233E71498ABCEAD1102A84AC80">
    <w:name w:val="32B88B233E71498ABCEAD1102A84AC80"/>
  </w:style>
  <w:style w:type="paragraph" w:customStyle="1" w:styleId="7047C64F7D50404C80926F6DF1186430">
    <w:name w:val="7047C64F7D50404C80926F6DF1186430"/>
  </w:style>
  <w:style w:type="paragraph" w:customStyle="1" w:styleId="B22B1978E8B94C348C88BCD3FB65E7C0">
    <w:name w:val="B22B1978E8B94C348C88BCD3FB65E7C0"/>
  </w:style>
  <w:style w:type="paragraph" w:customStyle="1" w:styleId="2443338B2DFC49DC973029FDD67B995D">
    <w:name w:val="2443338B2DFC49DC973029FDD67B995D"/>
  </w:style>
  <w:style w:type="paragraph" w:customStyle="1" w:styleId="AA2930CBF08448BA8FC76289756137B7">
    <w:name w:val="AA2930CBF08448BA8FC76289756137B7"/>
  </w:style>
  <w:style w:type="paragraph" w:customStyle="1" w:styleId="FD101618AC8C4E8290E06A5A694486B9">
    <w:name w:val="FD101618AC8C4E8290E06A5A694486B9"/>
  </w:style>
  <w:style w:type="paragraph" w:customStyle="1" w:styleId="8E8ED5C358DB4AE38B24982E92608D5F">
    <w:name w:val="8E8ED5C358DB4AE38B24982E92608D5F"/>
  </w:style>
  <w:style w:type="paragraph" w:customStyle="1" w:styleId="7410B484D7F34C52971F6FDBCB097039">
    <w:name w:val="7410B484D7F34C52971F6FDBCB097039"/>
  </w:style>
  <w:style w:type="paragraph" w:customStyle="1" w:styleId="9C7A5C1934DB4A76BB6D28A17A39D0FB">
    <w:name w:val="9C7A5C1934DB4A76BB6D28A17A39D0FB"/>
  </w:style>
  <w:style w:type="paragraph" w:customStyle="1" w:styleId="ED1793885A974F48B22756CAF9D5AF1B">
    <w:name w:val="ED1793885A974F48B22756CAF9D5AF1B"/>
  </w:style>
  <w:style w:type="paragraph" w:customStyle="1" w:styleId="4329468FA5F041B0BF535C91AE20F1EE">
    <w:name w:val="4329468FA5F041B0BF535C91AE20F1EE"/>
  </w:style>
  <w:style w:type="paragraph" w:customStyle="1" w:styleId="690284850F224B49B4AECF9834B25A6D">
    <w:name w:val="690284850F224B49B4AECF9834B25A6D"/>
  </w:style>
  <w:style w:type="paragraph" w:customStyle="1" w:styleId="AA24D32BBD0247A28C301E001C00E256">
    <w:name w:val="AA24D32BBD0247A28C301E001C00E256"/>
  </w:style>
  <w:style w:type="paragraph" w:customStyle="1" w:styleId="C780631F823B44B897F1C79B2EF708F2">
    <w:name w:val="C780631F823B44B897F1C79B2EF708F2"/>
  </w:style>
  <w:style w:type="paragraph" w:customStyle="1" w:styleId="DEEDDF4330E84645B282DDA3BA21EC74">
    <w:name w:val="DEEDDF4330E84645B282DDA3BA21EC74"/>
  </w:style>
  <w:style w:type="paragraph" w:customStyle="1" w:styleId="813FAC11FA5449918FCDB4CDDE949177">
    <w:name w:val="813FAC11FA5449918FCDB4CDDE949177"/>
  </w:style>
  <w:style w:type="paragraph" w:customStyle="1" w:styleId="1715D26B2B8944A1AF1A613FA023AA8D">
    <w:name w:val="1715D26B2B8944A1AF1A613FA023AA8D"/>
  </w:style>
  <w:style w:type="paragraph" w:customStyle="1" w:styleId="2C75428F3DA541898A7626988E5C1033">
    <w:name w:val="2C75428F3DA541898A7626988E5C1033"/>
  </w:style>
  <w:style w:type="paragraph" w:customStyle="1" w:styleId="D612DD25BE7A485DA11C2356DDA895D1">
    <w:name w:val="D612DD25BE7A485DA11C2356DDA895D1"/>
  </w:style>
  <w:style w:type="paragraph" w:customStyle="1" w:styleId="4DC75DA9D2A54E7684E389D38C37719C">
    <w:name w:val="4DC75DA9D2A54E7684E389D38C37719C"/>
  </w:style>
  <w:style w:type="paragraph" w:customStyle="1" w:styleId="398D19545B174303838632091F559F2A">
    <w:name w:val="398D19545B174303838632091F559F2A"/>
  </w:style>
  <w:style w:type="paragraph" w:customStyle="1" w:styleId="33E986E5D10E4F058450C1AF474D275F">
    <w:name w:val="33E986E5D10E4F058450C1AF474D275F"/>
  </w:style>
  <w:style w:type="paragraph" w:customStyle="1" w:styleId="1D2EA0B61876405BAF69BE64DBD85ED6">
    <w:name w:val="1D2EA0B61876405BAF69BE64DBD85ED6"/>
  </w:style>
  <w:style w:type="paragraph" w:customStyle="1" w:styleId="6A6C72B69EDB4DB0AC3C0FA35CBFE476">
    <w:name w:val="6A6C72B69EDB4DB0AC3C0FA35CBFE476"/>
  </w:style>
  <w:style w:type="paragraph" w:customStyle="1" w:styleId="C7A2992229FF410A9C6895F897FA7BBA">
    <w:name w:val="C7A2992229FF410A9C6895F897FA7BBA"/>
  </w:style>
  <w:style w:type="paragraph" w:customStyle="1" w:styleId="51670C70CB3641E7932216DA6B85C5CF">
    <w:name w:val="51670C70CB3641E7932216DA6B85C5CF"/>
  </w:style>
  <w:style w:type="paragraph" w:customStyle="1" w:styleId="7C9C207FFB5E4A49ADDE0A5E56EFB7A8">
    <w:name w:val="7C9C207FFB5E4A49ADDE0A5E56EFB7A8"/>
  </w:style>
  <w:style w:type="paragraph" w:customStyle="1" w:styleId="D56FC0F4287A446E8E6EF7AC5D517DE1">
    <w:name w:val="D56FC0F4287A446E8E6EF7AC5D517DE1"/>
  </w:style>
  <w:style w:type="paragraph" w:customStyle="1" w:styleId="B8B9179C5DE04C1281AECA7AAED921C9">
    <w:name w:val="B8B9179C5DE04C1281AECA7AAED921C9"/>
  </w:style>
  <w:style w:type="paragraph" w:customStyle="1" w:styleId="ACE7472F0F39428C80186AAADCBE2BFC">
    <w:name w:val="ACE7472F0F39428C80186AAADCBE2BFC"/>
  </w:style>
  <w:style w:type="paragraph" w:customStyle="1" w:styleId="6A9CE90111FD4D86A914F71552CA36EB">
    <w:name w:val="6A9CE90111FD4D86A914F71552CA36EB"/>
  </w:style>
  <w:style w:type="paragraph" w:customStyle="1" w:styleId="BE271DAE5592426F93A872C2359439B3">
    <w:name w:val="BE271DAE5592426F93A872C2359439B3"/>
  </w:style>
  <w:style w:type="paragraph" w:customStyle="1" w:styleId="0D0D91BC278245218CBA35E1C1A3239F">
    <w:name w:val="0D0D91BC278245218CBA35E1C1A3239F"/>
  </w:style>
  <w:style w:type="paragraph" w:customStyle="1" w:styleId="FAE3A636EF764831AC781254A9CDDBAC">
    <w:name w:val="FAE3A636EF764831AC781254A9CDDBAC"/>
  </w:style>
  <w:style w:type="paragraph" w:customStyle="1" w:styleId="A6226FB3E690476FA11551C1DF266DDE">
    <w:name w:val="A6226FB3E690476FA11551C1DF266DDE"/>
  </w:style>
  <w:style w:type="paragraph" w:customStyle="1" w:styleId="B51D79669F8F4C7D86F1E6B9B2D1A603">
    <w:name w:val="B51D79669F8F4C7D86F1E6B9B2D1A603"/>
  </w:style>
  <w:style w:type="paragraph" w:customStyle="1" w:styleId="708E464EF5C747ECA882A1860CA0F3BB">
    <w:name w:val="708E464EF5C747ECA882A1860CA0F3BB"/>
  </w:style>
  <w:style w:type="paragraph" w:customStyle="1" w:styleId="D5B5192879214E6E9B15D342CE83E244">
    <w:name w:val="D5B5192879214E6E9B15D342CE83E244"/>
  </w:style>
  <w:style w:type="paragraph" w:customStyle="1" w:styleId="6D62EFEDD9EC40EEA3273341020576D3">
    <w:name w:val="6D62EFEDD9EC40EEA3273341020576D3"/>
  </w:style>
  <w:style w:type="paragraph" w:customStyle="1" w:styleId="28E7E03322694E4C9F658D42F8D8D0E3">
    <w:name w:val="28E7E03322694E4C9F658D42F8D8D0E3"/>
  </w:style>
  <w:style w:type="paragraph" w:customStyle="1" w:styleId="6FBD66830A524746A2F6172C3672BBAC">
    <w:name w:val="6FBD66830A524746A2F6172C3672BBAC"/>
  </w:style>
  <w:style w:type="paragraph" w:customStyle="1" w:styleId="67323BF9C9D44F8F869E9281D848A692">
    <w:name w:val="67323BF9C9D44F8F869E9281D848A692"/>
  </w:style>
  <w:style w:type="paragraph" w:customStyle="1" w:styleId="C37806B1B1D645E191216CA6728559CD">
    <w:name w:val="C37806B1B1D645E191216CA6728559CD"/>
  </w:style>
  <w:style w:type="paragraph" w:customStyle="1" w:styleId="3D40F980EB9E454085902CD6578C8313">
    <w:name w:val="3D40F980EB9E454085902CD6578C8313"/>
  </w:style>
  <w:style w:type="paragraph" w:customStyle="1" w:styleId="20CA8CEABC584751A5A1BCEDFF4FD271">
    <w:name w:val="20CA8CEABC584751A5A1BCEDFF4FD271"/>
  </w:style>
  <w:style w:type="paragraph" w:customStyle="1" w:styleId="55A148493D524DCE8B5DC0C69989E589">
    <w:name w:val="55A148493D524DCE8B5DC0C69989E589"/>
  </w:style>
  <w:style w:type="paragraph" w:customStyle="1" w:styleId="3CB185007B574BCA8E001C6E575B5432">
    <w:name w:val="3CB185007B574BCA8E001C6E575B5432"/>
  </w:style>
  <w:style w:type="paragraph" w:customStyle="1" w:styleId="9573D81B8E784C20A72EF58F12570AC6">
    <w:name w:val="9573D81B8E784C20A72EF58F12570AC6"/>
  </w:style>
  <w:style w:type="paragraph" w:customStyle="1" w:styleId="DF311ADEABF842C2931D66A805E539F9">
    <w:name w:val="DF311ADEABF842C2931D66A805E539F9"/>
  </w:style>
  <w:style w:type="paragraph" w:customStyle="1" w:styleId="CAF7EBA07FB34A31A84663F4C2148E52">
    <w:name w:val="CAF7EBA07FB34A31A84663F4C2148E52"/>
  </w:style>
  <w:style w:type="paragraph" w:customStyle="1" w:styleId="A5D608276245448BB8BE367F444BE8B2">
    <w:name w:val="A5D608276245448BB8BE367F444BE8B2"/>
  </w:style>
  <w:style w:type="paragraph" w:customStyle="1" w:styleId="1BB327050E9744BC9A1B350C24AA2B22">
    <w:name w:val="1BB327050E9744BC9A1B350C24AA2B22"/>
  </w:style>
  <w:style w:type="paragraph" w:customStyle="1" w:styleId="F2F41CE0DE00476D83E34BB570C55993">
    <w:name w:val="F2F41CE0DE00476D83E34BB570C55993"/>
  </w:style>
  <w:style w:type="paragraph" w:customStyle="1" w:styleId="25DE455DCCC94FD88EF62247235B8F30">
    <w:name w:val="25DE455DCCC94FD88EF62247235B8F30"/>
  </w:style>
  <w:style w:type="paragraph" w:customStyle="1" w:styleId="EA40C835811B43C8B26503897C34BD1E">
    <w:name w:val="EA40C835811B43C8B26503897C34BD1E"/>
  </w:style>
  <w:style w:type="paragraph" w:customStyle="1" w:styleId="345D8D81995549E1983F6293625945CB">
    <w:name w:val="345D8D81995549E1983F6293625945CB"/>
  </w:style>
  <w:style w:type="paragraph" w:customStyle="1" w:styleId="2E1A078162D54A498642DE1D9582C16A">
    <w:name w:val="2E1A078162D54A498642DE1D9582C16A"/>
    <w:rsid w:val="00180DF3"/>
  </w:style>
  <w:style w:type="paragraph" w:customStyle="1" w:styleId="642B97CE801B41AFA9640446D536AC23">
    <w:name w:val="642B97CE801B41AFA9640446D536AC23"/>
    <w:rsid w:val="00180DF3"/>
  </w:style>
  <w:style w:type="paragraph" w:customStyle="1" w:styleId="D475AD70849A4DF9969D6ECC73B6778A">
    <w:name w:val="D475AD70849A4DF9969D6ECC73B6778A"/>
    <w:rsid w:val="00180DF3"/>
  </w:style>
  <w:style w:type="paragraph" w:customStyle="1" w:styleId="BF85FEE24C804597A8567C84AA6E1C2E">
    <w:name w:val="BF85FEE24C804597A8567C84AA6E1C2E"/>
    <w:rsid w:val="00180DF3"/>
  </w:style>
  <w:style w:type="paragraph" w:customStyle="1" w:styleId="F2CC63DFEC3F45F5A3B733B7AE618F5F">
    <w:name w:val="F2CC63DFEC3F45F5A3B733B7AE618F5F"/>
    <w:rsid w:val="00180DF3"/>
  </w:style>
  <w:style w:type="paragraph" w:customStyle="1" w:styleId="8619EC2343A04DFDAAD1B57D0720DC07">
    <w:name w:val="8619EC2343A04DFDAAD1B57D0720DC07"/>
    <w:rsid w:val="00180DF3"/>
  </w:style>
  <w:style w:type="paragraph" w:customStyle="1" w:styleId="9C1FB39F960C47B5B83D7A13D6B6FEBA">
    <w:name w:val="9C1FB39F960C47B5B83D7A13D6B6FEBA"/>
    <w:rsid w:val="00180DF3"/>
  </w:style>
  <w:style w:type="paragraph" w:customStyle="1" w:styleId="7410CD6704CE407B9E16BB898A9A4427">
    <w:name w:val="7410CD6704CE407B9E16BB898A9A4427"/>
    <w:rsid w:val="00180DF3"/>
  </w:style>
  <w:style w:type="paragraph" w:customStyle="1" w:styleId="6BE1DAFDE5974B3FA81F455BA059CA10">
    <w:name w:val="6BE1DAFDE5974B3FA81F455BA059CA10"/>
    <w:rsid w:val="00180DF3"/>
  </w:style>
  <w:style w:type="paragraph" w:customStyle="1" w:styleId="C5F5D018936C4E109EE9D042D5C97F13">
    <w:name w:val="C5F5D018936C4E109EE9D042D5C97F13"/>
    <w:rsid w:val="00180DF3"/>
  </w:style>
  <w:style w:type="paragraph" w:customStyle="1" w:styleId="4419CA1C559F4FC1999F5D6710E32C7B">
    <w:name w:val="4419CA1C559F4FC1999F5D6710E32C7B"/>
    <w:rsid w:val="00180DF3"/>
  </w:style>
  <w:style w:type="paragraph" w:customStyle="1" w:styleId="FC9708778BE2433E9837C473B4F30FA5">
    <w:name w:val="FC9708778BE2433E9837C473B4F30FA5"/>
    <w:rsid w:val="00180DF3"/>
  </w:style>
  <w:style w:type="paragraph" w:customStyle="1" w:styleId="F18A95ED5A1D4469BEE082112D7D4057">
    <w:name w:val="F18A95ED5A1D4469BEE082112D7D4057"/>
    <w:rsid w:val="00180DF3"/>
  </w:style>
  <w:style w:type="paragraph" w:customStyle="1" w:styleId="42EAACA326BB49A49F1FAACE94166B51">
    <w:name w:val="42EAACA326BB49A49F1FAACE94166B51"/>
    <w:rsid w:val="00180DF3"/>
  </w:style>
  <w:style w:type="paragraph" w:customStyle="1" w:styleId="E8E8E211F0C640B1BBECA4D21D2F8253">
    <w:name w:val="E8E8E211F0C640B1BBECA4D21D2F8253"/>
    <w:rsid w:val="00180DF3"/>
  </w:style>
  <w:style w:type="paragraph" w:customStyle="1" w:styleId="BB78A9E9BD0444858E9083A578A1D662">
    <w:name w:val="BB78A9E9BD0444858E9083A578A1D662"/>
    <w:rsid w:val="00180DF3"/>
  </w:style>
  <w:style w:type="paragraph" w:customStyle="1" w:styleId="7BA14F8CD3984B71BF45EA4AE9729EF2">
    <w:name w:val="7BA14F8CD3984B71BF45EA4AE9729EF2"/>
    <w:rsid w:val="00180DF3"/>
  </w:style>
  <w:style w:type="paragraph" w:customStyle="1" w:styleId="8CD30543CFEA4D13B9B184A2AE4A0DF6">
    <w:name w:val="8CD30543CFEA4D13B9B184A2AE4A0DF6"/>
    <w:rsid w:val="00180DF3"/>
  </w:style>
  <w:style w:type="paragraph" w:customStyle="1" w:styleId="1962BDA9054C46F58D0B7EBD3B97D3E2">
    <w:name w:val="1962BDA9054C46F58D0B7EBD3B97D3E2"/>
    <w:rsid w:val="00180DF3"/>
  </w:style>
  <w:style w:type="paragraph" w:customStyle="1" w:styleId="FEC5589A45AE4F77BB64A53247B5E09B">
    <w:name w:val="FEC5589A45AE4F77BB64A53247B5E09B"/>
    <w:rsid w:val="00180DF3"/>
  </w:style>
  <w:style w:type="paragraph" w:customStyle="1" w:styleId="4E247708607A41B1A3AF68A34A48A2B7">
    <w:name w:val="4E247708607A41B1A3AF68A34A48A2B7"/>
    <w:rsid w:val="00180DF3"/>
  </w:style>
  <w:style w:type="paragraph" w:customStyle="1" w:styleId="C155F8E721A245AF83E6B5E630CEE29D">
    <w:name w:val="C155F8E721A245AF83E6B5E630CEE29D"/>
    <w:rsid w:val="00180DF3"/>
  </w:style>
  <w:style w:type="paragraph" w:customStyle="1" w:styleId="794AE746622C4BB399A4920C437443E3">
    <w:name w:val="794AE746622C4BB399A4920C437443E3"/>
    <w:rsid w:val="00180DF3"/>
  </w:style>
  <w:style w:type="paragraph" w:customStyle="1" w:styleId="AFDBFDBDDF834C6CA992E82A83DD445F">
    <w:name w:val="AFDBFDBDDF834C6CA992E82A83DD445F"/>
    <w:rsid w:val="00180DF3"/>
  </w:style>
  <w:style w:type="paragraph" w:customStyle="1" w:styleId="7C240EC6D24643D5870579D4B2EF91F2">
    <w:name w:val="7C240EC6D24643D5870579D4B2EF91F2"/>
    <w:rsid w:val="00180DF3"/>
  </w:style>
  <w:style w:type="paragraph" w:customStyle="1" w:styleId="685C762B82764EE1AF17C60AB20CC2ED">
    <w:name w:val="685C762B82764EE1AF17C60AB20CC2ED"/>
    <w:rsid w:val="00180DF3"/>
  </w:style>
  <w:style w:type="paragraph" w:customStyle="1" w:styleId="E4B0683699884569BB888186A93B27A1">
    <w:name w:val="E4B0683699884569BB888186A93B27A1"/>
    <w:rsid w:val="00180DF3"/>
  </w:style>
  <w:style w:type="paragraph" w:customStyle="1" w:styleId="963E8FD3D94442A39A1EEE254E2CCC5E">
    <w:name w:val="963E8FD3D94442A39A1EEE254E2CCC5E"/>
    <w:rsid w:val="00180DF3"/>
  </w:style>
  <w:style w:type="paragraph" w:customStyle="1" w:styleId="8F2179F6690940A59986B1801FDB846B">
    <w:name w:val="8F2179F6690940A59986B1801FDB846B"/>
    <w:rsid w:val="00180DF3"/>
  </w:style>
  <w:style w:type="paragraph" w:customStyle="1" w:styleId="041C74E662564A7B87697C1EBA0C871C">
    <w:name w:val="041C74E662564A7B87697C1EBA0C871C"/>
    <w:rsid w:val="00180DF3"/>
  </w:style>
  <w:style w:type="paragraph" w:customStyle="1" w:styleId="89113C9482444750BB0126C4DDB6F763">
    <w:name w:val="89113C9482444750BB0126C4DDB6F763"/>
    <w:rsid w:val="00180DF3"/>
  </w:style>
  <w:style w:type="paragraph" w:customStyle="1" w:styleId="6DEE2F7FFEE749B08071F99AEB0C99F3">
    <w:name w:val="6DEE2F7FFEE749B08071F99AEB0C99F3"/>
    <w:rsid w:val="00180DF3"/>
  </w:style>
  <w:style w:type="paragraph" w:customStyle="1" w:styleId="CA40EE899FE44958A7B7E76E680E8D60">
    <w:name w:val="CA40EE899FE44958A7B7E76E680E8D60"/>
    <w:rsid w:val="00180DF3"/>
  </w:style>
  <w:style w:type="paragraph" w:customStyle="1" w:styleId="7DF2C8219A0345FBBCE021AA33578CDB">
    <w:name w:val="7DF2C8219A0345FBBCE021AA33578CDB"/>
    <w:rsid w:val="00180DF3"/>
  </w:style>
  <w:style w:type="paragraph" w:customStyle="1" w:styleId="6CF2C36F0086478780077F557B0502CF">
    <w:name w:val="6CF2C36F0086478780077F557B0502CF"/>
    <w:rsid w:val="00180DF3"/>
  </w:style>
  <w:style w:type="paragraph" w:customStyle="1" w:styleId="03C3F8C144C0498985E9901A645F48F6">
    <w:name w:val="03C3F8C144C0498985E9901A645F48F6"/>
    <w:rsid w:val="00180DF3"/>
  </w:style>
  <w:style w:type="paragraph" w:customStyle="1" w:styleId="A1E89404E16E43C4BBB4D18B0C7A4172">
    <w:name w:val="A1E89404E16E43C4BBB4D18B0C7A4172"/>
    <w:rsid w:val="00180DF3"/>
  </w:style>
  <w:style w:type="paragraph" w:customStyle="1" w:styleId="582E2622DD9F4ED1BC41B6E4D208C86C">
    <w:name w:val="582E2622DD9F4ED1BC41B6E4D208C86C"/>
    <w:rsid w:val="00180DF3"/>
  </w:style>
  <w:style w:type="paragraph" w:customStyle="1" w:styleId="D0221895A99B451A81822D29D9F29FC4">
    <w:name w:val="D0221895A99B451A81822D29D9F29FC4"/>
    <w:rsid w:val="00180DF3"/>
  </w:style>
  <w:style w:type="paragraph" w:customStyle="1" w:styleId="553129CCE17F48C0881A31FF4C81CBCD">
    <w:name w:val="553129CCE17F48C0881A31FF4C81CBCD"/>
    <w:rsid w:val="00180DF3"/>
  </w:style>
  <w:style w:type="paragraph" w:customStyle="1" w:styleId="5E063F8E184F4A478026FF6EDBB9C1EB">
    <w:name w:val="5E063F8E184F4A478026FF6EDBB9C1EB"/>
    <w:rsid w:val="00180DF3"/>
  </w:style>
  <w:style w:type="paragraph" w:customStyle="1" w:styleId="1AE103B2D52446D097E268AED6F474A4">
    <w:name w:val="1AE103B2D52446D097E268AED6F474A4"/>
    <w:rsid w:val="00180DF3"/>
  </w:style>
  <w:style w:type="paragraph" w:customStyle="1" w:styleId="84744E63711441A9A48566FB48C2AC53">
    <w:name w:val="84744E63711441A9A48566FB48C2AC53"/>
    <w:rsid w:val="00180DF3"/>
  </w:style>
  <w:style w:type="paragraph" w:customStyle="1" w:styleId="CA58949432C241DF851B07647EEAF554">
    <w:name w:val="CA58949432C241DF851B07647EEAF554"/>
    <w:rsid w:val="00180DF3"/>
  </w:style>
  <w:style w:type="paragraph" w:customStyle="1" w:styleId="35552860D00D4C7385CA7C884334109E">
    <w:name w:val="35552860D00D4C7385CA7C884334109E"/>
    <w:rsid w:val="00180DF3"/>
  </w:style>
  <w:style w:type="paragraph" w:customStyle="1" w:styleId="45E46B65AC664D2FA69105C4843AB392">
    <w:name w:val="45E46B65AC664D2FA69105C4843AB392"/>
    <w:rsid w:val="00180DF3"/>
  </w:style>
  <w:style w:type="paragraph" w:customStyle="1" w:styleId="E26DB3F01A104A93BAB341FE32800B29">
    <w:name w:val="E26DB3F01A104A93BAB341FE32800B29"/>
    <w:rsid w:val="00180DF3"/>
  </w:style>
  <w:style w:type="paragraph" w:customStyle="1" w:styleId="B98BEADEABF64E59BBB075A10FFE493D">
    <w:name w:val="B98BEADEABF64E59BBB075A10FFE493D"/>
    <w:rsid w:val="00180DF3"/>
  </w:style>
  <w:style w:type="paragraph" w:customStyle="1" w:styleId="1EDFD33D41B3461AAA224E1EAAD3C60A">
    <w:name w:val="1EDFD33D41B3461AAA224E1EAAD3C60A"/>
    <w:rsid w:val="00180DF3"/>
  </w:style>
  <w:style w:type="paragraph" w:customStyle="1" w:styleId="85A5BA5139DF4978809F0392282A2665">
    <w:name w:val="85A5BA5139DF4978809F0392282A2665"/>
    <w:rsid w:val="00180DF3"/>
  </w:style>
  <w:style w:type="paragraph" w:customStyle="1" w:styleId="D33BF38E822246118CF301FD0B2E1535">
    <w:name w:val="D33BF38E822246118CF301FD0B2E1535"/>
    <w:rsid w:val="00180DF3"/>
  </w:style>
  <w:style w:type="paragraph" w:customStyle="1" w:styleId="29AD5900736D44C495D706B004F66C28">
    <w:name w:val="29AD5900736D44C495D706B004F66C28"/>
    <w:rsid w:val="00180DF3"/>
  </w:style>
  <w:style w:type="paragraph" w:customStyle="1" w:styleId="7D8EAD86EDDD4E35A79B214E056CF13F">
    <w:name w:val="7D8EAD86EDDD4E35A79B214E056CF13F"/>
    <w:rsid w:val="00180DF3"/>
  </w:style>
  <w:style w:type="paragraph" w:customStyle="1" w:styleId="33592BF2E6404FF9BC3479B7D59C0B69">
    <w:name w:val="33592BF2E6404FF9BC3479B7D59C0B69"/>
    <w:rsid w:val="00180DF3"/>
  </w:style>
  <w:style w:type="paragraph" w:customStyle="1" w:styleId="7BFAC03960A04190BFE0879453246C4E">
    <w:name w:val="7BFAC03960A04190BFE0879453246C4E"/>
    <w:rsid w:val="00180DF3"/>
  </w:style>
  <w:style w:type="paragraph" w:customStyle="1" w:styleId="60056E9150DF4EBA9BEFE0D561423A8F">
    <w:name w:val="60056E9150DF4EBA9BEFE0D561423A8F"/>
    <w:rsid w:val="00180DF3"/>
  </w:style>
  <w:style w:type="paragraph" w:customStyle="1" w:styleId="1160B5BD27674513AAFBB81C2BC22EA2">
    <w:name w:val="1160B5BD27674513AAFBB81C2BC22EA2"/>
    <w:rsid w:val="00180DF3"/>
  </w:style>
  <w:style w:type="paragraph" w:customStyle="1" w:styleId="0008DC0E5A2E48FFAB6A5D727DD10A80">
    <w:name w:val="0008DC0E5A2E48FFAB6A5D727DD10A80"/>
    <w:rsid w:val="00180DF3"/>
  </w:style>
  <w:style w:type="paragraph" w:customStyle="1" w:styleId="3F61C56786944227ABA561A350E151CD">
    <w:name w:val="3F61C56786944227ABA561A350E151CD"/>
    <w:rsid w:val="003D4303"/>
  </w:style>
  <w:style w:type="paragraph" w:customStyle="1" w:styleId="72A90A86C909452AA15C0912A0A79F39">
    <w:name w:val="72A90A86C909452AA15C0912A0A79F39"/>
    <w:rsid w:val="003D4303"/>
  </w:style>
  <w:style w:type="paragraph" w:customStyle="1" w:styleId="7DB3A0D04FB34811A9FD5A58320911B4">
    <w:name w:val="7DB3A0D04FB34811A9FD5A58320911B4"/>
    <w:rsid w:val="003D4303"/>
  </w:style>
  <w:style w:type="paragraph" w:customStyle="1" w:styleId="86B70362697F4C71993F3F1DDB85668E">
    <w:name w:val="86B70362697F4C71993F3F1DDB85668E"/>
    <w:rsid w:val="003D4303"/>
  </w:style>
  <w:style w:type="paragraph" w:customStyle="1" w:styleId="146481543D134D9285A739B02DE77FB2">
    <w:name w:val="146481543D134D9285A739B02DE77FB2"/>
    <w:rsid w:val="003D4303"/>
  </w:style>
  <w:style w:type="paragraph" w:customStyle="1" w:styleId="BAA122506D4448E2A252ED7814F34087">
    <w:name w:val="BAA122506D4448E2A252ED7814F34087"/>
    <w:rsid w:val="003D4303"/>
  </w:style>
  <w:style w:type="paragraph" w:customStyle="1" w:styleId="8E74C7D77EEF46EABBF295D03EC6BA55">
    <w:name w:val="8E74C7D77EEF46EABBF295D03EC6BA55"/>
    <w:rsid w:val="003D4303"/>
  </w:style>
  <w:style w:type="paragraph" w:customStyle="1" w:styleId="20D188A350FA4BE8B9B25496F3DEF96D">
    <w:name w:val="20D188A350FA4BE8B9B25496F3DEF96D"/>
    <w:rsid w:val="003D4303"/>
  </w:style>
  <w:style w:type="paragraph" w:customStyle="1" w:styleId="3E1C5163DB7D4D828C655509A0ED5DE2">
    <w:name w:val="3E1C5163DB7D4D828C655509A0ED5DE2"/>
    <w:rsid w:val="003D4303"/>
  </w:style>
  <w:style w:type="paragraph" w:customStyle="1" w:styleId="4FB0B3A0156043D084E92AC07697CC06">
    <w:name w:val="4FB0B3A0156043D084E92AC07697CC06"/>
    <w:rsid w:val="003D4303"/>
  </w:style>
  <w:style w:type="paragraph" w:customStyle="1" w:styleId="7B0830857A88474E9B1222A3039D1AAB">
    <w:name w:val="7B0830857A88474E9B1222A3039D1AAB"/>
    <w:rsid w:val="003D4303"/>
  </w:style>
  <w:style w:type="paragraph" w:customStyle="1" w:styleId="9FB7F33B6A4E4272BF1CEF4988228B45">
    <w:name w:val="9FB7F33B6A4E4272BF1CEF4988228B45"/>
    <w:rsid w:val="003D4303"/>
  </w:style>
  <w:style w:type="paragraph" w:customStyle="1" w:styleId="AFBF72856FB34233844140A228D089BC">
    <w:name w:val="AFBF72856FB34233844140A228D089BC"/>
    <w:rsid w:val="003D4303"/>
  </w:style>
  <w:style w:type="paragraph" w:customStyle="1" w:styleId="5D62B15C76DD49D28D54CA00C25BC2FE">
    <w:name w:val="5D62B15C76DD49D28D54CA00C25BC2FE"/>
    <w:rsid w:val="003D4303"/>
  </w:style>
  <w:style w:type="paragraph" w:customStyle="1" w:styleId="C1C75A3D81884FA4B542C48981A061C8">
    <w:name w:val="C1C75A3D81884FA4B542C48981A061C8"/>
    <w:rsid w:val="003D4303"/>
  </w:style>
  <w:style w:type="paragraph" w:customStyle="1" w:styleId="5271334D499C45BFAEAE09A2B6D85445">
    <w:name w:val="5271334D499C45BFAEAE09A2B6D85445"/>
    <w:rsid w:val="003D4303"/>
  </w:style>
  <w:style w:type="paragraph" w:customStyle="1" w:styleId="165B4168022F473E901E2731E6DC6747">
    <w:name w:val="165B4168022F473E901E2731E6DC6747"/>
    <w:rsid w:val="003D4303"/>
  </w:style>
  <w:style w:type="paragraph" w:customStyle="1" w:styleId="9A66B118AD914817AE81D8D7FFB82B31">
    <w:name w:val="9A66B118AD914817AE81D8D7FFB82B31"/>
    <w:rsid w:val="003D4303"/>
  </w:style>
  <w:style w:type="paragraph" w:customStyle="1" w:styleId="10E9BB2FD8C04249AFA51DA6CD7880E3">
    <w:name w:val="10E9BB2FD8C04249AFA51DA6CD7880E3"/>
    <w:rsid w:val="003D4303"/>
  </w:style>
  <w:style w:type="paragraph" w:customStyle="1" w:styleId="0DBFE6A15EDC472A882BA5C00536ECDD">
    <w:name w:val="0DBFE6A15EDC472A882BA5C00536ECDD"/>
    <w:rsid w:val="003D4303"/>
  </w:style>
  <w:style w:type="paragraph" w:customStyle="1" w:styleId="C7CC56BD00054FD0BDE00B4A3D9391B3">
    <w:name w:val="C7CC56BD00054FD0BDE00B4A3D9391B3"/>
    <w:rsid w:val="003D4303"/>
  </w:style>
  <w:style w:type="paragraph" w:customStyle="1" w:styleId="6FAF43AE9151499D853BDB7D616E589F">
    <w:name w:val="6FAF43AE9151499D853BDB7D616E589F"/>
    <w:rsid w:val="00680988"/>
  </w:style>
  <w:style w:type="paragraph" w:customStyle="1" w:styleId="0059101EFDB941E2880FA285CA495B6A">
    <w:name w:val="0059101EFDB941E2880FA285CA495B6A"/>
    <w:rsid w:val="00680988"/>
  </w:style>
  <w:style w:type="paragraph" w:customStyle="1" w:styleId="3D53CCA59C8A4F3B8ABC4AD35CF4D9DB">
    <w:name w:val="3D53CCA59C8A4F3B8ABC4AD35CF4D9DB"/>
    <w:rsid w:val="00680988"/>
  </w:style>
  <w:style w:type="paragraph" w:customStyle="1" w:styleId="E1E59149528D48B9A93DB70A25FF1D91">
    <w:name w:val="E1E59149528D48B9A93DB70A25FF1D91"/>
    <w:rsid w:val="00680988"/>
  </w:style>
  <w:style w:type="paragraph" w:customStyle="1" w:styleId="C5E4E834018E4602A4F10D1763813AC6">
    <w:name w:val="C5E4E834018E4602A4F10D1763813AC6"/>
    <w:rsid w:val="00680988"/>
  </w:style>
  <w:style w:type="paragraph" w:customStyle="1" w:styleId="4C95147461304D99BED9933637E764EC">
    <w:name w:val="4C95147461304D99BED9933637E764EC"/>
    <w:rsid w:val="00680988"/>
  </w:style>
  <w:style w:type="paragraph" w:customStyle="1" w:styleId="8D8B048C888C4C3C980CB9720CEF538D">
    <w:name w:val="8D8B048C888C4C3C980CB9720CEF538D"/>
    <w:rsid w:val="00AB7EC2"/>
  </w:style>
  <w:style w:type="paragraph" w:customStyle="1" w:styleId="4157D2BFD6044ACDA14A6FA88ABCA8B3">
    <w:name w:val="4157D2BFD6044ACDA14A6FA88ABCA8B3"/>
    <w:rsid w:val="00AB7EC2"/>
  </w:style>
  <w:style w:type="paragraph" w:customStyle="1" w:styleId="E5FB878453F64E9B977DAE2E5968D695">
    <w:name w:val="E5FB878453F64E9B977DAE2E5968D695"/>
    <w:rsid w:val="00AB7EC2"/>
  </w:style>
  <w:style w:type="paragraph" w:customStyle="1" w:styleId="9971065C8E064FB587E21A4425ACCE3A">
    <w:name w:val="9971065C8E064FB587E21A4425ACCE3A"/>
    <w:rsid w:val="00AB7EC2"/>
  </w:style>
  <w:style w:type="paragraph" w:customStyle="1" w:styleId="58B6EEDF7CE2436DA0034D65979F3B39">
    <w:name w:val="58B6EEDF7CE2436DA0034D65979F3B39"/>
    <w:rsid w:val="00AB7EC2"/>
  </w:style>
  <w:style w:type="paragraph" w:customStyle="1" w:styleId="CFB7AA1925D7488F91AC0006B6D60179">
    <w:name w:val="CFB7AA1925D7488F91AC0006B6D60179"/>
    <w:rsid w:val="00AB7EC2"/>
  </w:style>
  <w:style w:type="paragraph" w:customStyle="1" w:styleId="69E1745B00724BCFB137BDBA2AB02D05">
    <w:name w:val="69E1745B00724BCFB137BDBA2AB02D05"/>
    <w:rsid w:val="009F0A31"/>
    <w:pPr>
      <w:spacing w:after="200" w:line="276" w:lineRule="auto"/>
    </w:pPr>
  </w:style>
  <w:style w:type="paragraph" w:customStyle="1" w:styleId="F3F56297C09B439B9E08C7B640CA03B6">
    <w:name w:val="F3F56297C09B439B9E08C7B640CA03B6"/>
    <w:rsid w:val="009F0A31"/>
    <w:pPr>
      <w:spacing w:after="200" w:line="276" w:lineRule="auto"/>
    </w:pPr>
  </w:style>
  <w:style w:type="paragraph" w:customStyle="1" w:styleId="88E99FF8C45A4CB7919E3363B9A14E77">
    <w:name w:val="88E99FF8C45A4CB7919E3363B9A14E77"/>
    <w:rsid w:val="009F0A3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95139-E1F4-4895-860A-3A2DF5C7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minutes</Template>
  <TotalTime>849</TotalTime>
  <Pages>1</Pages>
  <Words>777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Gluch-Zelych</dc:creator>
  <cp:keywords>Public</cp:keywords>
  <cp:lastModifiedBy>Kim Gluch-Zelych</cp:lastModifiedBy>
  <cp:revision>14</cp:revision>
  <dcterms:created xsi:type="dcterms:W3CDTF">2019-06-12T00:18:00Z</dcterms:created>
  <dcterms:modified xsi:type="dcterms:W3CDTF">2019-06-13T14:37:00Z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78dcd21d-d03e-4781-85ef-a2c9a9d7084c</vt:lpwstr>
  </property>
  <property fmtid="{D5CDD505-2E9C-101B-9397-08002B2CF9AE}" pid="3" name="TDDCSClassification">
    <vt:lpwstr>Public</vt:lpwstr>
  </property>
  <property fmtid="{D5CDD505-2E9C-101B-9397-08002B2CF9AE}" pid="4" name="kjhasxiQ">
    <vt:lpwstr>Public</vt:lpwstr>
  </property>
</Properties>
</file>