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7650"/>
        <w:gridCol w:w="2574"/>
      </w:tblGrid>
      <w:tr w:rsidR="002B2D13" w:rsidRPr="00D60069" w:rsidTr="001E0877">
        <w:tc>
          <w:tcPr>
            <w:tcW w:w="7650" w:type="dxa"/>
          </w:tcPr>
          <w:p w:rsidR="002B2D13" w:rsidRPr="00D60069" w:rsidRDefault="00975ACB" w:rsidP="00975ACB">
            <w:pPr>
              <w:pStyle w:val="Title"/>
            </w:pPr>
            <w:r>
              <w:t>Board Meeting</w:t>
            </w:r>
          </w:p>
        </w:tc>
        <w:tc>
          <w:tcPr>
            <w:tcW w:w="2574" w:type="dxa"/>
            <w:vAlign w:val="bottom"/>
          </w:tcPr>
          <w:p w:rsidR="006B147E" w:rsidRPr="00D60069" w:rsidRDefault="00C77E72" w:rsidP="006B147E">
            <w:pPr>
              <w:pStyle w:val="Heading3"/>
            </w:pPr>
            <w:r>
              <w:t>June 25</w:t>
            </w:r>
            <w:r w:rsidR="006B147E">
              <w:t>, 2019</w:t>
            </w:r>
          </w:p>
          <w:p w:rsidR="00D62E01" w:rsidRPr="00D60069" w:rsidRDefault="000E4791">
            <w:pPr>
              <w:pStyle w:val="Heading3"/>
            </w:pPr>
            <w:r>
              <w:t>7:00 p.m.</w:t>
            </w:r>
          </w:p>
          <w:p w:rsidR="002B2D13" w:rsidRPr="00D60069" w:rsidRDefault="000E4791" w:rsidP="000E4791">
            <w:pPr>
              <w:pStyle w:val="Heading3"/>
            </w:pPr>
            <w:r>
              <w:t>St. Andrews Community Club</w:t>
            </w:r>
          </w:p>
        </w:tc>
      </w:tr>
    </w:tbl>
    <w:tbl>
      <w:tblPr>
        <w:tblW w:w="5000" w:type="pct"/>
        <w:tblCellMar>
          <w:top w:w="14" w:type="dxa"/>
          <w:left w:w="0" w:type="dxa"/>
          <w:bottom w:w="14" w:type="dxa"/>
          <w:right w:w="0" w:type="dxa"/>
        </w:tblCellMar>
        <w:tblLook w:val="0000" w:firstRow="0" w:lastRow="0" w:firstColumn="0" w:lastColumn="0" w:noHBand="0" w:noVBand="0"/>
        <w:tblDescription w:val="Layout table"/>
      </w:tblPr>
      <w:tblGrid>
        <w:gridCol w:w="2070"/>
        <w:gridCol w:w="8154"/>
      </w:tblGrid>
      <w:tr w:rsidR="006B147E" w:rsidRPr="00232121" w:rsidTr="00975ACB">
        <w:tc>
          <w:tcPr>
            <w:tcW w:w="2070" w:type="dxa"/>
            <w:tcMar>
              <w:top w:w="144" w:type="dxa"/>
            </w:tcMar>
          </w:tcPr>
          <w:p w:rsidR="006B147E" w:rsidRPr="00232121" w:rsidRDefault="00990DBB" w:rsidP="006B147E">
            <w:pPr>
              <w:pStyle w:val="Heading2"/>
              <w:rPr>
                <w:rFonts w:ascii="Arial" w:hAnsi="Arial"/>
                <w:szCs w:val="19"/>
              </w:rPr>
            </w:pPr>
            <w:sdt>
              <w:sdtPr>
                <w:rPr>
                  <w:rFonts w:ascii="Arial" w:hAnsi="Arial"/>
                  <w:szCs w:val="19"/>
                </w:rPr>
                <w:id w:val="1643469904"/>
                <w:placeholder>
                  <w:docPart w:val="7DB3A0D04FB34811A9FD5A58320911B4"/>
                </w:placeholder>
                <w:temporary/>
                <w:showingPlcHdr/>
              </w:sdtPr>
              <w:sdtEndPr/>
              <w:sdtContent>
                <w:r w:rsidR="006B147E" w:rsidRPr="00232121">
                  <w:rPr>
                    <w:rFonts w:ascii="Arial" w:hAnsi="Arial"/>
                    <w:szCs w:val="19"/>
                  </w:rPr>
                  <w:t>Attendees:</w:t>
                </w:r>
              </w:sdtContent>
            </w:sdt>
          </w:p>
        </w:tc>
        <w:tc>
          <w:tcPr>
            <w:tcW w:w="8154" w:type="dxa"/>
            <w:tcMar>
              <w:top w:w="144" w:type="dxa"/>
            </w:tcMar>
          </w:tcPr>
          <w:p w:rsidR="006B147E" w:rsidRPr="00232121" w:rsidRDefault="006B147E" w:rsidP="006B147E">
            <w:pPr>
              <w:rPr>
                <w:rFonts w:ascii="Arial" w:hAnsi="Arial" w:cs="Arial"/>
              </w:rPr>
            </w:pPr>
            <w:r w:rsidRPr="00232121">
              <w:rPr>
                <w:rFonts w:ascii="Arial" w:hAnsi="Arial" w:cs="Arial"/>
              </w:rPr>
              <w:t xml:space="preserve">Kim Gluch-Zelych; </w:t>
            </w:r>
            <w:proofErr w:type="spellStart"/>
            <w:r w:rsidRPr="00232121">
              <w:rPr>
                <w:rFonts w:ascii="Arial" w:hAnsi="Arial" w:cs="Arial"/>
              </w:rPr>
              <w:t>Tannis</w:t>
            </w:r>
            <w:proofErr w:type="spellEnd"/>
            <w:r w:rsidRPr="00232121">
              <w:rPr>
                <w:rFonts w:ascii="Arial" w:hAnsi="Arial" w:cs="Arial"/>
              </w:rPr>
              <w:t xml:space="preserve"> Dawson; </w:t>
            </w:r>
            <w:proofErr w:type="spellStart"/>
            <w:r w:rsidRPr="00232121">
              <w:rPr>
                <w:rFonts w:ascii="Arial" w:hAnsi="Arial" w:cs="Arial"/>
              </w:rPr>
              <w:t>Neelan</w:t>
            </w:r>
            <w:proofErr w:type="spellEnd"/>
            <w:r w:rsidRPr="00232121">
              <w:rPr>
                <w:rFonts w:ascii="Arial" w:hAnsi="Arial" w:cs="Arial"/>
              </w:rPr>
              <w:t xml:space="preserve"> </w:t>
            </w:r>
            <w:proofErr w:type="spellStart"/>
            <w:r w:rsidRPr="00232121">
              <w:rPr>
                <w:rFonts w:ascii="Arial" w:hAnsi="Arial" w:cs="Arial"/>
              </w:rPr>
              <w:t>Edbom</w:t>
            </w:r>
            <w:proofErr w:type="spellEnd"/>
            <w:r>
              <w:rPr>
                <w:rFonts w:ascii="Arial" w:hAnsi="Arial" w:cs="Arial"/>
              </w:rPr>
              <w:t>;</w:t>
            </w:r>
            <w:r w:rsidRPr="00232121">
              <w:rPr>
                <w:rFonts w:ascii="Arial" w:hAnsi="Arial" w:cs="Arial"/>
              </w:rPr>
              <w:t xml:space="preserve"> </w:t>
            </w:r>
            <w:r w:rsidR="00D92E46" w:rsidRPr="00232121">
              <w:rPr>
                <w:rFonts w:ascii="Arial" w:hAnsi="Arial" w:cs="Arial"/>
              </w:rPr>
              <w:t xml:space="preserve">Rob Ataman; </w:t>
            </w:r>
            <w:r w:rsidR="00C77E72">
              <w:rPr>
                <w:rFonts w:ascii="Arial" w:hAnsi="Arial" w:cs="Arial"/>
              </w:rPr>
              <w:t>Amelia Rigby</w:t>
            </w:r>
          </w:p>
          <w:p w:rsidR="006B147E" w:rsidRPr="00232121" w:rsidRDefault="006B147E" w:rsidP="006B147E">
            <w:pPr>
              <w:rPr>
                <w:rFonts w:ascii="Arial" w:hAnsi="Arial" w:cs="Arial"/>
              </w:rPr>
            </w:pPr>
          </w:p>
        </w:tc>
      </w:tr>
      <w:tr w:rsidR="006B147E" w:rsidRPr="00232121" w:rsidTr="00975ACB">
        <w:tc>
          <w:tcPr>
            <w:tcW w:w="2070" w:type="dxa"/>
          </w:tcPr>
          <w:p w:rsidR="006B147E" w:rsidRPr="00232121" w:rsidRDefault="006B147E" w:rsidP="006B147E">
            <w:pPr>
              <w:pStyle w:val="Heading2"/>
              <w:rPr>
                <w:rFonts w:ascii="Arial" w:hAnsi="Arial"/>
                <w:szCs w:val="19"/>
              </w:rPr>
            </w:pPr>
            <w:r w:rsidRPr="00232121">
              <w:rPr>
                <w:rFonts w:ascii="Arial" w:hAnsi="Arial"/>
                <w:szCs w:val="19"/>
              </w:rPr>
              <w:t>Regrets</w:t>
            </w:r>
          </w:p>
        </w:tc>
        <w:tc>
          <w:tcPr>
            <w:tcW w:w="8154" w:type="dxa"/>
          </w:tcPr>
          <w:p w:rsidR="006B147E" w:rsidRPr="00232121" w:rsidRDefault="00D92E46" w:rsidP="006B147E">
            <w:pPr>
              <w:rPr>
                <w:rFonts w:ascii="Arial" w:hAnsi="Arial" w:cs="Arial"/>
              </w:rPr>
            </w:pPr>
            <w:r>
              <w:rPr>
                <w:rFonts w:ascii="Arial" w:hAnsi="Arial" w:cs="Arial"/>
              </w:rPr>
              <w:t xml:space="preserve">Vikki </w:t>
            </w:r>
            <w:proofErr w:type="spellStart"/>
            <w:r>
              <w:rPr>
                <w:rFonts w:ascii="Arial" w:hAnsi="Arial" w:cs="Arial"/>
              </w:rPr>
              <w:t>Gouveia</w:t>
            </w:r>
            <w:proofErr w:type="spellEnd"/>
            <w:r>
              <w:rPr>
                <w:rFonts w:ascii="Arial" w:hAnsi="Arial" w:cs="Arial"/>
              </w:rPr>
              <w:t>;</w:t>
            </w:r>
            <w:r w:rsidR="006B147E" w:rsidRPr="00232121">
              <w:rPr>
                <w:rFonts w:ascii="Arial" w:hAnsi="Arial" w:cs="Arial"/>
              </w:rPr>
              <w:t xml:space="preserve"> Lisa </w:t>
            </w:r>
            <w:proofErr w:type="spellStart"/>
            <w:r w:rsidR="006B147E" w:rsidRPr="00232121">
              <w:rPr>
                <w:rFonts w:ascii="Arial" w:hAnsi="Arial" w:cs="Arial"/>
              </w:rPr>
              <w:t>Duguay</w:t>
            </w:r>
            <w:proofErr w:type="spellEnd"/>
            <w:r w:rsidR="006B147E" w:rsidRPr="00232121">
              <w:rPr>
                <w:rFonts w:ascii="Arial" w:hAnsi="Arial" w:cs="Arial"/>
              </w:rPr>
              <w:t xml:space="preserve">; Tracy </w:t>
            </w:r>
            <w:proofErr w:type="spellStart"/>
            <w:r w:rsidR="006B147E" w:rsidRPr="00232121">
              <w:rPr>
                <w:rFonts w:ascii="Arial" w:hAnsi="Arial" w:cs="Arial"/>
              </w:rPr>
              <w:t>Dobrowolski</w:t>
            </w:r>
            <w:proofErr w:type="spellEnd"/>
            <w:r w:rsidR="006B147E" w:rsidRPr="00232121">
              <w:rPr>
                <w:rFonts w:ascii="Arial" w:hAnsi="Arial" w:cs="Arial"/>
              </w:rPr>
              <w:t xml:space="preserve">; Sue </w:t>
            </w:r>
            <w:proofErr w:type="spellStart"/>
            <w:r w:rsidR="006B147E" w:rsidRPr="00232121">
              <w:rPr>
                <w:rFonts w:ascii="Arial" w:hAnsi="Arial" w:cs="Arial"/>
              </w:rPr>
              <w:t>Ichiiwa</w:t>
            </w:r>
            <w:proofErr w:type="spellEnd"/>
            <w:r w:rsidR="006B147E">
              <w:rPr>
                <w:rFonts w:ascii="Arial" w:hAnsi="Arial" w:cs="Arial"/>
              </w:rPr>
              <w:t xml:space="preserve">; </w:t>
            </w:r>
            <w:r w:rsidR="00C77E72" w:rsidRPr="00232121">
              <w:rPr>
                <w:rFonts w:ascii="Arial" w:hAnsi="Arial" w:cs="Arial"/>
              </w:rPr>
              <w:t xml:space="preserve">Garry </w:t>
            </w:r>
            <w:proofErr w:type="spellStart"/>
            <w:r w:rsidR="00C77E72" w:rsidRPr="00232121">
              <w:rPr>
                <w:rFonts w:ascii="Arial" w:hAnsi="Arial" w:cs="Arial"/>
              </w:rPr>
              <w:t>Preachuk</w:t>
            </w:r>
            <w:proofErr w:type="spellEnd"/>
            <w:r w:rsidR="00C77E72" w:rsidRPr="00232121">
              <w:rPr>
                <w:rFonts w:ascii="Arial" w:hAnsi="Arial" w:cs="Arial"/>
              </w:rPr>
              <w:t>;</w:t>
            </w:r>
            <w:r w:rsidR="00C77E72">
              <w:rPr>
                <w:rFonts w:ascii="Arial" w:hAnsi="Arial" w:cs="Arial"/>
              </w:rPr>
              <w:t xml:space="preserve"> </w:t>
            </w:r>
            <w:r w:rsidR="00C77E72" w:rsidRPr="00232121">
              <w:rPr>
                <w:rFonts w:ascii="Arial" w:hAnsi="Arial" w:cs="Arial"/>
              </w:rPr>
              <w:t xml:space="preserve">Brad </w:t>
            </w:r>
            <w:proofErr w:type="spellStart"/>
            <w:r w:rsidR="00C77E72" w:rsidRPr="00232121">
              <w:rPr>
                <w:rFonts w:ascii="Arial" w:hAnsi="Arial" w:cs="Arial"/>
              </w:rPr>
              <w:t>Kramble</w:t>
            </w:r>
            <w:proofErr w:type="spellEnd"/>
          </w:p>
          <w:p w:rsidR="006B147E" w:rsidRPr="00232121" w:rsidRDefault="006B147E" w:rsidP="006B147E">
            <w:pPr>
              <w:ind w:left="-2070" w:firstLine="2070"/>
              <w:rPr>
                <w:rFonts w:ascii="Arial" w:hAnsi="Arial" w:cs="Arial"/>
              </w:rPr>
            </w:pPr>
          </w:p>
        </w:tc>
      </w:tr>
    </w:tbl>
    <w:sdt>
      <w:sdtPr>
        <w:rPr>
          <w:rFonts w:ascii="Arial" w:hAnsi="Arial"/>
          <w:sz w:val="19"/>
          <w:szCs w:val="19"/>
        </w:rPr>
        <w:id w:val="-2901889"/>
        <w:placeholder>
          <w:docPart w:val="A94616EDB4CA4FDC9A649FA93A1DFAA2"/>
        </w:placeholder>
        <w:temporary/>
        <w:showingPlcHdr/>
      </w:sdtPr>
      <w:sdtEndPr/>
      <w:sdtContent>
        <w:p w:rsidR="002B2D13" w:rsidRPr="00232121" w:rsidRDefault="006344A8">
          <w:pPr>
            <w:pStyle w:val="Heading1"/>
            <w:rPr>
              <w:rFonts w:ascii="Arial" w:hAnsi="Arial"/>
              <w:sz w:val="19"/>
              <w:szCs w:val="19"/>
            </w:rPr>
          </w:pPr>
          <w:r w:rsidRPr="00232121">
            <w:rPr>
              <w:rFonts w:ascii="Arial" w:hAnsi="Arial"/>
              <w:sz w:val="19"/>
              <w:szCs w:val="19"/>
            </w:rPr>
            <w:t>Minutes</w:t>
          </w:r>
        </w:p>
      </w:sdtContent>
    </w:sdt>
    <w:tbl>
      <w:tblPr>
        <w:tblW w:w="5054" w:type="pct"/>
        <w:tblInd w:w="-90" w:type="dxa"/>
        <w:tblCellMar>
          <w:left w:w="0" w:type="dxa"/>
          <w:right w:w="0" w:type="dxa"/>
        </w:tblCellMar>
        <w:tblLook w:val="0000" w:firstRow="0" w:lastRow="0" w:firstColumn="0" w:lastColumn="0" w:noHBand="0" w:noVBand="0"/>
        <w:tblDescription w:val="Layout table"/>
      </w:tblPr>
      <w:tblGrid>
        <w:gridCol w:w="10314"/>
        <w:gridCol w:w="20"/>
      </w:tblGrid>
      <w:tr w:rsidR="00975ACB" w:rsidRPr="00D92E46" w:rsidTr="000502B9">
        <w:trPr>
          <w:trHeight w:val="1233"/>
        </w:trPr>
        <w:tc>
          <w:tcPr>
            <w:tcW w:w="10314" w:type="dxa"/>
          </w:tcPr>
          <w:p w:rsidR="006B147E" w:rsidRPr="00EA0BA7" w:rsidRDefault="006B147E" w:rsidP="006B147E">
            <w:pPr>
              <w:rPr>
                <w:rFonts w:ascii="Arial" w:hAnsi="Arial" w:cs="Arial"/>
                <w:b/>
                <w:i/>
                <w:sz w:val="20"/>
                <w:szCs w:val="20"/>
              </w:rPr>
            </w:pPr>
            <w:bookmarkStart w:id="0" w:name="MinuteItems"/>
            <w:bookmarkStart w:id="1" w:name="MinuteTopicSection"/>
            <w:bookmarkEnd w:id="0"/>
            <w:r w:rsidRPr="00EA0BA7">
              <w:rPr>
                <w:rFonts w:ascii="Arial" w:hAnsi="Arial" w:cs="Arial"/>
                <w:sz w:val="20"/>
                <w:szCs w:val="20"/>
              </w:rPr>
              <w:t xml:space="preserve">APPROVAL OF THE AGENDA:           </w:t>
            </w:r>
            <w:r w:rsidR="00BF5951" w:rsidRPr="00EA0BA7">
              <w:rPr>
                <w:rFonts w:ascii="Arial" w:hAnsi="Arial" w:cs="Arial"/>
                <w:sz w:val="20"/>
                <w:szCs w:val="20"/>
              </w:rPr>
              <w:t>Garry</w:t>
            </w:r>
            <w:r w:rsidR="00EA0BA7" w:rsidRPr="00EA0BA7">
              <w:rPr>
                <w:rFonts w:ascii="Arial" w:hAnsi="Arial" w:cs="Arial"/>
                <w:sz w:val="20"/>
                <w:szCs w:val="20"/>
              </w:rPr>
              <w:t>/Kim</w:t>
            </w:r>
            <w:r w:rsidRPr="00EA0BA7">
              <w:rPr>
                <w:rFonts w:ascii="Arial" w:hAnsi="Arial" w:cs="Arial"/>
                <w:sz w:val="20"/>
                <w:szCs w:val="20"/>
              </w:rPr>
              <w:t xml:space="preserve"> </w:t>
            </w:r>
            <w:r w:rsidRPr="00EA0BA7">
              <w:rPr>
                <w:rFonts w:ascii="Arial" w:hAnsi="Arial" w:cs="Arial"/>
                <w:b/>
                <w:i/>
                <w:sz w:val="20"/>
                <w:szCs w:val="20"/>
              </w:rPr>
              <w:t>Carried</w:t>
            </w:r>
          </w:p>
          <w:p w:rsidR="006B147E" w:rsidRPr="00EA0BA7" w:rsidRDefault="006B147E" w:rsidP="006B147E">
            <w:pPr>
              <w:rPr>
                <w:rFonts w:ascii="Arial" w:hAnsi="Arial" w:cs="Arial"/>
                <w:sz w:val="20"/>
                <w:szCs w:val="20"/>
              </w:rPr>
            </w:pPr>
            <w:r w:rsidRPr="00EA0BA7">
              <w:rPr>
                <w:rFonts w:ascii="Arial" w:hAnsi="Arial" w:cs="Arial"/>
                <w:sz w:val="20"/>
                <w:szCs w:val="20"/>
              </w:rPr>
              <w:tab/>
            </w:r>
          </w:p>
          <w:p w:rsidR="00975ACB" w:rsidRPr="00EA0BA7" w:rsidRDefault="006B147E" w:rsidP="006B147E">
            <w:pPr>
              <w:rPr>
                <w:rFonts w:ascii="Arial" w:hAnsi="Arial" w:cs="Arial"/>
                <w:b/>
                <w:i/>
                <w:sz w:val="20"/>
                <w:szCs w:val="20"/>
              </w:rPr>
            </w:pPr>
            <w:r w:rsidRPr="00EA0BA7">
              <w:rPr>
                <w:rFonts w:ascii="Arial" w:hAnsi="Arial" w:cs="Arial"/>
                <w:sz w:val="20"/>
                <w:szCs w:val="20"/>
              </w:rPr>
              <w:t xml:space="preserve">ADOPTION OF PREVIOUS MINUTES:  </w:t>
            </w:r>
            <w:proofErr w:type="spellStart"/>
            <w:r w:rsidR="00621723" w:rsidRPr="00EA0BA7">
              <w:rPr>
                <w:rFonts w:ascii="Arial" w:hAnsi="Arial" w:cs="Arial"/>
                <w:sz w:val="20"/>
                <w:szCs w:val="20"/>
              </w:rPr>
              <w:t>Tannis</w:t>
            </w:r>
            <w:proofErr w:type="spellEnd"/>
            <w:r w:rsidR="00BF5951" w:rsidRPr="00EA0BA7">
              <w:rPr>
                <w:rFonts w:ascii="Arial" w:hAnsi="Arial" w:cs="Arial"/>
                <w:b/>
                <w:i/>
                <w:sz w:val="20"/>
                <w:szCs w:val="20"/>
              </w:rPr>
              <w:t>/</w:t>
            </w:r>
            <w:r w:rsidR="00BF5951" w:rsidRPr="00EA0BA7">
              <w:rPr>
                <w:rFonts w:ascii="Arial" w:hAnsi="Arial" w:cs="Arial"/>
                <w:sz w:val="20"/>
                <w:szCs w:val="20"/>
              </w:rPr>
              <w:t xml:space="preserve">Garry </w:t>
            </w:r>
            <w:r w:rsidRPr="00EA0BA7">
              <w:rPr>
                <w:rFonts w:ascii="Arial" w:hAnsi="Arial" w:cs="Arial"/>
                <w:b/>
                <w:i/>
                <w:sz w:val="20"/>
                <w:szCs w:val="20"/>
              </w:rPr>
              <w:t>Carried</w:t>
            </w:r>
          </w:p>
          <w:p w:rsidR="006F52CF" w:rsidRPr="00D92E46" w:rsidRDefault="006F52CF" w:rsidP="00EA0BA7">
            <w:pPr>
              <w:pStyle w:val="NoSpacing"/>
              <w:rPr>
                <w:rFonts w:ascii="Arial" w:hAnsi="Arial" w:cs="Arial"/>
                <w:highlight w:val="yellow"/>
              </w:rPr>
            </w:pPr>
          </w:p>
        </w:tc>
        <w:tc>
          <w:tcPr>
            <w:tcW w:w="20" w:type="dxa"/>
          </w:tcPr>
          <w:p w:rsidR="00975ACB" w:rsidRPr="00D92E46" w:rsidRDefault="00975ACB" w:rsidP="00A21014">
            <w:pPr>
              <w:ind w:left="1361"/>
              <w:rPr>
                <w:rFonts w:ascii="Arial" w:hAnsi="Arial" w:cs="Arial"/>
                <w:highlight w:val="yellow"/>
              </w:rPr>
            </w:pPr>
          </w:p>
        </w:tc>
      </w:tr>
    </w:tbl>
    <w:bookmarkEnd w:id="1"/>
    <w:p w:rsidR="006F52CF" w:rsidRDefault="000502B9" w:rsidP="006F52CF">
      <w:pPr>
        <w:widowControl w:val="0"/>
        <w:pBdr>
          <w:top w:val="single" w:sz="4" w:space="1" w:color="auto"/>
        </w:pBdr>
        <w:spacing w:before="120"/>
        <w:rPr>
          <w:rFonts w:ascii="Arial" w:hAnsi="Arial" w:cs="Arial"/>
          <w:b/>
          <w:sz w:val="20"/>
          <w:szCs w:val="20"/>
        </w:rPr>
      </w:pPr>
      <w:r w:rsidRPr="006910D8">
        <w:rPr>
          <w:rFonts w:ascii="Arial" w:hAnsi="Arial" w:cs="Arial"/>
          <w:b/>
          <w:sz w:val="20"/>
          <w:szCs w:val="20"/>
        </w:rPr>
        <w:t>New Business</w:t>
      </w:r>
    </w:p>
    <w:p w:rsidR="00881B99" w:rsidRPr="00EA0BA7" w:rsidRDefault="000502B9" w:rsidP="00EA0BA7">
      <w:pPr>
        <w:pStyle w:val="NoSpacing"/>
        <w:rPr>
          <w:sz w:val="20"/>
          <w:szCs w:val="20"/>
        </w:rPr>
      </w:pPr>
      <w:r w:rsidRPr="00EA0BA7">
        <w:rPr>
          <w:rFonts w:ascii="Arial" w:hAnsi="Arial" w:cs="Arial"/>
          <w:sz w:val="20"/>
          <w:szCs w:val="20"/>
        </w:rPr>
        <w:t xml:space="preserve">Presenter: </w:t>
      </w:r>
      <w:r w:rsidR="00881B99" w:rsidRPr="00EA0BA7">
        <w:rPr>
          <w:sz w:val="20"/>
          <w:szCs w:val="20"/>
        </w:rPr>
        <w:t xml:space="preserve">Shauna </w:t>
      </w:r>
      <w:proofErr w:type="spellStart"/>
      <w:r w:rsidR="00881B99" w:rsidRPr="00EA0BA7">
        <w:rPr>
          <w:sz w:val="20"/>
          <w:szCs w:val="20"/>
        </w:rPr>
        <w:t>Leferink</w:t>
      </w:r>
      <w:proofErr w:type="spellEnd"/>
      <w:r w:rsidR="00881B99" w:rsidRPr="00EA0BA7">
        <w:rPr>
          <w:sz w:val="20"/>
          <w:szCs w:val="20"/>
        </w:rPr>
        <w:t xml:space="preserve"> (R4U coordinator)</w:t>
      </w:r>
    </w:p>
    <w:p w:rsidR="00EA0BA7" w:rsidRPr="00EA0BA7" w:rsidRDefault="00EA0BA7" w:rsidP="00EA0BA7">
      <w:pPr>
        <w:pStyle w:val="NoSpacing"/>
        <w:rPr>
          <w:sz w:val="20"/>
          <w:szCs w:val="20"/>
        </w:rPr>
      </w:pPr>
      <w:r w:rsidRPr="00EA0BA7">
        <w:rPr>
          <w:sz w:val="20"/>
          <w:szCs w:val="20"/>
        </w:rPr>
        <w:t xml:space="preserve">Involved in </w:t>
      </w:r>
      <w:proofErr w:type="spellStart"/>
      <w:r w:rsidRPr="00EA0BA7">
        <w:rPr>
          <w:sz w:val="20"/>
          <w:szCs w:val="20"/>
        </w:rPr>
        <w:t>ringette</w:t>
      </w:r>
      <w:proofErr w:type="spellEnd"/>
      <w:r w:rsidRPr="00EA0BA7">
        <w:rPr>
          <w:sz w:val="20"/>
          <w:szCs w:val="20"/>
        </w:rPr>
        <w:t xml:space="preserve"> for 30+ years as a board member, player, coach, referee. Has been on IRA board for one year.</w:t>
      </w:r>
    </w:p>
    <w:p w:rsidR="00EA0BA7" w:rsidRPr="00EA0BA7" w:rsidRDefault="00EA0BA7" w:rsidP="00EA0BA7">
      <w:pPr>
        <w:pStyle w:val="NoSpacing"/>
        <w:rPr>
          <w:sz w:val="20"/>
          <w:szCs w:val="20"/>
        </w:rPr>
      </w:pPr>
      <w:r w:rsidRPr="00EA0BA7">
        <w:rPr>
          <w:sz w:val="20"/>
          <w:szCs w:val="20"/>
        </w:rPr>
        <w:t xml:space="preserve">10 and under numbers have grown and we would like to see that continue. </w:t>
      </w:r>
    </w:p>
    <w:p w:rsidR="006910D8" w:rsidRPr="007B046E" w:rsidRDefault="00EA0BA7" w:rsidP="007B046E">
      <w:pPr>
        <w:pStyle w:val="NoSpacing"/>
        <w:rPr>
          <w:sz w:val="20"/>
          <w:szCs w:val="20"/>
        </w:rPr>
      </w:pPr>
      <w:r w:rsidRPr="00EA0BA7">
        <w:rPr>
          <w:sz w:val="20"/>
          <w:szCs w:val="20"/>
        </w:rPr>
        <w:t>Due to the ages of kids looking to take on 6:45 ice time.</w:t>
      </w:r>
    </w:p>
    <w:p w:rsidR="00930E7F" w:rsidRDefault="00930E7F" w:rsidP="00AD70C4">
      <w:pPr>
        <w:pStyle w:val="NoSpacing"/>
        <w:rPr>
          <w:highlight w:val="yellow"/>
        </w:rPr>
      </w:pPr>
    </w:p>
    <w:p w:rsidR="002B2D13" w:rsidRPr="00930E7F" w:rsidRDefault="009C734D" w:rsidP="00AD70C4">
      <w:pPr>
        <w:pStyle w:val="NoSpacing"/>
        <w:rPr>
          <w:rFonts w:ascii="Arial" w:hAnsi="Arial" w:cs="Arial"/>
          <w:b/>
          <w:sz w:val="20"/>
          <w:szCs w:val="20"/>
        </w:rPr>
      </w:pPr>
      <w:r w:rsidRPr="00930E7F">
        <w:rPr>
          <w:rFonts w:ascii="Arial" w:hAnsi="Arial" w:cs="Arial"/>
          <w:b/>
          <w:sz w:val="20"/>
          <w:szCs w:val="20"/>
        </w:rPr>
        <w:t>Committee Reports</w:t>
      </w:r>
    </w:p>
    <w:p w:rsidR="00930E7F" w:rsidRPr="00930E7F" w:rsidRDefault="00930E7F" w:rsidP="00AD70C4">
      <w:pPr>
        <w:pStyle w:val="NoSpacing"/>
        <w:rPr>
          <w:rFonts w:ascii="Arial" w:hAnsi="Arial" w:cs="Arial"/>
          <w:sz w:val="20"/>
          <w:szCs w:val="20"/>
          <w:highlight w:val="yellow"/>
        </w:rPr>
      </w:pPr>
    </w:p>
    <w:p w:rsidR="008625DA" w:rsidRPr="005065E4" w:rsidRDefault="009C734D" w:rsidP="00AD70C4">
      <w:pPr>
        <w:pStyle w:val="NoSpacing"/>
        <w:rPr>
          <w:rFonts w:ascii="Arial" w:hAnsi="Arial" w:cs="Arial"/>
          <w:b/>
          <w:sz w:val="20"/>
          <w:szCs w:val="20"/>
        </w:rPr>
      </w:pPr>
      <w:r w:rsidRPr="005065E4">
        <w:rPr>
          <w:rFonts w:ascii="Arial" w:hAnsi="Arial" w:cs="Arial"/>
          <w:b/>
          <w:sz w:val="20"/>
          <w:szCs w:val="20"/>
        </w:rPr>
        <w:t>Presenter: Rob – Presidents Report</w:t>
      </w:r>
    </w:p>
    <w:p w:rsidR="00491B45" w:rsidRPr="00C77E72" w:rsidRDefault="00491B45" w:rsidP="00AD70C4">
      <w:pPr>
        <w:pStyle w:val="NoSpacing"/>
        <w:rPr>
          <w:rFonts w:ascii="Arial" w:hAnsi="Arial" w:cs="Arial"/>
          <w:sz w:val="20"/>
          <w:szCs w:val="20"/>
          <w:highlight w:val="green"/>
          <w:lang w:val="en-CA"/>
        </w:rPr>
      </w:pPr>
    </w:p>
    <w:p w:rsidR="00BC78C3" w:rsidRDefault="00034ADC" w:rsidP="00BC78C3">
      <w:pPr>
        <w:pStyle w:val="NoSpacing"/>
        <w:rPr>
          <w:rFonts w:ascii="Arial" w:hAnsi="Arial" w:cs="Arial"/>
          <w:sz w:val="20"/>
          <w:szCs w:val="20"/>
          <w:lang w:val="en-CA"/>
        </w:rPr>
      </w:pPr>
      <w:r>
        <w:rPr>
          <w:rFonts w:ascii="Arial" w:hAnsi="Arial" w:cs="Arial"/>
          <w:sz w:val="20"/>
          <w:szCs w:val="20"/>
          <w:lang w:val="en-CA"/>
        </w:rPr>
        <w:t xml:space="preserve">Executive approved a 20% increase in floor installation from last </w:t>
      </w:r>
      <w:proofErr w:type="spellStart"/>
      <w:r>
        <w:rPr>
          <w:rFonts w:ascii="Arial" w:hAnsi="Arial" w:cs="Arial"/>
          <w:sz w:val="20"/>
          <w:szCs w:val="20"/>
          <w:lang w:val="en-CA"/>
        </w:rPr>
        <w:t>years</w:t>
      </w:r>
      <w:proofErr w:type="spellEnd"/>
      <w:r>
        <w:rPr>
          <w:rFonts w:ascii="Arial" w:hAnsi="Arial" w:cs="Arial"/>
          <w:sz w:val="20"/>
          <w:szCs w:val="20"/>
          <w:lang w:val="en-CA"/>
        </w:rPr>
        <w:t xml:space="preserve"> quote. Will be installed by end of July.</w:t>
      </w:r>
    </w:p>
    <w:p w:rsidR="00034ADC" w:rsidRDefault="00034ADC" w:rsidP="00BC78C3">
      <w:pPr>
        <w:pStyle w:val="NoSpacing"/>
        <w:rPr>
          <w:rFonts w:ascii="Arial" w:hAnsi="Arial" w:cs="Arial"/>
          <w:sz w:val="20"/>
          <w:szCs w:val="20"/>
          <w:lang w:val="en-CA"/>
        </w:rPr>
      </w:pPr>
      <w:r>
        <w:rPr>
          <w:rFonts w:ascii="Arial" w:hAnsi="Arial" w:cs="Arial"/>
          <w:sz w:val="20"/>
          <w:szCs w:val="20"/>
          <w:lang w:val="en-CA"/>
        </w:rPr>
        <w:t>Volunteers have been lined up to remove old rubber.</w:t>
      </w:r>
    </w:p>
    <w:p w:rsidR="00034ADC" w:rsidRDefault="00034ADC" w:rsidP="00BC78C3">
      <w:pPr>
        <w:pStyle w:val="NoSpacing"/>
        <w:rPr>
          <w:rFonts w:ascii="Arial" w:hAnsi="Arial" w:cs="Arial"/>
          <w:sz w:val="20"/>
          <w:szCs w:val="20"/>
          <w:lang w:val="en-CA"/>
        </w:rPr>
      </w:pPr>
      <w:r>
        <w:rPr>
          <w:rFonts w:ascii="Arial" w:hAnsi="Arial" w:cs="Arial"/>
          <w:sz w:val="20"/>
          <w:szCs w:val="20"/>
          <w:lang w:val="en-CA"/>
        </w:rPr>
        <w:t>Safety railing will be installed in stands this summer.</w:t>
      </w:r>
    </w:p>
    <w:p w:rsidR="00034ADC" w:rsidRDefault="00034ADC" w:rsidP="00BC78C3">
      <w:pPr>
        <w:pStyle w:val="NoSpacing"/>
        <w:rPr>
          <w:rFonts w:ascii="Arial" w:hAnsi="Arial" w:cs="Arial"/>
          <w:sz w:val="20"/>
          <w:szCs w:val="20"/>
          <w:lang w:val="en-CA"/>
        </w:rPr>
      </w:pPr>
      <w:r>
        <w:rPr>
          <w:rFonts w:ascii="Arial" w:hAnsi="Arial" w:cs="Arial"/>
          <w:sz w:val="20"/>
          <w:szCs w:val="20"/>
          <w:lang w:val="en-CA"/>
        </w:rPr>
        <w:t xml:space="preserve">New tube type heaters </w:t>
      </w:r>
      <w:r>
        <w:rPr>
          <w:rFonts w:ascii="Arial" w:hAnsi="Arial" w:cs="Arial"/>
          <w:sz w:val="20"/>
          <w:szCs w:val="20"/>
          <w:lang w:val="en-CA"/>
        </w:rPr>
        <w:t>will be installed in stands this summer.</w:t>
      </w:r>
    </w:p>
    <w:p w:rsidR="00990DBB" w:rsidRDefault="00990DBB" w:rsidP="00BC78C3">
      <w:pPr>
        <w:pStyle w:val="NoSpacing"/>
        <w:rPr>
          <w:rFonts w:ascii="Arial" w:hAnsi="Arial" w:cs="Arial"/>
          <w:sz w:val="20"/>
          <w:szCs w:val="20"/>
          <w:lang w:val="en-CA"/>
        </w:rPr>
      </w:pPr>
      <w:r>
        <w:rPr>
          <w:rFonts w:ascii="Arial" w:hAnsi="Arial" w:cs="Arial"/>
          <w:sz w:val="20"/>
          <w:szCs w:val="20"/>
          <w:lang w:val="en-CA"/>
        </w:rPr>
        <w:t>Install trophy cases this summer.</w:t>
      </w:r>
    </w:p>
    <w:p w:rsidR="00990DBB" w:rsidRDefault="00990DBB" w:rsidP="00BC78C3">
      <w:pPr>
        <w:pStyle w:val="NoSpacing"/>
        <w:rPr>
          <w:rFonts w:ascii="Arial" w:hAnsi="Arial" w:cs="Arial"/>
          <w:sz w:val="20"/>
          <w:szCs w:val="20"/>
          <w:lang w:val="en-CA"/>
        </w:rPr>
      </w:pPr>
      <w:r>
        <w:rPr>
          <w:rFonts w:ascii="Arial" w:hAnsi="Arial" w:cs="Arial"/>
          <w:sz w:val="20"/>
          <w:szCs w:val="20"/>
          <w:lang w:val="en-CA"/>
        </w:rPr>
        <w:t>Last of camera project will be completed this summer.</w:t>
      </w:r>
    </w:p>
    <w:p w:rsidR="00990DBB" w:rsidRDefault="00990DBB" w:rsidP="00BC78C3">
      <w:pPr>
        <w:pStyle w:val="NoSpacing"/>
        <w:rPr>
          <w:rFonts w:ascii="Arial" w:hAnsi="Arial" w:cs="Arial"/>
          <w:b/>
          <w:sz w:val="20"/>
          <w:szCs w:val="20"/>
        </w:rPr>
      </w:pPr>
    </w:p>
    <w:tbl>
      <w:tblPr>
        <w:tblStyle w:val="GridTable1Light1"/>
        <w:tblW w:w="4985" w:type="pct"/>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5292"/>
        <w:gridCol w:w="3051"/>
        <w:gridCol w:w="1850"/>
      </w:tblGrid>
      <w:tr w:rsidR="00990DBB" w:rsidRPr="00C77E72" w:rsidTr="00C0698D">
        <w:trPr>
          <w:tblHeader/>
        </w:trPr>
        <w:tc>
          <w:tcPr>
            <w:tcW w:w="5292" w:type="dxa"/>
            <w:vAlign w:val="bottom"/>
          </w:tcPr>
          <w:p w:rsidR="00990DBB" w:rsidRPr="00990DBB" w:rsidRDefault="00990DBB" w:rsidP="00C0698D">
            <w:pPr>
              <w:pStyle w:val="NoSpacing"/>
              <w:rPr>
                <w:rFonts w:ascii="Arial" w:hAnsi="Arial" w:cs="Arial"/>
                <w:sz w:val="20"/>
                <w:szCs w:val="20"/>
              </w:rPr>
            </w:pPr>
            <w:sdt>
              <w:sdtPr>
                <w:rPr>
                  <w:rFonts w:ascii="Arial" w:hAnsi="Arial" w:cs="Arial"/>
                  <w:sz w:val="20"/>
                  <w:szCs w:val="20"/>
                </w:rPr>
                <w:id w:val="1666892184"/>
                <w:placeholder>
                  <w:docPart w:val="3D47640CAEE341C49AAECBE39A8FB5EA"/>
                </w:placeholder>
                <w:temporary/>
                <w:showingPlcHdr/>
              </w:sdtPr>
              <w:sdtContent>
                <w:r w:rsidRPr="00990DBB">
                  <w:rPr>
                    <w:rFonts w:ascii="Arial" w:hAnsi="Arial" w:cs="Arial"/>
                    <w:sz w:val="20"/>
                    <w:szCs w:val="20"/>
                  </w:rPr>
                  <w:t>Action items</w:t>
                </w:r>
              </w:sdtContent>
            </w:sdt>
          </w:p>
        </w:tc>
        <w:tc>
          <w:tcPr>
            <w:tcW w:w="3051" w:type="dxa"/>
            <w:vAlign w:val="bottom"/>
          </w:tcPr>
          <w:p w:rsidR="00990DBB" w:rsidRPr="00990DBB" w:rsidRDefault="00990DBB" w:rsidP="00C0698D">
            <w:pPr>
              <w:pStyle w:val="NoSpacing"/>
              <w:rPr>
                <w:rFonts w:ascii="Arial" w:hAnsi="Arial" w:cs="Arial"/>
                <w:sz w:val="20"/>
                <w:szCs w:val="20"/>
              </w:rPr>
            </w:pPr>
            <w:sdt>
              <w:sdtPr>
                <w:rPr>
                  <w:rFonts w:ascii="Arial" w:hAnsi="Arial" w:cs="Arial"/>
                  <w:sz w:val="20"/>
                  <w:szCs w:val="20"/>
                </w:rPr>
                <w:id w:val="1444115526"/>
                <w:placeholder>
                  <w:docPart w:val="7DEAE917B8994DED9B777FDC96B9A926"/>
                </w:placeholder>
                <w:temporary/>
                <w:showingPlcHdr/>
              </w:sdtPr>
              <w:sdtContent>
                <w:r w:rsidRPr="00990DBB">
                  <w:rPr>
                    <w:rFonts w:ascii="Arial" w:hAnsi="Arial" w:cs="Arial"/>
                    <w:sz w:val="20"/>
                    <w:szCs w:val="20"/>
                  </w:rPr>
                  <w:t>Person responsible</w:t>
                </w:r>
              </w:sdtContent>
            </w:sdt>
          </w:p>
        </w:tc>
        <w:tc>
          <w:tcPr>
            <w:tcW w:w="1850" w:type="dxa"/>
            <w:vAlign w:val="bottom"/>
          </w:tcPr>
          <w:p w:rsidR="00990DBB" w:rsidRPr="00990DBB" w:rsidRDefault="00990DBB" w:rsidP="00C0698D">
            <w:pPr>
              <w:pStyle w:val="NoSpacing"/>
              <w:rPr>
                <w:rFonts w:ascii="Arial" w:hAnsi="Arial" w:cs="Arial"/>
                <w:sz w:val="20"/>
                <w:szCs w:val="20"/>
              </w:rPr>
            </w:pPr>
            <w:sdt>
              <w:sdtPr>
                <w:rPr>
                  <w:rFonts w:ascii="Arial" w:hAnsi="Arial" w:cs="Arial"/>
                  <w:sz w:val="20"/>
                  <w:szCs w:val="20"/>
                </w:rPr>
                <w:id w:val="227575752"/>
                <w:placeholder>
                  <w:docPart w:val="A362BE53A42E4F1C8AD01D4FACF4CC03"/>
                </w:placeholder>
                <w:temporary/>
                <w:showingPlcHdr/>
              </w:sdtPr>
              <w:sdtContent>
                <w:r w:rsidRPr="00990DBB">
                  <w:rPr>
                    <w:rFonts w:ascii="Arial" w:hAnsi="Arial" w:cs="Arial"/>
                    <w:sz w:val="20"/>
                    <w:szCs w:val="20"/>
                  </w:rPr>
                  <w:t>Deadline</w:t>
                </w:r>
              </w:sdtContent>
            </w:sdt>
          </w:p>
        </w:tc>
      </w:tr>
      <w:tr w:rsidR="00990DBB" w:rsidRPr="00BB002B" w:rsidTr="00C0698D">
        <w:trPr>
          <w:trHeight w:val="315"/>
        </w:trPr>
        <w:tc>
          <w:tcPr>
            <w:tcW w:w="5292" w:type="dxa"/>
          </w:tcPr>
          <w:p w:rsidR="00990DBB" w:rsidRPr="00990DBB" w:rsidRDefault="00990DBB" w:rsidP="00C0698D">
            <w:pPr>
              <w:pStyle w:val="NoSpacing"/>
              <w:rPr>
                <w:rFonts w:ascii="Arial" w:hAnsi="Arial" w:cs="Arial"/>
                <w:sz w:val="20"/>
                <w:szCs w:val="20"/>
              </w:rPr>
            </w:pPr>
            <w:r w:rsidRPr="00990DBB">
              <w:rPr>
                <w:rFonts w:ascii="Arial" w:hAnsi="Arial" w:cs="Arial"/>
                <w:sz w:val="20"/>
                <w:szCs w:val="20"/>
                <w:lang w:val="en-CA"/>
              </w:rPr>
              <w:t>Test water and take in</w:t>
            </w:r>
          </w:p>
        </w:tc>
        <w:tc>
          <w:tcPr>
            <w:tcW w:w="3051" w:type="dxa"/>
          </w:tcPr>
          <w:p w:rsidR="00990DBB" w:rsidRPr="00990DBB" w:rsidRDefault="00990DBB" w:rsidP="00C0698D">
            <w:pPr>
              <w:pStyle w:val="NoSpacing"/>
              <w:rPr>
                <w:rFonts w:ascii="Arial" w:hAnsi="Arial" w:cs="Arial"/>
                <w:sz w:val="20"/>
                <w:szCs w:val="20"/>
              </w:rPr>
            </w:pPr>
            <w:r w:rsidRPr="00990DBB">
              <w:rPr>
                <w:rFonts w:ascii="Arial" w:hAnsi="Arial" w:cs="Arial"/>
                <w:sz w:val="20"/>
                <w:szCs w:val="20"/>
              </w:rPr>
              <w:t>Rob</w:t>
            </w:r>
            <w:r w:rsidRPr="00990DBB">
              <w:rPr>
                <w:rFonts w:ascii="Arial" w:hAnsi="Arial" w:cs="Arial"/>
                <w:sz w:val="20"/>
                <w:szCs w:val="20"/>
              </w:rPr>
              <w:t xml:space="preserve"> </w:t>
            </w:r>
          </w:p>
        </w:tc>
        <w:tc>
          <w:tcPr>
            <w:tcW w:w="1850" w:type="dxa"/>
          </w:tcPr>
          <w:p w:rsidR="00990DBB" w:rsidRPr="00990DBB" w:rsidRDefault="00990DBB" w:rsidP="00C0698D">
            <w:pPr>
              <w:pStyle w:val="NoSpacing"/>
              <w:rPr>
                <w:rFonts w:ascii="Arial" w:hAnsi="Arial" w:cs="Arial"/>
                <w:sz w:val="20"/>
                <w:szCs w:val="20"/>
              </w:rPr>
            </w:pPr>
            <w:r w:rsidRPr="00990DBB">
              <w:rPr>
                <w:rFonts w:ascii="Arial" w:hAnsi="Arial" w:cs="Arial"/>
                <w:sz w:val="20"/>
                <w:szCs w:val="20"/>
              </w:rPr>
              <w:t>ASAP</w:t>
            </w:r>
          </w:p>
        </w:tc>
      </w:tr>
    </w:tbl>
    <w:p w:rsidR="00BC78C3" w:rsidRDefault="00BC78C3" w:rsidP="00BC78C3">
      <w:pPr>
        <w:pStyle w:val="NoSpacing"/>
        <w:rPr>
          <w:rFonts w:ascii="Arial" w:hAnsi="Arial" w:cs="Arial"/>
          <w:b/>
          <w:sz w:val="20"/>
          <w:szCs w:val="20"/>
        </w:rPr>
      </w:pPr>
    </w:p>
    <w:p w:rsidR="00BC78C3" w:rsidRDefault="00BC78C3" w:rsidP="00BC78C3">
      <w:pPr>
        <w:pStyle w:val="NoSpacing"/>
        <w:rPr>
          <w:rFonts w:ascii="Arial" w:hAnsi="Arial" w:cs="Arial"/>
          <w:b/>
          <w:sz w:val="20"/>
          <w:szCs w:val="20"/>
        </w:rPr>
      </w:pPr>
      <w:r w:rsidRPr="005065E4">
        <w:rPr>
          <w:rFonts w:ascii="Arial" w:hAnsi="Arial" w:cs="Arial"/>
          <w:b/>
          <w:sz w:val="20"/>
          <w:szCs w:val="20"/>
        </w:rPr>
        <w:t xml:space="preserve">Presenter: </w:t>
      </w:r>
      <w:proofErr w:type="spellStart"/>
      <w:r>
        <w:rPr>
          <w:rFonts w:ascii="Arial" w:hAnsi="Arial" w:cs="Arial"/>
          <w:b/>
          <w:sz w:val="20"/>
          <w:szCs w:val="20"/>
        </w:rPr>
        <w:t>Tannis</w:t>
      </w:r>
      <w:proofErr w:type="spellEnd"/>
      <w:r w:rsidRPr="005065E4">
        <w:rPr>
          <w:rFonts w:ascii="Arial" w:hAnsi="Arial" w:cs="Arial"/>
          <w:b/>
          <w:sz w:val="20"/>
          <w:szCs w:val="20"/>
        </w:rPr>
        <w:t xml:space="preserve"> – </w:t>
      </w:r>
      <w:r>
        <w:rPr>
          <w:rFonts w:ascii="Arial" w:hAnsi="Arial" w:cs="Arial"/>
          <w:b/>
          <w:sz w:val="20"/>
          <w:szCs w:val="20"/>
        </w:rPr>
        <w:t xml:space="preserve">Vice </w:t>
      </w:r>
      <w:r w:rsidRPr="005065E4">
        <w:rPr>
          <w:rFonts w:ascii="Arial" w:hAnsi="Arial" w:cs="Arial"/>
          <w:b/>
          <w:sz w:val="20"/>
          <w:szCs w:val="20"/>
        </w:rPr>
        <w:t>Presidents Report</w:t>
      </w:r>
    </w:p>
    <w:p w:rsidR="00BC78C3" w:rsidRPr="00BC78C3" w:rsidRDefault="00BC78C3" w:rsidP="00BC78C3">
      <w:pPr>
        <w:pStyle w:val="NoSpacing"/>
        <w:rPr>
          <w:rFonts w:ascii="Arial" w:hAnsi="Arial" w:cs="Arial"/>
          <w:sz w:val="20"/>
          <w:szCs w:val="20"/>
        </w:rPr>
      </w:pPr>
      <w:r w:rsidRPr="00BC78C3">
        <w:rPr>
          <w:rFonts w:ascii="Arial" w:hAnsi="Arial" w:cs="Arial"/>
          <w:sz w:val="20"/>
          <w:szCs w:val="20"/>
        </w:rPr>
        <w:t>RM has approached us to use the hall for an event one weekend September 2020, details to follow. Would need access to storage rooms during day week prior. Will update as more information comes.</w:t>
      </w:r>
    </w:p>
    <w:p w:rsidR="00BC78C3" w:rsidRDefault="00BC78C3" w:rsidP="008105A3">
      <w:pPr>
        <w:pStyle w:val="NoSpacing"/>
        <w:rPr>
          <w:rFonts w:ascii="Arial" w:hAnsi="Arial" w:cs="Arial"/>
          <w:b/>
          <w:sz w:val="20"/>
          <w:szCs w:val="20"/>
        </w:rPr>
      </w:pPr>
    </w:p>
    <w:p w:rsidR="008105A3" w:rsidRDefault="008105A3" w:rsidP="008105A3">
      <w:pPr>
        <w:pStyle w:val="NoSpacing"/>
        <w:rPr>
          <w:rFonts w:ascii="Arial" w:hAnsi="Arial" w:cs="Arial"/>
          <w:b/>
          <w:sz w:val="20"/>
          <w:szCs w:val="20"/>
        </w:rPr>
      </w:pPr>
      <w:r w:rsidRPr="005065E4">
        <w:rPr>
          <w:rFonts w:ascii="Arial" w:hAnsi="Arial" w:cs="Arial"/>
          <w:b/>
          <w:sz w:val="20"/>
          <w:szCs w:val="20"/>
        </w:rPr>
        <w:t xml:space="preserve">Presenter: </w:t>
      </w:r>
      <w:r>
        <w:rPr>
          <w:rFonts w:ascii="Arial" w:hAnsi="Arial" w:cs="Arial"/>
          <w:b/>
          <w:sz w:val="20"/>
          <w:szCs w:val="20"/>
        </w:rPr>
        <w:t>Canteen</w:t>
      </w:r>
      <w:r w:rsidRPr="005065E4">
        <w:rPr>
          <w:rFonts w:ascii="Arial" w:hAnsi="Arial" w:cs="Arial"/>
          <w:b/>
          <w:sz w:val="20"/>
          <w:szCs w:val="20"/>
        </w:rPr>
        <w:t xml:space="preserve"> Report</w:t>
      </w:r>
    </w:p>
    <w:p w:rsidR="00990DBB" w:rsidRPr="000808EE" w:rsidRDefault="00990DBB" w:rsidP="00990DBB">
      <w:pPr>
        <w:pStyle w:val="NoSpacing"/>
        <w:rPr>
          <w:rFonts w:ascii="Arial" w:hAnsi="Arial" w:cs="Arial"/>
          <w:sz w:val="20"/>
          <w:szCs w:val="20"/>
        </w:rPr>
      </w:pPr>
      <w:r w:rsidRPr="000808EE">
        <w:rPr>
          <w:rFonts w:ascii="Arial" w:hAnsi="Arial" w:cs="Arial"/>
          <w:sz w:val="20"/>
          <w:szCs w:val="20"/>
        </w:rPr>
        <w:t>Nothing to report</w:t>
      </w:r>
    </w:p>
    <w:p w:rsidR="00990DBB" w:rsidRPr="00930E7F" w:rsidRDefault="00990DBB" w:rsidP="00AD70C4">
      <w:pPr>
        <w:pStyle w:val="NoSpacing"/>
        <w:rPr>
          <w:rFonts w:ascii="Arial" w:hAnsi="Arial" w:cs="Arial"/>
          <w:b/>
          <w:sz w:val="20"/>
          <w:szCs w:val="20"/>
          <w:highlight w:val="yellow"/>
        </w:rPr>
      </w:pPr>
    </w:p>
    <w:p w:rsidR="008625DA" w:rsidRPr="00930E7F" w:rsidRDefault="00715A49" w:rsidP="00AD70C4">
      <w:pPr>
        <w:pStyle w:val="NoSpacing"/>
        <w:rPr>
          <w:rFonts w:ascii="Arial" w:hAnsi="Arial" w:cs="Arial"/>
          <w:b/>
          <w:sz w:val="20"/>
          <w:szCs w:val="20"/>
          <w:highlight w:val="yellow"/>
        </w:rPr>
      </w:pPr>
      <w:r>
        <w:rPr>
          <w:rFonts w:ascii="Arial" w:hAnsi="Arial" w:cs="Arial"/>
          <w:b/>
          <w:sz w:val="20"/>
          <w:szCs w:val="20"/>
        </w:rPr>
        <w:t xml:space="preserve">Presenter: </w:t>
      </w:r>
      <w:proofErr w:type="spellStart"/>
      <w:r>
        <w:rPr>
          <w:rFonts w:ascii="Arial" w:hAnsi="Arial" w:cs="Arial"/>
          <w:b/>
          <w:sz w:val="20"/>
          <w:szCs w:val="20"/>
        </w:rPr>
        <w:t>Tannis</w:t>
      </w:r>
      <w:proofErr w:type="spellEnd"/>
      <w:r>
        <w:rPr>
          <w:rFonts w:ascii="Arial" w:hAnsi="Arial" w:cs="Arial"/>
          <w:b/>
          <w:sz w:val="20"/>
          <w:szCs w:val="20"/>
        </w:rPr>
        <w:t xml:space="preserve"> – Canteen</w:t>
      </w:r>
      <w:r w:rsidR="008625DA" w:rsidRPr="006662CB">
        <w:rPr>
          <w:rFonts w:ascii="Arial" w:hAnsi="Arial" w:cs="Arial"/>
          <w:b/>
          <w:sz w:val="20"/>
          <w:szCs w:val="20"/>
        </w:rPr>
        <w:t xml:space="preserve"> Report</w:t>
      </w:r>
    </w:p>
    <w:p w:rsidR="00DF0D81" w:rsidRDefault="00AF2DAC" w:rsidP="00DF0D81">
      <w:pPr>
        <w:pStyle w:val="NoSpacing"/>
        <w:rPr>
          <w:rFonts w:ascii="Arial" w:hAnsi="Arial" w:cs="Arial"/>
          <w:sz w:val="20"/>
          <w:szCs w:val="20"/>
        </w:rPr>
      </w:pPr>
      <w:r>
        <w:rPr>
          <w:rFonts w:ascii="Arial" w:hAnsi="Arial" w:cs="Arial"/>
          <w:sz w:val="20"/>
          <w:szCs w:val="20"/>
        </w:rPr>
        <w:t>Baseball jamboree – sales about $400</w:t>
      </w:r>
    </w:p>
    <w:p w:rsidR="00AF2DAC" w:rsidRDefault="00AF2DAC" w:rsidP="00DF0D81">
      <w:pPr>
        <w:pStyle w:val="NoSpacing"/>
        <w:rPr>
          <w:rFonts w:ascii="Arial" w:hAnsi="Arial" w:cs="Arial"/>
          <w:sz w:val="20"/>
          <w:szCs w:val="20"/>
        </w:rPr>
      </w:pPr>
      <w:r>
        <w:rPr>
          <w:rFonts w:ascii="Arial" w:hAnsi="Arial" w:cs="Arial"/>
          <w:sz w:val="20"/>
          <w:szCs w:val="20"/>
        </w:rPr>
        <w:t>End of year Dance – sales about $400</w:t>
      </w:r>
    </w:p>
    <w:p w:rsidR="00930E7F" w:rsidRDefault="00930E7F" w:rsidP="00AD70C4">
      <w:pPr>
        <w:pStyle w:val="NoSpacing"/>
        <w:rPr>
          <w:rFonts w:ascii="Arial" w:hAnsi="Arial" w:cs="Arial"/>
          <w:b/>
          <w:sz w:val="20"/>
          <w:szCs w:val="20"/>
          <w:highlight w:val="yellow"/>
        </w:rPr>
      </w:pPr>
    </w:p>
    <w:p w:rsidR="00A664FC" w:rsidRPr="00715A49" w:rsidRDefault="00A664FC" w:rsidP="00AD70C4">
      <w:pPr>
        <w:pStyle w:val="NoSpacing"/>
        <w:rPr>
          <w:rFonts w:ascii="Arial" w:hAnsi="Arial" w:cs="Arial"/>
          <w:b/>
          <w:sz w:val="20"/>
          <w:szCs w:val="20"/>
        </w:rPr>
      </w:pPr>
      <w:r w:rsidRPr="00715A49">
        <w:rPr>
          <w:rFonts w:ascii="Arial" w:hAnsi="Arial" w:cs="Arial"/>
          <w:b/>
          <w:sz w:val="20"/>
          <w:szCs w:val="20"/>
        </w:rPr>
        <w:t xml:space="preserve">Presenter: </w:t>
      </w:r>
      <w:proofErr w:type="spellStart"/>
      <w:r w:rsidRPr="00715A49">
        <w:rPr>
          <w:rFonts w:ascii="Arial" w:hAnsi="Arial" w:cs="Arial"/>
          <w:b/>
          <w:sz w:val="20"/>
          <w:szCs w:val="20"/>
        </w:rPr>
        <w:t>Tannis</w:t>
      </w:r>
      <w:proofErr w:type="spellEnd"/>
      <w:r w:rsidRPr="00715A49">
        <w:rPr>
          <w:rFonts w:ascii="Arial" w:hAnsi="Arial" w:cs="Arial"/>
          <w:b/>
          <w:sz w:val="20"/>
          <w:szCs w:val="20"/>
        </w:rPr>
        <w:t xml:space="preserve"> – Finance Report</w:t>
      </w:r>
    </w:p>
    <w:p w:rsidR="005A66D4" w:rsidRPr="00715A49" w:rsidRDefault="00BC78C3" w:rsidP="00AD70C4">
      <w:pPr>
        <w:pStyle w:val="NoSpacing"/>
        <w:rPr>
          <w:rFonts w:ascii="Arial" w:hAnsi="Arial" w:cs="Arial"/>
          <w:b/>
          <w:sz w:val="20"/>
          <w:szCs w:val="20"/>
        </w:rPr>
      </w:pPr>
      <w:r>
        <w:rPr>
          <w:rFonts w:ascii="Arial" w:hAnsi="Arial" w:cs="Arial"/>
          <w:sz w:val="20"/>
          <w:szCs w:val="20"/>
        </w:rPr>
        <w:t>Meet with book keeper on June 21</w:t>
      </w:r>
      <w:r w:rsidRPr="00BC78C3">
        <w:rPr>
          <w:rFonts w:ascii="Arial" w:hAnsi="Arial" w:cs="Arial"/>
          <w:sz w:val="20"/>
          <w:szCs w:val="20"/>
          <w:vertAlign w:val="superscript"/>
        </w:rPr>
        <w:t>st</w:t>
      </w:r>
      <w:r>
        <w:rPr>
          <w:rFonts w:ascii="Arial" w:hAnsi="Arial" w:cs="Arial"/>
          <w:sz w:val="20"/>
          <w:szCs w:val="20"/>
        </w:rPr>
        <w:t>. She has done September 2018 to April 2019, year end to 2018 has all been entered. Double checked 2016 and 2017. Still needs to double check 2015.</w:t>
      </w:r>
    </w:p>
    <w:p w:rsidR="00BB002B" w:rsidRPr="00715A49" w:rsidRDefault="00BB002B" w:rsidP="00AD70C4">
      <w:pPr>
        <w:pStyle w:val="NoSpacing"/>
        <w:rPr>
          <w:rFonts w:ascii="Arial" w:hAnsi="Arial" w:cs="Arial"/>
          <w:b/>
          <w:sz w:val="20"/>
          <w:szCs w:val="20"/>
        </w:rPr>
      </w:pPr>
    </w:p>
    <w:p w:rsidR="009C734D" w:rsidRPr="00715A49" w:rsidRDefault="009C734D" w:rsidP="00AD70C4">
      <w:pPr>
        <w:pStyle w:val="NoSpacing"/>
        <w:rPr>
          <w:rFonts w:ascii="Arial" w:hAnsi="Arial" w:cs="Arial"/>
          <w:b/>
          <w:sz w:val="20"/>
          <w:szCs w:val="20"/>
        </w:rPr>
      </w:pPr>
      <w:r w:rsidRPr="00715A49">
        <w:rPr>
          <w:rFonts w:ascii="Arial" w:hAnsi="Arial" w:cs="Arial"/>
          <w:b/>
          <w:sz w:val="20"/>
          <w:szCs w:val="20"/>
        </w:rPr>
        <w:t xml:space="preserve">Presenter: Tracy (absent) - Treasurer </w:t>
      </w:r>
      <w:r w:rsidR="002B187E" w:rsidRPr="00715A49">
        <w:rPr>
          <w:rFonts w:ascii="Arial" w:hAnsi="Arial" w:cs="Arial"/>
          <w:b/>
          <w:sz w:val="20"/>
          <w:szCs w:val="20"/>
        </w:rPr>
        <w:t>Report</w:t>
      </w:r>
    </w:p>
    <w:p w:rsidR="00990DBB" w:rsidRPr="000808EE" w:rsidRDefault="00990DBB" w:rsidP="00990DBB">
      <w:pPr>
        <w:pStyle w:val="NoSpacing"/>
        <w:rPr>
          <w:rFonts w:ascii="Arial" w:hAnsi="Arial" w:cs="Arial"/>
          <w:sz w:val="20"/>
          <w:szCs w:val="20"/>
        </w:rPr>
      </w:pPr>
      <w:r w:rsidRPr="000808EE">
        <w:rPr>
          <w:rFonts w:ascii="Arial" w:hAnsi="Arial" w:cs="Arial"/>
          <w:sz w:val="20"/>
          <w:szCs w:val="20"/>
        </w:rPr>
        <w:t>Nothing to report</w:t>
      </w:r>
    </w:p>
    <w:p w:rsidR="00930E7F" w:rsidRPr="00715A49" w:rsidRDefault="00930E7F" w:rsidP="00AD70C4">
      <w:pPr>
        <w:pStyle w:val="NoSpacing"/>
        <w:rPr>
          <w:rFonts w:ascii="Arial" w:hAnsi="Arial" w:cs="Arial"/>
          <w:sz w:val="20"/>
          <w:szCs w:val="20"/>
        </w:rPr>
      </w:pPr>
    </w:p>
    <w:p w:rsidR="009C734D" w:rsidRPr="000808EE" w:rsidRDefault="009C734D" w:rsidP="00AD70C4">
      <w:pPr>
        <w:pStyle w:val="NoSpacing"/>
        <w:rPr>
          <w:rFonts w:ascii="Arial" w:hAnsi="Arial" w:cs="Arial"/>
          <w:b/>
          <w:sz w:val="20"/>
          <w:szCs w:val="20"/>
        </w:rPr>
      </w:pPr>
      <w:r w:rsidRPr="000808EE">
        <w:rPr>
          <w:rFonts w:ascii="Arial" w:hAnsi="Arial" w:cs="Arial"/>
          <w:b/>
          <w:sz w:val="20"/>
          <w:szCs w:val="20"/>
        </w:rPr>
        <w:lastRenderedPageBreak/>
        <w:t>Presenter:</w:t>
      </w:r>
      <w:r w:rsidR="00D2437C" w:rsidRPr="000808EE">
        <w:rPr>
          <w:rFonts w:ascii="Arial" w:hAnsi="Arial" w:cs="Arial"/>
          <w:b/>
          <w:sz w:val="20"/>
          <w:szCs w:val="20"/>
        </w:rPr>
        <w:t xml:space="preserve"> Garry – Ice</w:t>
      </w:r>
      <w:r w:rsidR="009C6DAB" w:rsidRPr="000808EE">
        <w:rPr>
          <w:rFonts w:ascii="Arial" w:hAnsi="Arial" w:cs="Arial"/>
          <w:b/>
          <w:sz w:val="20"/>
          <w:szCs w:val="20"/>
        </w:rPr>
        <w:t xml:space="preserve"> Rentals</w:t>
      </w:r>
      <w:r w:rsidR="00C77E72">
        <w:rPr>
          <w:rFonts w:ascii="Arial" w:hAnsi="Arial" w:cs="Arial"/>
          <w:b/>
          <w:sz w:val="20"/>
          <w:szCs w:val="20"/>
        </w:rPr>
        <w:t xml:space="preserve"> (by email)</w:t>
      </w:r>
    </w:p>
    <w:p w:rsidR="00C77E72" w:rsidRPr="001D4537" w:rsidRDefault="00C77E72" w:rsidP="00C77E72">
      <w:pPr>
        <w:spacing w:after="0"/>
        <w:rPr>
          <w:rFonts w:ascii="Arial" w:eastAsia="Times New Roman" w:hAnsi="Arial" w:cs="Arial"/>
          <w:color w:val="000000"/>
          <w:sz w:val="20"/>
          <w:szCs w:val="20"/>
        </w:rPr>
      </w:pPr>
      <w:r w:rsidRPr="001D4537">
        <w:rPr>
          <w:rFonts w:ascii="Arial" w:eastAsia="Times New Roman" w:hAnsi="Arial" w:cs="Arial"/>
          <w:color w:val="000000"/>
          <w:sz w:val="20"/>
          <w:szCs w:val="20"/>
        </w:rPr>
        <w:t xml:space="preserve">Now that Tanis has straightened out the payment to </w:t>
      </w:r>
      <w:proofErr w:type="spellStart"/>
      <w:r w:rsidRPr="001D4537">
        <w:rPr>
          <w:rFonts w:ascii="Arial" w:eastAsia="Times New Roman" w:hAnsi="Arial" w:cs="Arial"/>
          <w:color w:val="000000"/>
          <w:sz w:val="20"/>
          <w:szCs w:val="20"/>
        </w:rPr>
        <w:t>EZFacility</w:t>
      </w:r>
      <w:proofErr w:type="spellEnd"/>
      <w:r w:rsidRPr="001D4537">
        <w:rPr>
          <w:rFonts w:ascii="Arial" w:eastAsia="Times New Roman" w:hAnsi="Arial" w:cs="Arial"/>
          <w:color w:val="000000"/>
          <w:sz w:val="20"/>
          <w:szCs w:val="20"/>
        </w:rPr>
        <w:t>, I have run some reports.</w:t>
      </w:r>
    </w:p>
    <w:p w:rsidR="00C77E72" w:rsidRPr="001D4537" w:rsidRDefault="00C77E72" w:rsidP="00C77E72">
      <w:pPr>
        <w:spacing w:after="0"/>
        <w:rPr>
          <w:rFonts w:ascii="Arial" w:eastAsia="Times New Roman" w:hAnsi="Arial" w:cs="Arial"/>
          <w:color w:val="000000"/>
          <w:sz w:val="20"/>
          <w:szCs w:val="20"/>
        </w:rPr>
      </w:pPr>
      <w:r w:rsidRPr="001D4537">
        <w:rPr>
          <w:rFonts w:ascii="Arial" w:eastAsia="Times New Roman" w:hAnsi="Arial" w:cs="Arial"/>
          <w:color w:val="000000"/>
          <w:sz w:val="20"/>
          <w:szCs w:val="20"/>
        </w:rPr>
        <w:t>Looking at the period of 1Sept2018 to 24Mar2019, the system spit out a ridiculously low utilization rate.  It included in its count of available hours everything that was not explicitly marked "Not Available".  The next scheduler may want to look at changing that. </w:t>
      </w:r>
    </w:p>
    <w:p w:rsidR="00C77E72" w:rsidRPr="001D4537" w:rsidRDefault="00C77E72" w:rsidP="00C77E72">
      <w:pPr>
        <w:spacing w:after="0"/>
        <w:rPr>
          <w:rFonts w:ascii="Arial" w:eastAsia="Times New Roman" w:hAnsi="Arial" w:cs="Arial"/>
          <w:color w:val="000000"/>
          <w:sz w:val="20"/>
          <w:szCs w:val="20"/>
        </w:rPr>
      </w:pPr>
      <w:r w:rsidRPr="001D4537">
        <w:rPr>
          <w:rFonts w:ascii="Arial" w:eastAsia="Times New Roman" w:hAnsi="Arial" w:cs="Arial"/>
          <w:color w:val="000000"/>
          <w:sz w:val="20"/>
          <w:szCs w:val="20"/>
        </w:rPr>
        <w:t xml:space="preserve">That means it counted everything from 8am to Midnight every day. </w:t>
      </w:r>
      <w:r>
        <w:rPr>
          <w:rFonts w:ascii="Arial" w:eastAsia="Times New Roman" w:hAnsi="Arial" w:cs="Arial"/>
          <w:color w:val="000000"/>
          <w:sz w:val="20"/>
          <w:szCs w:val="20"/>
        </w:rPr>
        <w:t>W</w:t>
      </w:r>
      <w:r w:rsidRPr="001D4537">
        <w:rPr>
          <w:rFonts w:ascii="Arial" w:eastAsia="Times New Roman" w:hAnsi="Arial" w:cs="Arial"/>
          <w:color w:val="000000"/>
          <w:sz w:val="20"/>
          <w:szCs w:val="20"/>
        </w:rPr>
        <w:t xml:space="preserve">e were only booking rentals between 5 and 11pm weekdays. By generalizing that we have 5 hours per weeknight and 10 hours each on Saturday and Sunday available </w:t>
      </w:r>
      <w:proofErr w:type="gramStart"/>
      <w:r w:rsidRPr="001D4537">
        <w:rPr>
          <w:rFonts w:ascii="Arial" w:eastAsia="Times New Roman" w:hAnsi="Arial" w:cs="Arial"/>
          <w:color w:val="000000"/>
          <w:sz w:val="20"/>
          <w:szCs w:val="20"/>
        </w:rPr>
        <w:t>( 1260hrs</w:t>
      </w:r>
      <w:proofErr w:type="gramEnd"/>
      <w:r w:rsidRPr="001D4537">
        <w:rPr>
          <w:rFonts w:ascii="Arial" w:eastAsia="Times New Roman" w:hAnsi="Arial" w:cs="Arial"/>
          <w:color w:val="000000"/>
          <w:sz w:val="20"/>
          <w:szCs w:val="20"/>
        </w:rPr>
        <w:t>) and by using the system's figure of 1048.75 hours rented, I get a utilization rate of 83%. </w:t>
      </w:r>
    </w:p>
    <w:p w:rsidR="00C77E72" w:rsidRDefault="00C77E72" w:rsidP="00C77E72">
      <w:pPr>
        <w:spacing w:after="0"/>
        <w:rPr>
          <w:rFonts w:ascii="Arial" w:eastAsia="Times New Roman" w:hAnsi="Arial" w:cs="Arial"/>
          <w:color w:val="000000"/>
          <w:sz w:val="20"/>
          <w:szCs w:val="20"/>
        </w:rPr>
      </w:pPr>
      <w:r w:rsidRPr="001D4537">
        <w:rPr>
          <w:rFonts w:ascii="Arial" w:eastAsia="Times New Roman" w:hAnsi="Arial" w:cs="Arial"/>
          <w:color w:val="000000"/>
          <w:sz w:val="20"/>
          <w:szCs w:val="20"/>
        </w:rPr>
        <w:t>The worst periods of inactivity were 5Sept to 9Oct</w:t>
      </w:r>
      <w:proofErr w:type="gramStart"/>
      <w:r w:rsidRPr="001D4537">
        <w:rPr>
          <w:rFonts w:ascii="Arial" w:eastAsia="Times New Roman" w:hAnsi="Arial" w:cs="Arial"/>
          <w:color w:val="000000"/>
          <w:sz w:val="20"/>
          <w:szCs w:val="20"/>
        </w:rPr>
        <w:t>  -</w:t>
      </w:r>
      <w:proofErr w:type="gramEnd"/>
      <w:r w:rsidRPr="001D4537">
        <w:rPr>
          <w:rFonts w:ascii="Arial" w:eastAsia="Times New Roman" w:hAnsi="Arial" w:cs="Arial"/>
          <w:color w:val="000000"/>
          <w:sz w:val="20"/>
          <w:szCs w:val="20"/>
        </w:rPr>
        <w:t xml:space="preserve"> the minor hockey try-out weeks before start of the season. The last 3 weeks before shut down on March 24 were also sparsely used. </w:t>
      </w:r>
    </w:p>
    <w:p w:rsidR="007B046E" w:rsidRDefault="007B046E" w:rsidP="00C77E72">
      <w:pPr>
        <w:spacing w:after="0"/>
        <w:rPr>
          <w:rFonts w:ascii="Arial" w:eastAsia="Times New Roman" w:hAnsi="Arial" w:cs="Arial"/>
          <w:color w:val="000000"/>
          <w:sz w:val="20"/>
          <w:szCs w:val="20"/>
        </w:rPr>
      </w:pPr>
      <w:r>
        <w:rPr>
          <w:rFonts w:ascii="Arial" w:eastAsia="Times New Roman" w:hAnsi="Arial" w:cs="Arial"/>
          <w:color w:val="000000"/>
          <w:sz w:val="20"/>
          <w:szCs w:val="20"/>
        </w:rPr>
        <w:t>Play off ice is still outstanding.</w:t>
      </w:r>
    </w:p>
    <w:p w:rsidR="007B046E" w:rsidRPr="001D4537" w:rsidRDefault="007B046E" w:rsidP="00C77E72">
      <w:pPr>
        <w:spacing w:after="0"/>
        <w:rPr>
          <w:rFonts w:ascii="Arial" w:eastAsia="Times New Roman" w:hAnsi="Arial" w:cs="Arial"/>
          <w:color w:val="000000"/>
          <w:sz w:val="20"/>
          <w:szCs w:val="20"/>
        </w:rPr>
      </w:pPr>
      <w:r>
        <w:rPr>
          <w:rFonts w:ascii="Arial" w:eastAsia="Times New Roman" w:hAnsi="Arial" w:cs="Arial"/>
          <w:color w:val="000000"/>
          <w:sz w:val="20"/>
          <w:szCs w:val="20"/>
        </w:rPr>
        <w:t>No facility ice fee has been received from Lord Selkirk minor as of yet.</w:t>
      </w:r>
    </w:p>
    <w:p w:rsidR="005A66D4" w:rsidRPr="00C77E72" w:rsidRDefault="005A66D4" w:rsidP="00AD70C4">
      <w:pPr>
        <w:pStyle w:val="NoSpacing"/>
        <w:rPr>
          <w:rFonts w:ascii="Arial" w:hAnsi="Arial" w:cs="Arial"/>
          <w:sz w:val="20"/>
          <w:szCs w:val="20"/>
        </w:rPr>
      </w:pPr>
    </w:p>
    <w:p w:rsidR="005A66D4" w:rsidRPr="00491B45" w:rsidRDefault="005A66D4" w:rsidP="00AD70C4">
      <w:pPr>
        <w:pStyle w:val="NoSpacing"/>
        <w:rPr>
          <w:rFonts w:ascii="Arial" w:hAnsi="Arial" w:cs="Arial"/>
          <w:sz w:val="20"/>
          <w:szCs w:val="20"/>
        </w:rPr>
      </w:pPr>
    </w:p>
    <w:p w:rsidR="009C734D" w:rsidRPr="000808EE" w:rsidRDefault="009C734D" w:rsidP="00AD70C4">
      <w:pPr>
        <w:pStyle w:val="NoSpacing"/>
        <w:rPr>
          <w:rFonts w:ascii="Arial" w:hAnsi="Arial" w:cs="Arial"/>
          <w:b/>
          <w:sz w:val="20"/>
          <w:szCs w:val="20"/>
        </w:rPr>
      </w:pPr>
      <w:r w:rsidRPr="000808EE">
        <w:rPr>
          <w:rFonts w:ascii="Arial" w:hAnsi="Arial" w:cs="Arial"/>
          <w:b/>
          <w:sz w:val="20"/>
          <w:szCs w:val="20"/>
        </w:rPr>
        <w:t>Presenter:</w:t>
      </w:r>
      <w:r w:rsidR="00232121" w:rsidRPr="000808EE">
        <w:rPr>
          <w:rFonts w:ascii="Arial" w:hAnsi="Arial" w:cs="Arial"/>
          <w:b/>
          <w:sz w:val="20"/>
          <w:szCs w:val="20"/>
        </w:rPr>
        <w:t xml:space="preserve"> </w:t>
      </w:r>
      <w:r w:rsidR="009C6DAB" w:rsidRPr="000808EE">
        <w:rPr>
          <w:rFonts w:ascii="Arial" w:hAnsi="Arial" w:cs="Arial"/>
          <w:b/>
          <w:sz w:val="20"/>
          <w:szCs w:val="20"/>
        </w:rPr>
        <w:t>Recreation Director</w:t>
      </w:r>
    </w:p>
    <w:p w:rsidR="009C6DAB" w:rsidRPr="000808EE" w:rsidRDefault="00715A49" w:rsidP="00AD70C4">
      <w:pPr>
        <w:pStyle w:val="NoSpacing"/>
        <w:rPr>
          <w:rFonts w:ascii="Arial" w:hAnsi="Arial" w:cs="Arial"/>
          <w:sz w:val="20"/>
          <w:szCs w:val="20"/>
        </w:rPr>
      </w:pPr>
      <w:r>
        <w:rPr>
          <w:rFonts w:ascii="Arial" w:hAnsi="Arial" w:cs="Arial"/>
          <w:sz w:val="20"/>
          <w:szCs w:val="20"/>
        </w:rPr>
        <w:t>Report not received.</w:t>
      </w:r>
    </w:p>
    <w:p w:rsidR="000808EE" w:rsidRPr="000808EE" w:rsidRDefault="000808EE" w:rsidP="00AD70C4">
      <w:pPr>
        <w:pStyle w:val="NoSpacing"/>
        <w:rPr>
          <w:rFonts w:ascii="Arial" w:hAnsi="Arial" w:cs="Arial"/>
          <w:sz w:val="20"/>
          <w:szCs w:val="20"/>
        </w:rPr>
      </w:pPr>
    </w:p>
    <w:p w:rsidR="009C6DAB" w:rsidRPr="000808EE" w:rsidRDefault="009C6DAB" w:rsidP="00AD70C4">
      <w:pPr>
        <w:pStyle w:val="NoSpacing"/>
        <w:rPr>
          <w:rFonts w:ascii="Arial" w:hAnsi="Arial" w:cs="Arial"/>
          <w:b/>
          <w:sz w:val="20"/>
          <w:szCs w:val="20"/>
        </w:rPr>
      </w:pPr>
      <w:r w:rsidRPr="000808EE">
        <w:rPr>
          <w:rFonts w:ascii="Arial" w:hAnsi="Arial" w:cs="Arial"/>
          <w:b/>
          <w:sz w:val="20"/>
          <w:szCs w:val="20"/>
        </w:rPr>
        <w:t>Presenter: Marketing &amp; Promotions (vacant)</w:t>
      </w:r>
    </w:p>
    <w:p w:rsidR="009C6DAB" w:rsidRPr="000808EE" w:rsidRDefault="009C6DAB" w:rsidP="00AD70C4">
      <w:pPr>
        <w:pStyle w:val="NoSpacing"/>
        <w:rPr>
          <w:rFonts w:ascii="Arial" w:hAnsi="Arial" w:cs="Arial"/>
          <w:sz w:val="20"/>
          <w:szCs w:val="20"/>
        </w:rPr>
      </w:pPr>
      <w:r w:rsidRPr="000808EE">
        <w:rPr>
          <w:rFonts w:ascii="Arial" w:hAnsi="Arial" w:cs="Arial"/>
          <w:sz w:val="20"/>
          <w:szCs w:val="20"/>
        </w:rPr>
        <w:t>Nothing to report</w:t>
      </w:r>
    </w:p>
    <w:p w:rsidR="000808EE" w:rsidRDefault="000808EE" w:rsidP="00AD70C4">
      <w:pPr>
        <w:pStyle w:val="NoSpacing"/>
        <w:rPr>
          <w:rFonts w:ascii="Arial" w:hAnsi="Arial" w:cs="Arial"/>
          <w:sz w:val="20"/>
          <w:szCs w:val="20"/>
          <w:highlight w:val="yellow"/>
        </w:rPr>
      </w:pPr>
    </w:p>
    <w:p w:rsidR="009C734D" w:rsidRPr="00C008D6" w:rsidRDefault="009C734D" w:rsidP="00AD70C4">
      <w:pPr>
        <w:pStyle w:val="NoSpacing"/>
        <w:rPr>
          <w:rFonts w:ascii="Arial" w:hAnsi="Arial" w:cs="Arial"/>
          <w:b/>
          <w:sz w:val="20"/>
          <w:szCs w:val="20"/>
        </w:rPr>
      </w:pPr>
      <w:r w:rsidRPr="00C008D6">
        <w:rPr>
          <w:rFonts w:ascii="Arial" w:hAnsi="Arial" w:cs="Arial"/>
          <w:b/>
          <w:sz w:val="20"/>
          <w:szCs w:val="20"/>
        </w:rPr>
        <w:t>Presenter:</w:t>
      </w:r>
      <w:r w:rsidR="00A573D3" w:rsidRPr="00C008D6">
        <w:rPr>
          <w:rFonts w:ascii="Arial" w:hAnsi="Arial" w:cs="Arial"/>
          <w:b/>
          <w:sz w:val="20"/>
          <w:szCs w:val="20"/>
        </w:rPr>
        <w:t xml:space="preserve"> Amelia </w:t>
      </w:r>
      <w:r w:rsidR="009C6DAB" w:rsidRPr="00C008D6">
        <w:rPr>
          <w:rFonts w:ascii="Arial" w:hAnsi="Arial" w:cs="Arial"/>
          <w:b/>
          <w:sz w:val="20"/>
          <w:szCs w:val="20"/>
        </w:rPr>
        <w:t>–</w:t>
      </w:r>
      <w:r w:rsidR="00A573D3" w:rsidRPr="00C008D6">
        <w:rPr>
          <w:rFonts w:ascii="Arial" w:hAnsi="Arial" w:cs="Arial"/>
          <w:b/>
          <w:sz w:val="20"/>
          <w:szCs w:val="20"/>
        </w:rPr>
        <w:t xml:space="preserve"> Registration</w:t>
      </w:r>
    </w:p>
    <w:p w:rsidR="00C008D6" w:rsidRPr="00C008D6" w:rsidRDefault="007B046E" w:rsidP="00C008D6">
      <w:pPr>
        <w:pStyle w:val="NoSpacing"/>
        <w:rPr>
          <w:rFonts w:ascii="Arial" w:hAnsi="Arial" w:cs="Arial"/>
          <w:sz w:val="20"/>
          <w:szCs w:val="20"/>
        </w:rPr>
      </w:pPr>
      <w:r>
        <w:rPr>
          <w:rFonts w:ascii="Arial" w:hAnsi="Arial" w:cs="Arial"/>
          <w:sz w:val="20"/>
          <w:szCs w:val="20"/>
        </w:rPr>
        <w:t>Summer camp is open for registration and numbers are low.</w:t>
      </w:r>
    </w:p>
    <w:p w:rsidR="00BB002B" w:rsidRPr="00C008D6" w:rsidRDefault="00BB002B" w:rsidP="00AD70C4">
      <w:pPr>
        <w:pStyle w:val="NoSpacing"/>
        <w:rPr>
          <w:rFonts w:ascii="Arial" w:hAnsi="Arial" w:cs="Arial"/>
          <w:sz w:val="20"/>
          <w:szCs w:val="20"/>
        </w:rPr>
      </w:pPr>
    </w:p>
    <w:p w:rsidR="002D5600" w:rsidRPr="00C008D6" w:rsidRDefault="002D5600" w:rsidP="00AD70C4">
      <w:pPr>
        <w:pStyle w:val="NoSpacing"/>
        <w:rPr>
          <w:rFonts w:ascii="Arial" w:hAnsi="Arial" w:cs="Arial"/>
          <w:b/>
          <w:sz w:val="20"/>
          <w:szCs w:val="20"/>
        </w:rPr>
      </w:pPr>
      <w:r w:rsidRPr="00C008D6">
        <w:rPr>
          <w:rFonts w:ascii="Arial" w:hAnsi="Arial" w:cs="Arial"/>
          <w:b/>
          <w:sz w:val="20"/>
          <w:szCs w:val="20"/>
        </w:rPr>
        <w:t xml:space="preserve">Presenter: </w:t>
      </w:r>
      <w:r w:rsidR="00457214" w:rsidRPr="00C008D6">
        <w:rPr>
          <w:rFonts w:ascii="Arial" w:hAnsi="Arial" w:cs="Arial"/>
          <w:b/>
          <w:sz w:val="20"/>
          <w:szCs w:val="20"/>
        </w:rPr>
        <w:t>Vacant</w:t>
      </w:r>
      <w:r w:rsidRPr="00C008D6">
        <w:rPr>
          <w:rFonts w:ascii="Arial" w:hAnsi="Arial" w:cs="Arial"/>
          <w:b/>
          <w:sz w:val="20"/>
          <w:szCs w:val="20"/>
        </w:rPr>
        <w:t xml:space="preserve"> – Special Events</w:t>
      </w:r>
    </w:p>
    <w:p w:rsidR="00491B45" w:rsidRPr="00AF2DAC" w:rsidRDefault="00294067" w:rsidP="00AF2DAC">
      <w:pPr>
        <w:pStyle w:val="NoSpacing"/>
        <w:rPr>
          <w:rFonts w:ascii="Arial" w:hAnsi="Arial" w:cs="Arial"/>
          <w:sz w:val="20"/>
          <w:szCs w:val="20"/>
        </w:rPr>
      </w:pPr>
      <w:r w:rsidRPr="00AF2DAC">
        <w:rPr>
          <w:rFonts w:ascii="Arial" w:hAnsi="Arial" w:cs="Arial"/>
          <w:sz w:val="20"/>
          <w:szCs w:val="20"/>
        </w:rPr>
        <w:t xml:space="preserve">Kerry has agreed to stay on for one more year to run the pre-teen dances, Halloween, St. </w:t>
      </w:r>
      <w:proofErr w:type="gramStart"/>
      <w:r w:rsidR="00B450E6" w:rsidRPr="00AF2DAC">
        <w:rPr>
          <w:rFonts w:ascii="Arial" w:hAnsi="Arial" w:cs="Arial"/>
          <w:sz w:val="20"/>
          <w:szCs w:val="20"/>
        </w:rPr>
        <w:t>Patrick ’s</w:t>
      </w:r>
      <w:proofErr w:type="gramEnd"/>
      <w:r w:rsidR="00B450E6" w:rsidRPr="00AF2DAC">
        <w:rPr>
          <w:rFonts w:ascii="Arial" w:hAnsi="Arial" w:cs="Arial"/>
          <w:sz w:val="20"/>
          <w:szCs w:val="20"/>
        </w:rPr>
        <w:t xml:space="preserve"> Day</w:t>
      </w:r>
      <w:r w:rsidRPr="00AF2DAC">
        <w:rPr>
          <w:rFonts w:ascii="Arial" w:hAnsi="Arial" w:cs="Arial"/>
          <w:sz w:val="20"/>
          <w:szCs w:val="20"/>
        </w:rPr>
        <w:t xml:space="preserve"> and End of the Year.</w:t>
      </w:r>
    </w:p>
    <w:p w:rsidR="000D6B99" w:rsidRPr="00AF2DAC" w:rsidRDefault="000D6B99" w:rsidP="00AF2DAC">
      <w:pPr>
        <w:pStyle w:val="NoSpacing"/>
        <w:rPr>
          <w:rFonts w:ascii="Arial" w:hAnsi="Arial" w:cs="Arial"/>
          <w:sz w:val="20"/>
          <w:szCs w:val="20"/>
        </w:rPr>
      </w:pPr>
      <w:r w:rsidRPr="00AF2DAC">
        <w:rPr>
          <w:rFonts w:ascii="Arial" w:hAnsi="Arial" w:cs="Arial"/>
          <w:sz w:val="20"/>
          <w:szCs w:val="20"/>
        </w:rPr>
        <w:t>End of Year dance was attended by 92 kids, the biggest one to date.</w:t>
      </w:r>
    </w:p>
    <w:p w:rsidR="00B450E6" w:rsidRPr="00AF2DAC" w:rsidRDefault="00B450E6" w:rsidP="00AF2DAC">
      <w:pPr>
        <w:pStyle w:val="NoSpacing"/>
        <w:rPr>
          <w:rFonts w:ascii="Arial" w:hAnsi="Arial" w:cs="Arial"/>
          <w:sz w:val="20"/>
          <w:szCs w:val="20"/>
        </w:rPr>
      </w:pPr>
      <w:r w:rsidRPr="00AF2DAC">
        <w:rPr>
          <w:rFonts w:ascii="Arial" w:hAnsi="Arial" w:cs="Arial"/>
          <w:sz w:val="20"/>
          <w:szCs w:val="20"/>
        </w:rPr>
        <w:t>A non-board member</w:t>
      </w:r>
      <w:r w:rsidR="00FE1022" w:rsidRPr="00AF2DAC">
        <w:rPr>
          <w:rFonts w:ascii="Arial" w:hAnsi="Arial" w:cs="Arial"/>
          <w:sz w:val="20"/>
          <w:szCs w:val="20"/>
        </w:rPr>
        <w:t xml:space="preserve"> has expressed an interest in running the fall Craft/Trade Sale. </w:t>
      </w:r>
      <w:r w:rsidRPr="00AF2DAC">
        <w:rPr>
          <w:rFonts w:ascii="Arial" w:hAnsi="Arial" w:cs="Arial"/>
          <w:sz w:val="20"/>
          <w:szCs w:val="20"/>
        </w:rPr>
        <w:t>To date we have yet to hear back. Amelia has agreed to step in and run sale, will need some assistance closer to the date.</w:t>
      </w:r>
    </w:p>
    <w:p w:rsidR="00B450E6" w:rsidRPr="00AF2DAC" w:rsidRDefault="00B450E6" w:rsidP="00AF2DAC">
      <w:pPr>
        <w:pStyle w:val="NoSpacing"/>
        <w:rPr>
          <w:rFonts w:ascii="Arial" w:hAnsi="Arial" w:cs="Arial"/>
          <w:sz w:val="20"/>
          <w:szCs w:val="20"/>
        </w:rPr>
      </w:pPr>
      <w:proofErr w:type="gramStart"/>
      <w:r w:rsidRPr="00AF2DAC">
        <w:rPr>
          <w:rFonts w:ascii="Arial" w:hAnsi="Arial" w:cs="Arial"/>
          <w:sz w:val="20"/>
          <w:szCs w:val="20"/>
        </w:rPr>
        <w:t>Steelers</w:t>
      </w:r>
      <w:proofErr w:type="gramEnd"/>
      <w:r w:rsidRPr="00AF2DAC">
        <w:rPr>
          <w:rFonts w:ascii="Arial" w:hAnsi="Arial" w:cs="Arial"/>
          <w:sz w:val="20"/>
          <w:szCs w:val="20"/>
        </w:rPr>
        <w:t xml:space="preserve"> hockey camp will be run out of club this year, working with summer camp for full day care.</w:t>
      </w:r>
    </w:p>
    <w:p w:rsidR="00B450E6" w:rsidRPr="00AF2DAC" w:rsidRDefault="00B450E6" w:rsidP="00AF2DAC">
      <w:pPr>
        <w:pStyle w:val="NoSpacing"/>
        <w:rPr>
          <w:rFonts w:ascii="Arial" w:hAnsi="Arial" w:cs="Arial"/>
          <w:sz w:val="20"/>
          <w:szCs w:val="20"/>
        </w:rPr>
      </w:pPr>
      <w:r w:rsidRPr="00AF2DAC">
        <w:rPr>
          <w:rFonts w:ascii="Arial" w:hAnsi="Arial" w:cs="Arial"/>
          <w:sz w:val="20"/>
          <w:szCs w:val="20"/>
        </w:rPr>
        <w:t>Will be able to rent ice out the last week of August.</w:t>
      </w:r>
    </w:p>
    <w:p w:rsidR="00AF2DAC" w:rsidRPr="00AF2DAC" w:rsidRDefault="00AF2DAC" w:rsidP="00AF2DAC">
      <w:pPr>
        <w:pStyle w:val="NoSpacing"/>
        <w:rPr>
          <w:rFonts w:ascii="Arial" w:hAnsi="Arial" w:cs="Arial"/>
          <w:sz w:val="20"/>
          <w:szCs w:val="20"/>
        </w:rPr>
      </w:pPr>
      <w:r w:rsidRPr="00AF2DAC">
        <w:rPr>
          <w:rFonts w:ascii="Arial" w:hAnsi="Arial" w:cs="Arial"/>
          <w:sz w:val="20"/>
          <w:szCs w:val="20"/>
        </w:rPr>
        <w:t>RM Open House – Kim attended to sit at desk.</w:t>
      </w:r>
    </w:p>
    <w:p w:rsidR="00930E7F" w:rsidRDefault="00930E7F" w:rsidP="00AD70C4">
      <w:pPr>
        <w:pStyle w:val="NoSpacing"/>
        <w:rPr>
          <w:rFonts w:ascii="Arial" w:hAnsi="Arial" w:cs="Arial"/>
          <w:sz w:val="20"/>
          <w:szCs w:val="20"/>
        </w:rPr>
      </w:pPr>
    </w:p>
    <w:p w:rsidR="0035554F" w:rsidRDefault="0035554F" w:rsidP="00AD70C4">
      <w:pPr>
        <w:pStyle w:val="NoSpacing"/>
        <w:rPr>
          <w:rFonts w:ascii="Arial" w:hAnsi="Arial" w:cs="Arial"/>
          <w:b/>
          <w:sz w:val="20"/>
          <w:szCs w:val="20"/>
        </w:rPr>
      </w:pPr>
      <w:r w:rsidRPr="00930E7F">
        <w:rPr>
          <w:rFonts w:ascii="Arial" w:hAnsi="Arial" w:cs="Arial"/>
          <w:b/>
          <w:sz w:val="20"/>
          <w:szCs w:val="20"/>
        </w:rPr>
        <w:t>Presenter: Amelia</w:t>
      </w:r>
      <w:r w:rsidR="00F80721">
        <w:rPr>
          <w:rFonts w:ascii="Arial" w:hAnsi="Arial" w:cs="Arial"/>
          <w:b/>
          <w:sz w:val="20"/>
          <w:szCs w:val="20"/>
        </w:rPr>
        <w:t xml:space="preserve"> </w:t>
      </w:r>
      <w:r w:rsidR="00BB002B">
        <w:rPr>
          <w:rFonts w:ascii="Arial" w:hAnsi="Arial" w:cs="Arial"/>
          <w:b/>
          <w:sz w:val="20"/>
          <w:szCs w:val="20"/>
        </w:rPr>
        <w:t>–</w:t>
      </w:r>
      <w:r w:rsidRPr="00930E7F">
        <w:rPr>
          <w:rFonts w:ascii="Arial" w:hAnsi="Arial" w:cs="Arial"/>
          <w:b/>
          <w:sz w:val="20"/>
          <w:szCs w:val="20"/>
        </w:rPr>
        <w:t xml:space="preserve"> Volunteer</w:t>
      </w:r>
    </w:p>
    <w:p w:rsidR="00990DBB" w:rsidRPr="000808EE" w:rsidRDefault="00990DBB" w:rsidP="00990DBB">
      <w:pPr>
        <w:pStyle w:val="NoSpacing"/>
        <w:rPr>
          <w:rFonts w:ascii="Arial" w:hAnsi="Arial" w:cs="Arial"/>
          <w:sz w:val="20"/>
          <w:szCs w:val="20"/>
        </w:rPr>
      </w:pPr>
      <w:r w:rsidRPr="000808EE">
        <w:rPr>
          <w:rFonts w:ascii="Arial" w:hAnsi="Arial" w:cs="Arial"/>
          <w:sz w:val="20"/>
          <w:szCs w:val="20"/>
        </w:rPr>
        <w:t>Nothing to report</w:t>
      </w:r>
    </w:p>
    <w:p w:rsidR="00BB002B" w:rsidRDefault="00BB002B" w:rsidP="00AD70C4">
      <w:pPr>
        <w:pStyle w:val="NoSpacing"/>
        <w:rPr>
          <w:rFonts w:ascii="Arial" w:hAnsi="Arial" w:cs="Arial"/>
          <w:b/>
          <w:sz w:val="20"/>
          <w:szCs w:val="20"/>
          <w:highlight w:val="yellow"/>
        </w:rPr>
      </w:pPr>
      <w:bookmarkStart w:id="2" w:name="_GoBack"/>
      <w:bookmarkEnd w:id="2"/>
    </w:p>
    <w:p w:rsidR="0035554F" w:rsidRPr="00881B99" w:rsidRDefault="0035554F" w:rsidP="00AD70C4">
      <w:pPr>
        <w:pStyle w:val="NoSpacing"/>
        <w:rPr>
          <w:rFonts w:ascii="Arial" w:hAnsi="Arial" w:cs="Arial"/>
          <w:b/>
          <w:sz w:val="20"/>
          <w:szCs w:val="20"/>
        </w:rPr>
      </w:pPr>
      <w:r w:rsidRPr="00881B99">
        <w:rPr>
          <w:rFonts w:ascii="Arial" w:hAnsi="Arial" w:cs="Arial"/>
          <w:b/>
          <w:sz w:val="20"/>
          <w:szCs w:val="20"/>
        </w:rPr>
        <w:t xml:space="preserve">Presenter: </w:t>
      </w:r>
      <w:r w:rsidR="0014703A" w:rsidRPr="00881B99">
        <w:rPr>
          <w:rFonts w:ascii="Arial" w:hAnsi="Arial" w:cs="Arial"/>
          <w:b/>
          <w:sz w:val="20"/>
          <w:szCs w:val="20"/>
        </w:rPr>
        <w:t xml:space="preserve">Lisa (by email) </w:t>
      </w:r>
      <w:r w:rsidRPr="00881B99">
        <w:rPr>
          <w:rFonts w:ascii="Arial" w:hAnsi="Arial" w:cs="Arial"/>
          <w:b/>
          <w:sz w:val="20"/>
          <w:szCs w:val="20"/>
        </w:rPr>
        <w:t>Baseball</w:t>
      </w:r>
    </w:p>
    <w:p w:rsidR="00881B99" w:rsidRPr="00881B99" w:rsidRDefault="00881B99" w:rsidP="00881B99">
      <w:pPr>
        <w:pStyle w:val="NoSpacing"/>
        <w:rPr>
          <w:rFonts w:ascii="Arial" w:hAnsi="Arial" w:cs="Arial"/>
          <w:sz w:val="20"/>
          <w:szCs w:val="20"/>
        </w:rPr>
      </w:pPr>
      <w:r w:rsidRPr="00881B99">
        <w:rPr>
          <w:rFonts w:ascii="Arial" w:hAnsi="Arial" w:cs="Arial"/>
          <w:sz w:val="20"/>
          <w:szCs w:val="20"/>
        </w:rPr>
        <w:t>No report</w:t>
      </w:r>
    </w:p>
    <w:p w:rsidR="00F80721" w:rsidRPr="00881B99" w:rsidRDefault="00F80721" w:rsidP="00F80721">
      <w:pPr>
        <w:pStyle w:val="NoSpacing"/>
        <w:rPr>
          <w:rFonts w:ascii="Arial" w:hAnsi="Arial" w:cs="Arial"/>
          <w:b/>
          <w:sz w:val="20"/>
          <w:szCs w:val="20"/>
        </w:rPr>
      </w:pPr>
    </w:p>
    <w:p w:rsidR="00F80721" w:rsidRPr="00881B99" w:rsidRDefault="00F80721" w:rsidP="00F80721">
      <w:pPr>
        <w:pStyle w:val="NoSpacing"/>
        <w:rPr>
          <w:rFonts w:ascii="Arial" w:hAnsi="Arial" w:cs="Arial"/>
          <w:b/>
          <w:sz w:val="20"/>
          <w:szCs w:val="20"/>
        </w:rPr>
      </w:pPr>
      <w:r w:rsidRPr="00881B99">
        <w:rPr>
          <w:rFonts w:ascii="Arial" w:hAnsi="Arial" w:cs="Arial"/>
          <w:b/>
          <w:sz w:val="20"/>
          <w:szCs w:val="20"/>
        </w:rPr>
        <w:t>Presenter: Vicki (absent) – Soccer</w:t>
      </w:r>
    </w:p>
    <w:p w:rsidR="00491B45" w:rsidRPr="00491B45" w:rsidRDefault="00294067" w:rsidP="00491B45">
      <w:pPr>
        <w:pStyle w:val="NoSpacing"/>
        <w:rPr>
          <w:rFonts w:ascii="Arial" w:hAnsi="Arial" w:cs="Arial"/>
          <w:sz w:val="20"/>
          <w:szCs w:val="20"/>
        </w:rPr>
      </w:pPr>
      <w:r>
        <w:rPr>
          <w:rFonts w:ascii="Arial" w:hAnsi="Arial" w:cs="Arial"/>
          <w:sz w:val="20"/>
          <w:szCs w:val="20"/>
        </w:rPr>
        <w:t>Have soccer camp in July this year, vs. August in previous years. Numbers are low.</w:t>
      </w:r>
    </w:p>
    <w:p w:rsidR="00491B45" w:rsidRDefault="00491B45" w:rsidP="00491B45">
      <w:pPr>
        <w:pStyle w:val="NoSpacing"/>
        <w:rPr>
          <w:rFonts w:ascii="Arial" w:hAnsi="Arial" w:cs="Arial"/>
          <w:b/>
          <w:sz w:val="20"/>
          <w:szCs w:val="20"/>
        </w:rPr>
      </w:pPr>
    </w:p>
    <w:p w:rsidR="00491B45" w:rsidRPr="00C008D6" w:rsidRDefault="00491B45" w:rsidP="00491B45">
      <w:pPr>
        <w:pStyle w:val="NoSpacing"/>
        <w:rPr>
          <w:rFonts w:ascii="Arial" w:hAnsi="Arial" w:cs="Arial"/>
          <w:b/>
          <w:sz w:val="20"/>
          <w:szCs w:val="20"/>
        </w:rPr>
      </w:pPr>
      <w:r w:rsidRPr="00C008D6">
        <w:rPr>
          <w:rFonts w:ascii="Arial" w:hAnsi="Arial" w:cs="Arial"/>
          <w:b/>
          <w:sz w:val="20"/>
          <w:szCs w:val="20"/>
        </w:rPr>
        <w:t xml:space="preserve">Presenter: </w:t>
      </w:r>
      <w:r>
        <w:rPr>
          <w:rFonts w:ascii="Arial" w:hAnsi="Arial" w:cs="Arial"/>
          <w:b/>
          <w:sz w:val="20"/>
          <w:szCs w:val="20"/>
        </w:rPr>
        <w:t>Brad</w:t>
      </w:r>
      <w:r w:rsidRPr="00C008D6">
        <w:rPr>
          <w:rFonts w:ascii="Arial" w:hAnsi="Arial" w:cs="Arial"/>
          <w:b/>
          <w:sz w:val="20"/>
          <w:szCs w:val="20"/>
        </w:rPr>
        <w:t xml:space="preserve">– </w:t>
      </w:r>
      <w:r>
        <w:rPr>
          <w:rFonts w:ascii="Arial" w:hAnsi="Arial" w:cs="Arial"/>
          <w:b/>
          <w:sz w:val="20"/>
          <w:szCs w:val="20"/>
        </w:rPr>
        <w:t>Hockey</w:t>
      </w:r>
    </w:p>
    <w:p w:rsidR="00881B99" w:rsidRPr="00881B99" w:rsidRDefault="001E4A31" w:rsidP="00881B99">
      <w:pPr>
        <w:pStyle w:val="NoSpacing"/>
        <w:rPr>
          <w:rFonts w:ascii="Arial" w:hAnsi="Arial" w:cs="Arial"/>
          <w:sz w:val="20"/>
          <w:szCs w:val="20"/>
        </w:rPr>
      </w:pPr>
      <w:r>
        <w:rPr>
          <w:rFonts w:ascii="Arial" w:hAnsi="Arial" w:cs="Arial"/>
          <w:sz w:val="20"/>
          <w:szCs w:val="20"/>
        </w:rPr>
        <w:t>Skills convener is needed for next year.</w:t>
      </w:r>
    </w:p>
    <w:p w:rsidR="00491B45" w:rsidRDefault="00491B45" w:rsidP="00F80721">
      <w:pPr>
        <w:pStyle w:val="NoSpacing"/>
        <w:rPr>
          <w:rFonts w:ascii="Arial" w:hAnsi="Arial" w:cs="Arial"/>
          <w:b/>
          <w:sz w:val="20"/>
          <w:szCs w:val="20"/>
        </w:rPr>
      </w:pPr>
    </w:p>
    <w:p w:rsidR="004135BB" w:rsidRPr="007325E0" w:rsidRDefault="00E51479" w:rsidP="00AD70C4">
      <w:pPr>
        <w:pStyle w:val="NoSpacing"/>
        <w:rPr>
          <w:rFonts w:ascii="Arial" w:hAnsi="Arial" w:cs="Arial"/>
          <w:b/>
          <w:sz w:val="20"/>
          <w:szCs w:val="20"/>
        </w:rPr>
      </w:pPr>
      <w:r w:rsidRPr="007325E0">
        <w:rPr>
          <w:rFonts w:ascii="Arial" w:hAnsi="Arial" w:cs="Arial"/>
          <w:b/>
          <w:sz w:val="20"/>
          <w:szCs w:val="20"/>
        </w:rPr>
        <w:t>New Business</w:t>
      </w:r>
    </w:p>
    <w:p w:rsidR="007B6BFE" w:rsidRDefault="00AF2DAC" w:rsidP="00AD70C4">
      <w:pPr>
        <w:pStyle w:val="NoSpacing"/>
        <w:rPr>
          <w:rFonts w:ascii="Arial" w:hAnsi="Arial" w:cs="Arial"/>
          <w:sz w:val="20"/>
          <w:szCs w:val="20"/>
        </w:rPr>
      </w:pPr>
      <w:r>
        <w:rPr>
          <w:rFonts w:ascii="Arial" w:hAnsi="Arial" w:cs="Arial"/>
          <w:sz w:val="20"/>
          <w:szCs w:val="20"/>
        </w:rPr>
        <w:t>Home Hardware team will start mini stick room as room has been cleaned out.</w:t>
      </w:r>
    </w:p>
    <w:p w:rsidR="00AF2DAC" w:rsidRPr="007B6BFE" w:rsidRDefault="00AF2DAC" w:rsidP="00AD70C4">
      <w:pPr>
        <w:pStyle w:val="NoSpacing"/>
        <w:rPr>
          <w:rFonts w:ascii="Arial" w:hAnsi="Arial" w:cs="Arial"/>
          <w:sz w:val="20"/>
          <w:szCs w:val="20"/>
        </w:rPr>
      </w:pPr>
    </w:p>
    <w:p w:rsidR="004135BB" w:rsidRPr="00E12DFC" w:rsidRDefault="004135BB" w:rsidP="00AD70C4">
      <w:pPr>
        <w:pStyle w:val="NoSpacing"/>
        <w:rPr>
          <w:rFonts w:ascii="Arial" w:hAnsi="Arial" w:cs="Arial"/>
          <w:sz w:val="20"/>
          <w:szCs w:val="20"/>
        </w:rPr>
      </w:pPr>
      <w:r w:rsidRPr="00E12DFC">
        <w:rPr>
          <w:rFonts w:ascii="Arial" w:hAnsi="Arial" w:cs="Arial"/>
          <w:sz w:val="20"/>
          <w:szCs w:val="20"/>
        </w:rPr>
        <w:t xml:space="preserve">Adjourned at </w:t>
      </w:r>
      <w:r w:rsidR="00C77E72">
        <w:rPr>
          <w:rFonts w:ascii="Arial" w:hAnsi="Arial" w:cs="Arial"/>
          <w:sz w:val="20"/>
          <w:szCs w:val="20"/>
        </w:rPr>
        <w:t>9:0</w:t>
      </w:r>
      <w:r w:rsidR="00D92E46" w:rsidRPr="00E12DFC">
        <w:rPr>
          <w:rFonts w:ascii="Arial" w:hAnsi="Arial" w:cs="Arial"/>
          <w:sz w:val="20"/>
          <w:szCs w:val="20"/>
        </w:rPr>
        <w:t>0</w:t>
      </w:r>
      <w:r w:rsidRPr="00E12DFC">
        <w:rPr>
          <w:rFonts w:ascii="Arial" w:hAnsi="Arial" w:cs="Arial"/>
          <w:sz w:val="20"/>
          <w:szCs w:val="20"/>
        </w:rPr>
        <w:t xml:space="preserve"> p.m.</w:t>
      </w:r>
      <w:r w:rsidR="00D92E46" w:rsidRPr="00E12DFC">
        <w:rPr>
          <w:rFonts w:ascii="Arial" w:hAnsi="Arial" w:cs="Arial"/>
          <w:sz w:val="20"/>
          <w:szCs w:val="20"/>
        </w:rPr>
        <w:t xml:space="preserve"> Next meeting </w:t>
      </w:r>
      <w:r w:rsidR="00C77E72">
        <w:rPr>
          <w:rFonts w:ascii="Arial" w:hAnsi="Arial" w:cs="Arial"/>
          <w:sz w:val="20"/>
          <w:szCs w:val="20"/>
        </w:rPr>
        <w:t>TBD</w:t>
      </w:r>
    </w:p>
    <w:p w:rsidR="0035554F" w:rsidRPr="00930E7F" w:rsidRDefault="0035554F" w:rsidP="00AD70C4">
      <w:pPr>
        <w:pStyle w:val="NoSpacing"/>
        <w:rPr>
          <w:rFonts w:ascii="Arial" w:hAnsi="Arial" w:cs="Arial"/>
          <w:sz w:val="20"/>
          <w:szCs w:val="20"/>
        </w:rPr>
      </w:pPr>
    </w:p>
    <w:p w:rsidR="0035554F" w:rsidRPr="00930E7F" w:rsidRDefault="0035554F" w:rsidP="00AD70C4">
      <w:pPr>
        <w:pStyle w:val="NoSpacing"/>
        <w:rPr>
          <w:rFonts w:ascii="Arial" w:hAnsi="Arial" w:cs="Arial"/>
          <w:sz w:val="20"/>
          <w:szCs w:val="20"/>
        </w:rPr>
      </w:pPr>
    </w:p>
    <w:p w:rsidR="002D5600" w:rsidRPr="00930E7F" w:rsidRDefault="002D5600" w:rsidP="00AD70C4">
      <w:pPr>
        <w:pStyle w:val="NoSpacing"/>
        <w:rPr>
          <w:rFonts w:ascii="Arial" w:hAnsi="Arial" w:cs="Arial"/>
          <w:sz w:val="20"/>
          <w:szCs w:val="20"/>
        </w:rPr>
      </w:pPr>
    </w:p>
    <w:p w:rsidR="002D5600" w:rsidRPr="00930E7F" w:rsidRDefault="002D5600" w:rsidP="00AD70C4">
      <w:pPr>
        <w:pStyle w:val="NoSpacing"/>
        <w:rPr>
          <w:rFonts w:ascii="Arial" w:hAnsi="Arial" w:cs="Arial"/>
          <w:sz w:val="20"/>
          <w:szCs w:val="20"/>
        </w:rPr>
      </w:pPr>
    </w:p>
    <w:p w:rsidR="002D5600" w:rsidRPr="00930E7F" w:rsidRDefault="002D5600" w:rsidP="00AD70C4">
      <w:pPr>
        <w:pStyle w:val="NoSpacing"/>
        <w:rPr>
          <w:rFonts w:ascii="Arial" w:hAnsi="Arial" w:cs="Arial"/>
          <w:sz w:val="20"/>
          <w:szCs w:val="20"/>
        </w:rPr>
      </w:pPr>
    </w:p>
    <w:p w:rsidR="002D5600" w:rsidRPr="00930E7F" w:rsidRDefault="002D5600" w:rsidP="00AD70C4">
      <w:pPr>
        <w:pStyle w:val="NoSpacing"/>
        <w:rPr>
          <w:rFonts w:ascii="Arial" w:hAnsi="Arial" w:cs="Arial"/>
          <w:sz w:val="20"/>
          <w:szCs w:val="20"/>
        </w:rPr>
      </w:pPr>
    </w:p>
    <w:p w:rsidR="00A573D3" w:rsidRPr="00930E7F" w:rsidRDefault="00A573D3" w:rsidP="00AD70C4">
      <w:pPr>
        <w:pStyle w:val="NoSpacing"/>
        <w:rPr>
          <w:rFonts w:ascii="Arial" w:hAnsi="Arial" w:cs="Arial"/>
          <w:sz w:val="20"/>
          <w:szCs w:val="20"/>
        </w:rPr>
      </w:pPr>
    </w:p>
    <w:p w:rsidR="00A573D3" w:rsidRPr="00930E7F" w:rsidRDefault="00A573D3" w:rsidP="00AD70C4">
      <w:pPr>
        <w:pStyle w:val="NoSpacing"/>
        <w:rPr>
          <w:rFonts w:ascii="Arial" w:hAnsi="Arial" w:cs="Arial"/>
          <w:sz w:val="20"/>
          <w:szCs w:val="20"/>
        </w:rPr>
      </w:pPr>
    </w:p>
    <w:p w:rsidR="002B2D13" w:rsidRPr="00930E7F" w:rsidRDefault="002B2D13" w:rsidP="00AD70C4">
      <w:pPr>
        <w:pStyle w:val="NoSpacing"/>
        <w:rPr>
          <w:rFonts w:ascii="Arial" w:hAnsi="Arial" w:cs="Arial"/>
          <w:sz w:val="20"/>
          <w:szCs w:val="20"/>
        </w:rPr>
      </w:pPr>
    </w:p>
    <w:sectPr w:rsidR="002B2D13" w:rsidRPr="00930E7F">
      <w:footerReference w:type="default" r:id="rId8"/>
      <w:type w:val="continuous"/>
      <w:pgSz w:w="12240" w:h="15840" w:code="1"/>
      <w:pgMar w:top="1008" w:right="1008" w:bottom="1008" w:left="1008" w:header="720" w:footer="648" w:gutter="0"/>
      <w:cols w:space="720"/>
      <w:titlePg/>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C88" w:rsidRDefault="007D6C88">
      <w:pPr>
        <w:spacing w:before="0" w:after="0"/>
      </w:pPr>
      <w:r>
        <w:separator/>
      </w:r>
    </w:p>
  </w:endnote>
  <w:endnote w:type="continuationSeparator" w:id="0">
    <w:p w:rsidR="007D6C88" w:rsidRDefault="007D6C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596814"/>
      <w:docPartObj>
        <w:docPartGallery w:val="Page Numbers (Bottom of Page)"/>
        <w:docPartUnique/>
      </w:docPartObj>
    </w:sdtPr>
    <w:sdtEndPr>
      <w:rPr>
        <w:noProof/>
      </w:rPr>
    </w:sdtEndPr>
    <w:sdtContent>
      <w:p w:rsidR="002B2D13" w:rsidRDefault="006344A8">
        <w:pPr>
          <w:pStyle w:val="Footer"/>
        </w:pPr>
        <w:r>
          <w:fldChar w:fldCharType="begin"/>
        </w:r>
        <w:r>
          <w:instrText xml:space="preserve"> PAGE   \* MERGEFORMAT </w:instrText>
        </w:r>
        <w:r>
          <w:fldChar w:fldCharType="separate"/>
        </w:r>
        <w:r w:rsidR="00990DBB">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C88" w:rsidRDefault="007D6C88">
      <w:pPr>
        <w:spacing w:before="0" w:after="0"/>
      </w:pPr>
      <w:r>
        <w:separator/>
      </w:r>
    </w:p>
  </w:footnote>
  <w:footnote w:type="continuationSeparator" w:id="0">
    <w:p w:rsidR="007D6C88" w:rsidRDefault="007D6C8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B136D648"/>
    <w:lvl w:ilvl="0">
      <w:start w:val="1"/>
      <w:numFmt w:val="decimal"/>
      <w:lvlText w:val="%1."/>
      <w:lvlJc w:val="left"/>
      <w:pPr>
        <w:tabs>
          <w:tab w:val="num" w:pos="360"/>
        </w:tabs>
        <w:ind w:left="360" w:hanging="360"/>
      </w:pPr>
    </w:lvl>
  </w:abstractNum>
  <w:abstractNum w:abstractNumId="1">
    <w:nsid w:val="FFFFFF89"/>
    <w:multiLevelType w:val="singleLevel"/>
    <w:tmpl w:val="9D80D078"/>
    <w:lvl w:ilvl="0">
      <w:start w:val="1"/>
      <w:numFmt w:val="bullet"/>
      <w:pStyle w:val="ListBullet"/>
      <w:lvlText w:val=""/>
      <w:lvlJc w:val="left"/>
      <w:pPr>
        <w:tabs>
          <w:tab w:val="num" w:pos="360"/>
        </w:tabs>
        <w:ind w:left="360" w:hanging="360"/>
      </w:pPr>
      <w:rPr>
        <w:rFonts w:ascii="Wingdings" w:hAnsi="Wingdings" w:hint="default"/>
      </w:rPr>
    </w:lvl>
  </w:abstractNum>
  <w:abstractNum w:abstractNumId="2">
    <w:nsid w:val="0A5514BC"/>
    <w:multiLevelType w:val="hybridMultilevel"/>
    <w:tmpl w:val="53AA1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6322AC"/>
    <w:multiLevelType w:val="hybridMultilevel"/>
    <w:tmpl w:val="BA3E5A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19993C43"/>
    <w:multiLevelType w:val="hybridMultilevel"/>
    <w:tmpl w:val="12F48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A2774C"/>
    <w:multiLevelType w:val="hybridMultilevel"/>
    <w:tmpl w:val="DD6A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007B41"/>
    <w:multiLevelType w:val="hybridMultilevel"/>
    <w:tmpl w:val="84DE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1637DD"/>
    <w:multiLevelType w:val="hybridMultilevel"/>
    <w:tmpl w:val="D48E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566E5C"/>
    <w:multiLevelType w:val="hybridMultilevel"/>
    <w:tmpl w:val="1C9A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6F7D33"/>
    <w:multiLevelType w:val="hybridMultilevel"/>
    <w:tmpl w:val="D09E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DC4FC4"/>
    <w:multiLevelType w:val="hybridMultilevel"/>
    <w:tmpl w:val="8DC4063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000952"/>
    <w:multiLevelType w:val="hybridMultilevel"/>
    <w:tmpl w:val="6B54F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6C5C16"/>
    <w:multiLevelType w:val="hybridMultilevel"/>
    <w:tmpl w:val="DF2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701F08"/>
    <w:multiLevelType w:val="hybridMultilevel"/>
    <w:tmpl w:val="0A84A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0A4016"/>
    <w:multiLevelType w:val="hybridMultilevel"/>
    <w:tmpl w:val="9D044FAC"/>
    <w:lvl w:ilvl="0" w:tplc="0428E8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14B19A8"/>
    <w:multiLevelType w:val="hybridMultilevel"/>
    <w:tmpl w:val="4B068E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E875BE9"/>
    <w:multiLevelType w:val="hybridMultilevel"/>
    <w:tmpl w:val="8C3C57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4"/>
  </w:num>
  <w:num w:numId="2">
    <w:abstractNumId w:val="16"/>
  </w:num>
  <w:num w:numId="3">
    <w:abstractNumId w:val="1"/>
  </w:num>
  <w:num w:numId="4">
    <w:abstractNumId w:val="0"/>
  </w:num>
  <w:num w:numId="5">
    <w:abstractNumId w:val="1"/>
    <w:lvlOverride w:ilvl="0">
      <w:startOverride w:val="1"/>
    </w:lvlOverride>
  </w:num>
  <w:num w:numId="6">
    <w:abstractNumId w:val="1"/>
    <w:lvlOverride w:ilvl="0">
      <w:startOverride w:val="1"/>
    </w:lvlOverride>
  </w:num>
  <w:num w:numId="7">
    <w:abstractNumId w:val="15"/>
  </w:num>
  <w:num w:numId="8">
    <w:abstractNumId w:val="10"/>
  </w:num>
  <w:num w:numId="9">
    <w:abstractNumId w:val="3"/>
  </w:num>
  <w:num w:numId="10">
    <w:abstractNumId w:val="8"/>
  </w:num>
  <w:num w:numId="11">
    <w:abstractNumId w:val="11"/>
  </w:num>
  <w:num w:numId="12">
    <w:abstractNumId w:val="9"/>
  </w:num>
  <w:num w:numId="13">
    <w:abstractNumId w:val="12"/>
  </w:num>
  <w:num w:numId="14">
    <w:abstractNumId w:val="7"/>
  </w:num>
  <w:num w:numId="15">
    <w:abstractNumId w:val="5"/>
  </w:num>
  <w:num w:numId="16">
    <w:abstractNumId w:val="4"/>
  </w:num>
  <w:num w:numId="17">
    <w:abstractNumId w:val="13"/>
  </w:num>
  <w:num w:numId="18">
    <w:abstractNumId w:val="2"/>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15"/>
    <w:rsid w:val="0000089C"/>
    <w:rsid w:val="00034ADC"/>
    <w:rsid w:val="000502B9"/>
    <w:rsid w:val="000808EE"/>
    <w:rsid w:val="000A17EF"/>
    <w:rsid w:val="000C26D8"/>
    <w:rsid w:val="000D6B99"/>
    <w:rsid w:val="000E4791"/>
    <w:rsid w:val="000F512A"/>
    <w:rsid w:val="0014703A"/>
    <w:rsid w:val="0018724D"/>
    <w:rsid w:val="001A1A2B"/>
    <w:rsid w:val="001A7BA9"/>
    <w:rsid w:val="001E0877"/>
    <w:rsid w:val="001E4A31"/>
    <w:rsid w:val="00232121"/>
    <w:rsid w:val="002564D6"/>
    <w:rsid w:val="00265337"/>
    <w:rsid w:val="00275726"/>
    <w:rsid w:val="00294067"/>
    <w:rsid w:val="002B187E"/>
    <w:rsid w:val="002B21F5"/>
    <w:rsid w:val="002B2D13"/>
    <w:rsid w:val="002C01FB"/>
    <w:rsid w:val="002D5600"/>
    <w:rsid w:val="002F343B"/>
    <w:rsid w:val="00300031"/>
    <w:rsid w:val="003437CC"/>
    <w:rsid w:val="0034721D"/>
    <w:rsid w:val="0035554F"/>
    <w:rsid w:val="00382F7E"/>
    <w:rsid w:val="00385A33"/>
    <w:rsid w:val="00392B5B"/>
    <w:rsid w:val="003B6B96"/>
    <w:rsid w:val="003D5BF7"/>
    <w:rsid w:val="003E2854"/>
    <w:rsid w:val="003F257D"/>
    <w:rsid w:val="003F5A97"/>
    <w:rsid w:val="004135BB"/>
    <w:rsid w:val="00457214"/>
    <w:rsid w:val="00466426"/>
    <w:rsid w:val="00491B45"/>
    <w:rsid w:val="005020B5"/>
    <w:rsid w:val="005065E4"/>
    <w:rsid w:val="005A66D4"/>
    <w:rsid w:val="005A7328"/>
    <w:rsid w:val="005C2C3D"/>
    <w:rsid w:val="00602AFD"/>
    <w:rsid w:val="00611AC4"/>
    <w:rsid w:val="00621723"/>
    <w:rsid w:val="006344A8"/>
    <w:rsid w:val="00654485"/>
    <w:rsid w:val="006662CB"/>
    <w:rsid w:val="006910D8"/>
    <w:rsid w:val="00695CF6"/>
    <w:rsid w:val="006B147E"/>
    <w:rsid w:val="006F52CF"/>
    <w:rsid w:val="00711638"/>
    <w:rsid w:val="00715A49"/>
    <w:rsid w:val="007325E0"/>
    <w:rsid w:val="00734EEC"/>
    <w:rsid w:val="007865B0"/>
    <w:rsid w:val="007B046E"/>
    <w:rsid w:val="007B6BFE"/>
    <w:rsid w:val="007D6C88"/>
    <w:rsid w:val="007E5368"/>
    <w:rsid w:val="007F04FA"/>
    <w:rsid w:val="008105A3"/>
    <w:rsid w:val="00850EF1"/>
    <w:rsid w:val="008625DA"/>
    <w:rsid w:val="00881B99"/>
    <w:rsid w:val="00882494"/>
    <w:rsid w:val="00930E7F"/>
    <w:rsid w:val="00975ACB"/>
    <w:rsid w:val="00990DBB"/>
    <w:rsid w:val="009952B0"/>
    <w:rsid w:val="009C0678"/>
    <w:rsid w:val="009C6DAB"/>
    <w:rsid w:val="009C734D"/>
    <w:rsid w:val="009E436C"/>
    <w:rsid w:val="00A21014"/>
    <w:rsid w:val="00A573D3"/>
    <w:rsid w:val="00A664FC"/>
    <w:rsid w:val="00AB2DD5"/>
    <w:rsid w:val="00AC2E43"/>
    <w:rsid w:val="00AD70C4"/>
    <w:rsid w:val="00AF2DAC"/>
    <w:rsid w:val="00B20BED"/>
    <w:rsid w:val="00B26515"/>
    <w:rsid w:val="00B3488B"/>
    <w:rsid w:val="00B450E6"/>
    <w:rsid w:val="00B605ED"/>
    <w:rsid w:val="00B626A7"/>
    <w:rsid w:val="00B736BD"/>
    <w:rsid w:val="00B878E6"/>
    <w:rsid w:val="00B961BD"/>
    <w:rsid w:val="00BB002B"/>
    <w:rsid w:val="00BC1BB1"/>
    <w:rsid w:val="00BC78C3"/>
    <w:rsid w:val="00BF5951"/>
    <w:rsid w:val="00C008D6"/>
    <w:rsid w:val="00C06F58"/>
    <w:rsid w:val="00C322DE"/>
    <w:rsid w:val="00C714BA"/>
    <w:rsid w:val="00C77E72"/>
    <w:rsid w:val="00C858D1"/>
    <w:rsid w:val="00D06795"/>
    <w:rsid w:val="00D21314"/>
    <w:rsid w:val="00D2437C"/>
    <w:rsid w:val="00D35395"/>
    <w:rsid w:val="00D409AD"/>
    <w:rsid w:val="00D60069"/>
    <w:rsid w:val="00D62E01"/>
    <w:rsid w:val="00D661EE"/>
    <w:rsid w:val="00D92E46"/>
    <w:rsid w:val="00DD63C1"/>
    <w:rsid w:val="00DF0D81"/>
    <w:rsid w:val="00E048B4"/>
    <w:rsid w:val="00E12DFC"/>
    <w:rsid w:val="00E51479"/>
    <w:rsid w:val="00EA0BA7"/>
    <w:rsid w:val="00ED03EF"/>
    <w:rsid w:val="00F03F44"/>
    <w:rsid w:val="00F13B15"/>
    <w:rsid w:val="00F426AC"/>
    <w:rsid w:val="00F434DD"/>
    <w:rsid w:val="00F67CB1"/>
    <w:rsid w:val="00F80721"/>
    <w:rsid w:val="00FE1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757D05D-2276-4708-958C-4BC36A81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19"/>
        <w:szCs w:val="19"/>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BF7"/>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cs="Arial"/>
      <w:b/>
      <w:bCs/>
      <w:i/>
      <w:kern w:val="32"/>
      <w:sz w:val="28"/>
      <w:szCs w:val="32"/>
    </w:rPr>
  </w:style>
  <w:style w:type="paragraph" w:styleId="Heading2">
    <w:name w:val="heading 2"/>
    <w:basedOn w:val="Normal"/>
    <w:uiPriority w:val="9"/>
    <w:qFormat/>
    <w:pPr>
      <w:keepNext/>
      <w:outlineLvl w:val="1"/>
    </w:pPr>
    <w:rPr>
      <w:rFonts w:asciiTheme="majorHAnsi" w:eastAsiaTheme="majorEastAsia" w:hAnsiTheme="majorHAnsi" w:cs="Arial"/>
      <w:b/>
      <w:bCs/>
      <w:iCs/>
      <w:szCs w:val="28"/>
    </w:rPr>
  </w:style>
  <w:style w:type="paragraph" w:styleId="Heading3">
    <w:name w:val="heading 3"/>
    <w:basedOn w:val="Normal"/>
    <w:uiPriority w:val="9"/>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unhideWhenUsed/>
    <w:qFormat/>
    <w:rsid w:val="00D60069"/>
    <w:pPr>
      <w:keepNext/>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3"/>
      </w:numPr>
      <w:contextualSpacing/>
    </w:p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paragraph" w:styleId="Title">
    <w:name w:val="Title"/>
    <w:basedOn w:val="Normal"/>
    <w:link w:val="TitleChar"/>
    <w:uiPriority w:val="1"/>
    <w:qFormat/>
    <w:rsid w:val="001E0877"/>
    <w:pPr>
      <w:spacing w:before="0" w:after="160"/>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customStyle="1" w:styleId="GridTable1Light1">
    <w:name w:val="Grid Table 1 Light1"/>
    <w:basedOn w:val="TableNormal"/>
    <w:uiPriority w:val="46"/>
    <w:rsid w:val="00D60069"/>
    <w:pPr>
      <w:spacing w:after="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E048B4"/>
    <w:pPr>
      <w:spacing w:after="0"/>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yiv6970674146msonormal">
    <w:name w:val="yiv6970674146msonormal"/>
    <w:basedOn w:val="Normal"/>
    <w:rsid w:val="00232121"/>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4135BB"/>
    <w:pPr>
      <w:spacing w:before="0" w:after="200" w:line="276" w:lineRule="auto"/>
      <w:ind w:left="720"/>
      <w:contextualSpacing/>
    </w:pPr>
    <w:rPr>
      <w:rFonts w:ascii="Calibri" w:eastAsia="Calibri" w:hAnsi="Calibri"/>
      <w:sz w:val="22"/>
      <w:szCs w:val="22"/>
      <w:lang w:val="en-CA"/>
    </w:rPr>
  </w:style>
  <w:style w:type="paragraph" w:styleId="NoSpacing">
    <w:name w:val="No Spacing"/>
    <w:uiPriority w:val="1"/>
    <w:qFormat/>
    <w:rsid w:val="00F03F44"/>
    <w:pPr>
      <w:spacing w:before="0" w:after="0"/>
    </w:pPr>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121905">
      <w:bodyDiv w:val="1"/>
      <w:marLeft w:val="0"/>
      <w:marRight w:val="0"/>
      <w:marTop w:val="0"/>
      <w:marBottom w:val="0"/>
      <w:divBdr>
        <w:top w:val="none" w:sz="0" w:space="0" w:color="auto"/>
        <w:left w:val="none" w:sz="0" w:space="0" w:color="auto"/>
        <w:bottom w:val="none" w:sz="0" w:space="0" w:color="auto"/>
        <w:right w:val="none" w:sz="0" w:space="0" w:color="auto"/>
      </w:divBdr>
      <w:divsChild>
        <w:div w:id="635113063">
          <w:marLeft w:val="0"/>
          <w:marRight w:val="0"/>
          <w:marTop w:val="0"/>
          <w:marBottom w:val="0"/>
          <w:divBdr>
            <w:top w:val="none" w:sz="0" w:space="0" w:color="auto"/>
            <w:left w:val="none" w:sz="0" w:space="0" w:color="auto"/>
            <w:bottom w:val="none" w:sz="0" w:space="0" w:color="auto"/>
            <w:right w:val="none" w:sz="0" w:space="0" w:color="auto"/>
          </w:divBdr>
          <w:divsChild>
            <w:div w:id="1526749605">
              <w:marLeft w:val="0"/>
              <w:marRight w:val="0"/>
              <w:marTop w:val="0"/>
              <w:marBottom w:val="0"/>
              <w:divBdr>
                <w:top w:val="none" w:sz="0" w:space="0" w:color="auto"/>
                <w:left w:val="none" w:sz="0" w:space="0" w:color="auto"/>
                <w:bottom w:val="none" w:sz="0" w:space="0" w:color="auto"/>
                <w:right w:val="none" w:sz="0" w:space="0" w:color="auto"/>
              </w:divBdr>
              <w:divsChild>
                <w:div w:id="1008368341">
                  <w:marLeft w:val="0"/>
                  <w:marRight w:val="0"/>
                  <w:marTop w:val="0"/>
                  <w:marBottom w:val="0"/>
                  <w:divBdr>
                    <w:top w:val="none" w:sz="0" w:space="0" w:color="auto"/>
                    <w:left w:val="none" w:sz="0" w:space="0" w:color="auto"/>
                    <w:bottom w:val="none" w:sz="0" w:space="0" w:color="auto"/>
                    <w:right w:val="none" w:sz="0" w:space="0" w:color="auto"/>
                  </w:divBdr>
                  <w:divsChild>
                    <w:div w:id="1284078609">
                      <w:marLeft w:val="0"/>
                      <w:marRight w:val="0"/>
                      <w:marTop w:val="0"/>
                      <w:marBottom w:val="0"/>
                      <w:divBdr>
                        <w:top w:val="none" w:sz="0" w:space="0" w:color="auto"/>
                        <w:left w:val="none" w:sz="0" w:space="0" w:color="auto"/>
                        <w:bottom w:val="none" w:sz="0" w:space="0" w:color="auto"/>
                        <w:right w:val="none" w:sz="0" w:space="0" w:color="auto"/>
                      </w:divBdr>
                      <w:divsChild>
                        <w:div w:id="1141266233">
                          <w:marLeft w:val="0"/>
                          <w:marRight w:val="0"/>
                          <w:marTop w:val="0"/>
                          <w:marBottom w:val="0"/>
                          <w:divBdr>
                            <w:top w:val="none" w:sz="0" w:space="0" w:color="auto"/>
                            <w:left w:val="none" w:sz="0" w:space="0" w:color="auto"/>
                            <w:bottom w:val="none" w:sz="0" w:space="0" w:color="auto"/>
                            <w:right w:val="none" w:sz="0" w:space="0" w:color="auto"/>
                          </w:divBdr>
                          <w:divsChild>
                            <w:div w:id="426970054">
                              <w:marLeft w:val="0"/>
                              <w:marRight w:val="0"/>
                              <w:marTop w:val="0"/>
                              <w:marBottom w:val="0"/>
                              <w:divBdr>
                                <w:top w:val="none" w:sz="0" w:space="0" w:color="auto"/>
                                <w:left w:val="none" w:sz="0" w:space="0" w:color="auto"/>
                                <w:bottom w:val="none" w:sz="0" w:space="0" w:color="auto"/>
                                <w:right w:val="none" w:sz="0" w:space="0" w:color="auto"/>
                              </w:divBdr>
                              <w:divsChild>
                                <w:div w:id="1539390048">
                                  <w:marLeft w:val="0"/>
                                  <w:marRight w:val="0"/>
                                  <w:marTop w:val="0"/>
                                  <w:marBottom w:val="0"/>
                                  <w:divBdr>
                                    <w:top w:val="none" w:sz="0" w:space="0" w:color="auto"/>
                                    <w:left w:val="none" w:sz="0" w:space="0" w:color="auto"/>
                                    <w:bottom w:val="none" w:sz="0" w:space="0" w:color="auto"/>
                                    <w:right w:val="none" w:sz="0" w:space="0" w:color="auto"/>
                                  </w:divBdr>
                                  <w:divsChild>
                                    <w:div w:id="1899390492">
                                      <w:marLeft w:val="0"/>
                                      <w:marRight w:val="0"/>
                                      <w:marTop w:val="0"/>
                                      <w:marBottom w:val="0"/>
                                      <w:divBdr>
                                        <w:top w:val="none" w:sz="0" w:space="0" w:color="auto"/>
                                        <w:left w:val="none" w:sz="0" w:space="0" w:color="auto"/>
                                        <w:bottom w:val="none" w:sz="0" w:space="0" w:color="auto"/>
                                        <w:right w:val="none" w:sz="0" w:space="0" w:color="auto"/>
                                      </w:divBdr>
                                      <w:divsChild>
                                        <w:div w:id="109979760">
                                          <w:marLeft w:val="0"/>
                                          <w:marRight w:val="0"/>
                                          <w:marTop w:val="0"/>
                                          <w:marBottom w:val="0"/>
                                          <w:divBdr>
                                            <w:top w:val="none" w:sz="0" w:space="0" w:color="auto"/>
                                            <w:left w:val="none" w:sz="0" w:space="0" w:color="auto"/>
                                            <w:bottom w:val="none" w:sz="0" w:space="0" w:color="auto"/>
                                            <w:right w:val="none" w:sz="0" w:space="0" w:color="auto"/>
                                          </w:divBdr>
                                          <w:divsChild>
                                            <w:div w:id="537667270">
                                              <w:marLeft w:val="0"/>
                                              <w:marRight w:val="0"/>
                                              <w:marTop w:val="0"/>
                                              <w:marBottom w:val="0"/>
                                              <w:divBdr>
                                                <w:top w:val="none" w:sz="0" w:space="0" w:color="auto"/>
                                                <w:left w:val="none" w:sz="0" w:space="0" w:color="auto"/>
                                                <w:bottom w:val="none" w:sz="0" w:space="0" w:color="auto"/>
                                                <w:right w:val="none" w:sz="0" w:space="0" w:color="auto"/>
                                              </w:divBdr>
                                              <w:divsChild>
                                                <w:div w:id="1192912647">
                                                  <w:marLeft w:val="0"/>
                                                  <w:marRight w:val="0"/>
                                                  <w:marTop w:val="0"/>
                                                  <w:marBottom w:val="0"/>
                                                  <w:divBdr>
                                                    <w:top w:val="none" w:sz="0" w:space="0" w:color="auto"/>
                                                    <w:left w:val="none" w:sz="0" w:space="0" w:color="auto"/>
                                                    <w:bottom w:val="none" w:sz="0" w:space="0" w:color="auto"/>
                                                    <w:right w:val="none" w:sz="0" w:space="0" w:color="auto"/>
                                                  </w:divBdr>
                                                  <w:divsChild>
                                                    <w:div w:id="1478574834">
                                                      <w:marLeft w:val="0"/>
                                                      <w:marRight w:val="0"/>
                                                      <w:marTop w:val="0"/>
                                                      <w:marBottom w:val="0"/>
                                                      <w:divBdr>
                                                        <w:top w:val="none" w:sz="0" w:space="0" w:color="auto"/>
                                                        <w:left w:val="none" w:sz="0" w:space="0" w:color="auto"/>
                                                        <w:bottom w:val="none" w:sz="0" w:space="0" w:color="auto"/>
                                                        <w:right w:val="none" w:sz="0" w:space="0" w:color="auto"/>
                                                      </w:divBdr>
                                                      <w:divsChild>
                                                        <w:div w:id="1554265951">
                                                          <w:marLeft w:val="0"/>
                                                          <w:marRight w:val="0"/>
                                                          <w:marTop w:val="0"/>
                                                          <w:marBottom w:val="0"/>
                                                          <w:divBdr>
                                                            <w:top w:val="none" w:sz="0" w:space="0" w:color="auto"/>
                                                            <w:left w:val="none" w:sz="0" w:space="0" w:color="auto"/>
                                                            <w:bottom w:val="none" w:sz="0" w:space="0" w:color="auto"/>
                                                            <w:right w:val="none" w:sz="0" w:space="0" w:color="auto"/>
                                                          </w:divBdr>
                                                          <w:divsChild>
                                                            <w:div w:id="858785191">
                                                              <w:marLeft w:val="0"/>
                                                              <w:marRight w:val="0"/>
                                                              <w:marTop w:val="0"/>
                                                              <w:marBottom w:val="0"/>
                                                              <w:divBdr>
                                                                <w:top w:val="none" w:sz="0" w:space="0" w:color="auto"/>
                                                                <w:left w:val="none" w:sz="0" w:space="0" w:color="auto"/>
                                                                <w:bottom w:val="none" w:sz="0" w:space="0" w:color="auto"/>
                                                                <w:right w:val="none" w:sz="0" w:space="0" w:color="auto"/>
                                                              </w:divBdr>
                                                              <w:divsChild>
                                                                <w:div w:id="706569251">
                                                                  <w:marLeft w:val="0"/>
                                                                  <w:marRight w:val="0"/>
                                                                  <w:marTop w:val="0"/>
                                                                  <w:marBottom w:val="0"/>
                                                                  <w:divBdr>
                                                                    <w:top w:val="none" w:sz="0" w:space="0" w:color="auto"/>
                                                                    <w:left w:val="none" w:sz="0" w:space="0" w:color="auto"/>
                                                                    <w:bottom w:val="none" w:sz="0" w:space="0" w:color="auto"/>
                                                                    <w:right w:val="none" w:sz="0" w:space="0" w:color="auto"/>
                                                                  </w:divBdr>
                                                                  <w:divsChild>
                                                                    <w:div w:id="641228798">
                                                                      <w:marLeft w:val="0"/>
                                                                      <w:marRight w:val="0"/>
                                                                      <w:marTop w:val="0"/>
                                                                      <w:marBottom w:val="0"/>
                                                                      <w:divBdr>
                                                                        <w:top w:val="none" w:sz="0" w:space="0" w:color="auto"/>
                                                                        <w:left w:val="none" w:sz="0" w:space="0" w:color="auto"/>
                                                                        <w:bottom w:val="none" w:sz="0" w:space="0" w:color="auto"/>
                                                                        <w:right w:val="none" w:sz="0" w:space="0" w:color="auto"/>
                                                                      </w:divBdr>
                                                                      <w:divsChild>
                                                                        <w:div w:id="501242747">
                                                                          <w:marLeft w:val="0"/>
                                                                          <w:marRight w:val="0"/>
                                                                          <w:marTop w:val="0"/>
                                                                          <w:marBottom w:val="0"/>
                                                                          <w:divBdr>
                                                                            <w:top w:val="none" w:sz="0" w:space="0" w:color="auto"/>
                                                                            <w:left w:val="none" w:sz="0" w:space="0" w:color="auto"/>
                                                                            <w:bottom w:val="none" w:sz="0" w:space="0" w:color="auto"/>
                                                                            <w:right w:val="none" w:sz="0" w:space="0" w:color="auto"/>
                                                                          </w:divBdr>
                                                                          <w:divsChild>
                                                                            <w:div w:id="474179789">
                                                                              <w:marLeft w:val="0"/>
                                                                              <w:marRight w:val="0"/>
                                                                              <w:marTop w:val="0"/>
                                                                              <w:marBottom w:val="0"/>
                                                                              <w:divBdr>
                                                                                <w:top w:val="none" w:sz="0" w:space="0" w:color="auto"/>
                                                                                <w:left w:val="none" w:sz="0" w:space="0" w:color="auto"/>
                                                                                <w:bottom w:val="none" w:sz="0" w:space="0" w:color="auto"/>
                                                                                <w:right w:val="none" w:sz="0" w:space="0" w:color="auto"/>
                                                                              </w:divBdr>
                                                                              <w:divsChild>
                                                                                <w:div w:id="2139226983">
                                                                                  <w:marLeft w:val="0"/>
                                                                                  <w:marRight w:val="0"/>
                                                                                  <w:marTop w:val="0"/>
                                                                                  <w:marBottom w:val="0"/>
                                                                                  <w:divBdr>
                                                                                    <w:top w:val="none" w:sz="0" w:space="0" w:color="auto"/>
                                                                                    <w:left w:val="none" w:sz="0" w:space="0" w:color="auto"/>
                                                                                    <w:bottom w:val="none" w:sz="0" w:space="0" w:color="auto"/>
                                                                                    <w:right w:val="none" w:sz="0" w:space="0" w:color="auto"/>
                                                                                  </w:divBdr>
                                                                                  <w:divsChild>
                                                                                    <w:div w:id="494956875">
                                                                                      <w:marLeft w:val="0"/>
                                                                                      <w:marRight w:val="0"/>
                                                                                      <w:marTop w:val="0"/>
                                                                                      <w:marBottom w:val="0"/>
                                                                                      <w:divBdr>
                                                                                        <w:top w:val="none" w:sz="0" w:space="0" w:color="auto"/>
                                                                                        <w:left w:val="none" w:sz="0" w:space="0" w:color="auto"/>
                                                                                        <w:bottom w:val="none" w:sz="0" w:space="0" w:color="auto"/>
                                                                                        <w:right w:val="none" w:sz="0" w:space="0" w:color="auto"/>
                                                                                      </w:divBdr>
                                                                                    </w:div>
                                                                                    <w:div w:id="1713117515">
                                                                                      <w:marLeft w:val="0"/>
                                                                                      <w:marRight w:val="0"/>
                                                                                      <w:marTop w:val="0"/>
                                                                                      <w:marBottom w:val="0"/>
                                                                                      <w:divBdr>
                                                                                        <w:top w:val="none" w:sz="0" w:space="0" w:color="auto"/>
                                                                                        <w:left w:val="none" w:sz="0" w:space="0" w:color="auto"/>
                                                                                        <w:bottom w:val="none" w:sz="0" w:space="0" w:color="auto"/>
                                                                                        <w:right w:val="none" w:sz="0" w:space="0" w:color="auto"/>
                                                                                      </w:divBdr>
                                                                                    </w:div>
                                                                                    <w:div w:id="1552769985">
                                                                                      <w:marLeft w:val="0"/>
                                                                                      <w:marRight w:val="0"/>
                                                                                      <w:marTop w:val="0"/>
                                                                                      <w:marBottom w:val="0"/>
                                                                                      <w:divBdr>
                                                                                        <w:top w:val="none" w:sz="0" w:space="0" w:color="auto"/>
                                                                                        <w:left w:val="none" w:sz="0" w:space="0" w:color="auto"/>
                                                                                        <w:bottom w:val="none" w:sz="0" w:space="0" w:color="auto"/>
                                                                                        <w:right w:val="none" w:sz="0" w:space="0" w:color="auto"/>
                                                                                      </w:divBdr>
                                                                                    </w:div>
                                                                                    <w:div w:id="68118058">
                                                                                      <w:marLeft w:val="0"/>
                                                                                      <w:marRight w:val="0"/>
                                                                                      <w:marTop w:val="0"/>
                                                                                      <w:marBottom w:val="0"/>
                                                                                      <w:divBdr>
                                                                                        <w:top w:val="none" w:sz="0" w:space="0" w:color="auto"/>
                                                                                        <w:left w:val="none" w:sz="0" w:space="0" w:color="auto"/>
                                                                                        <w:bottom w:val="none" w:sz="0" w:space="0" w:color="auto"/>
                                                                                        <w:right w:val="none" w:sz="0" w:space="0" w:color="auto"/>
                                                                                      </w:divBdr>
                                                                                    </w:div>
                                                                                    <w:div w:id="219748756">
                                                                                      <w:marLeft w:val="0"/>
                                                                                      <w:marRight w:val="0"/>
                                                                                      <w:marTop w:val="0"/>
                                                                                      <w:marBottom w:val="0"/>
                                                                                      <w:divBdr>
                                                                                        <w:top w:val="none" w:sz="0" w:space="0" w:color="auto"/>
                                                                                        <w:left w:val="none" w:sz="0" w:space="0" w:color="auto"/>
                                                                                        <w:bottom w:val="none" w:sz="0" w:space="0" w:color="auto"/>
                                                                                        <w:right w:val="none" w:sz="0" w:space="0" w:color="auto"/>
                                                                                      </w:divBdr>
                                                                                    </w:div>
                                                                                    <w:div w:id="1272514139">
                                                                                      <w:marLeft w:val="0"/>
                                                                                      <w:marRight w:val="0"/>
                                                                                      <w:marTop w:val="0"/>
                                                                                      <w:marBottom w:val="0"/>
                                                                                      <w:divBdr>
                                                                                        <w:top w:val="none" w:sz="0" w:space="0" w:color="auto"/>
                                                                                        <w:left w:val="none" w:sz="0" w:space="0" w:color="auto"/>
                                                                                        <w:bottom w:val="none" w:sz="0" w:space="0" w:color="auto"/>
                                                                                        <w:right w:val="none" w:sz="0" w:space="0" w:color="auto"/>
                                                                                      </w:divBdr>
                                                                                    </w:div>
                                                                                    <w:div w:id="1517964772">
                                                                                      <w:marLeft w:val="0"/>
                                                                                      <w:marRight w:val="0"/>
                                                                                      <w:marTop w:val="0"/>
                                                                                      <w:marBottom w:val="0"/>
                                                                                      <w:divBdr>
                                                                                        <w:top w:val="none" w:sz="0" w:space="0" w:color="auto"/>
                                                                                        <w:left w:val="none" w:sz="0" w:space="0" w:color="auto"/>
                                                                                        <w:bottom w:val="none" w:sz="0" w:space="0" w:color="auto"/>
                                                                                        <w:right w:val="none" w:sz="0" w:space="0" w:color="auto"/>
                                                                                      </w:divBdr>
                                                                                    </w:div>
                                                                                    <w:div w:id="1111436709">
                                                                                      <w:marLeft w:val="0"/>
                                                                                      <w:marRight w:val="0"/>
                                                                                      <w:marTop w:val="0"/>
                                                                                      <w:marBottom w:val="0"/>
                                                                                      <w:divBdr>
                                                                                        <w:top w:val="none" w:sz="0" w:space="0" w:color="auto"/>
                                                                                        <w:left w:val="none" w:sz="0" w:space="0" w:color="auto"/>
                                                                                        <w:bottom w:val="none" w:sz="0" w:space="0" w:color="auto"/>
                                                                                        <w:right w:val="none" w:sz="0" w:space="0" w:color="auto"/>
                                                                                      </w:divBdr>
                                                                                    </w:div>
                                                                                    <w:div w:id="54214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luch\AppData\Roaming\Microsoft\Templates\In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4616EDB4CA4FDC9A649FA93A1DFAA2"/>
        <w:category>
          <w:name w:val="General"/>
          <w:gallery w:val="placeholder"/>
        </w:category>
        <w:types>
          <w:type w:val="bbPlcHdr"/>
        </w:types>
        <w:behaviors>
          <w:behavior w:val="content"/>
        </w:behaviors>
        <w:guid w:val="{C86BFE10-6B6B-4B9A-B668-3FB0A055F0D4}"/>
      </w:docPartPr>
      <w:docPartBody>
        <w:p w:rsidR="00180DF3" w:rsidRDefault="006D7E32">
          <w:pPr>
            <w:pStyle w:val="A94616EDB4CA4FDC9A649FA93A1DFAA2"/>
          </w:pPr>
          <w:r>
            <w:t>Minutes</w:t>
          </w:r>
        </w:p>
      </w:docPartBody>
    </w:docPart>
    <w:docPart>
      <w:docPartPr>
        <w:name w:val="7DB3A0D04FB34811A9FD5A58320911B4"/>
        <w:category>
          <w:name w:val="General"/>
          <w:gallery w:val="placeholder"/>
        </w:category>
        <w:types>
          <w:type w:val="bbPlcHdr"/>
        </w:types>
        <w:behaviors>
          <w:behavior w:val="content"/>
        </w:behaviors>
        <w:guid w:val="{93AADD48-46A0-42F4-9F19-73030312127C}"/>
      </w:docPartPr>
      <w:docPartBody>
        <w:p w:rsidR="00AF6B09" w:rsidRDefault="003D4303" w:rsidP="003D4303">
          <w:pPr>
            <w:pStyle w:val="7DB3A0D04FB34811A9FD5A58320911B4"/>
          </w:pPr>
          <w:r>
            <w:t>Attendees:</w:t>
          </w:r>
        </w:p>
      </w:docPartBody>
    </w:docPart>
    <w:docPart>
      <w:docPartPr>
        <w:name w:val="3D47640CAEE341C49AAECBE39A8FB5EA"/>
        <w:category>
          <w:name w:val="General"/>
          <w:gallery w:val="placeholder"/>
        </w:category>
        <w:types>
          <w:type w:val="bbPlcHdr"/>
        </w:types>
        <w:behaviors>
          <w:behavior w:val="content"/>
        </w:behaviors>
        <w:guid w:val="{AF67B4AD-23E7-405A-BCAE-6685F2BDDD60}"/>
      </w:docPartPr>
      <w:docPartBody>
        <w:p w:rsidR="00000000" w:rsidRDefault="00F90479" w:rsidP="00F90479">
          <w:pPr>
            <w:pStyle w:val="3D47640CAEE341C49AAECBE39A8FB5EA"/>
          </w:pPr>
          <w:r>
            <w:t>Action items</w:t>
          </w:r>
        </w:p>
      </w:docPartBody>
    </w:docPart>
    <w:docPart>
      <w:docPartPr>
        <w:name w:val="7DEAE917B8994DED9B777FDC96B9A926"/>
        <w:category>
          <w:name w:val="General"/>
          <w:gallery w:val="placeholder"/>
        </w:category>
        <w:types>
          <w:type w:val="bbPlcHdr"/>
        </w:types>
        <w:behaviors>
          <w:behavior w:val="content"/>
        </w:behaviors>
        <w:guid w:val="{091DA25E-8AAB-486F-8130-47704FB9AE9B}"/>
      </w:docPartPr>
      <w:docPartBody>
        <w:p w:rsidR="00000000" w:rsidRDefault="00F90479" w:rsidP="00F90479">
          <w:pPr>
            <w:pStyle w:val="7DEAE917B8994DED9B777FDC96B9A926"/>
          </w:pPr>
          <w:r>
            <w:t>Person responsible</w:t>
          </w:r>
        </w:p>
      </w:docPartBody>
    </w:docPart>
    <w:docPart>
      <w:docPartPr>
        <w:name w:val="A362BE53A42E4F1C8AD01D4FACF4CC03"/>
        <w:category>
          <w:name w:val="General"/>
          <w:gallery w:val="placeholder"/>
        </w:category>
        <w:types>
          <w:type w:val="bbPlcHdr"/>
        </w:types>
        <w:behaviors>
          <w:behavior w:val="content"/>
        </w:behaviors>
        <w:guid w:val="{E39E537D-92A8-41F2-BFB3-63FEA6929482}"/>
      </w:docPartPr>
      <w:docPartBody>
        <w:p w:rsidR="00000000" w:rsidRDefault="00F90479" w:rsidP="00F90479">
          <w:pPr>
            <w:pStyle w:val="A362BE53A42E4F1C8AD01D4FACF4CC03"/>
          </w:pPr>
          <w:r>
            <w:t>Deadline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E32"/>
    <w:rsid w:val="00055F18"/>
    <w:rsid w:val="00081C4F"/>
    <w:rsid w:val="00180DF3"/>
    <w:rsid w:val="00193694"/>
    <w:rsid w:val="001E63E9"/>
    <w:rsid w:val="003D4303"/>
    <w:rsid w:val="005F5119"/>
    <w:rsid w:val="00680988"/>
    <w:rsid w:val="006D7E32"/>
    <w:rsid w:val="009F0A31"/>
    <w:rsid w:val="00A84ED5"/>
    <w:rsid w:val="00AB7EC2"/>
    <w:rsid w:val="00AF6B09"/>
    <w:rsid w:val="00EC24B2"/>
    <w:rsid w:val="00F90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45134753FD46098BD93A1B99B22FF2">
    <w:name w:val="C745134753FD46098BD93A1B99B22FF2"/>
  </w:style>
  <w:style w:type="paragraph" w:customStyle="1" w:styleId="C23B3ABEF86E42438707E9BC78126C03">
    <w:name w:val="C23B3ABEF86E42438707E9BC78126C03"/>
  </w:style>
  <w:style w:type="paragraph" w:customStyle="1" w:styleId="47D14ACBB4614F7C8A50E69CCCD3918D">
    <w:name w:val="47D14ACBB4614F7C8A50E69CCCD3918D"/>
  </w:style>
  <w:style w:type="paragraph" w:customStyle="1" w:styleId="FC15EA18C8FA4A4ABDD209C64600BA1A">
    <w:name w:val="FC15EA18C8FA4A4ABDD209C64600BA1A"/>
  </w:style>
  <w:style w:type="paragraph" w:customStyle="1" w:styleId="6D3C6FDA106749149019C33EF3BCE549">
    <w:name w:val="6D3C6FDA106749149019C33EF3BCE549"/>
  </w:style>
  <w:style w:type="paragraph" w:customStyle="1" w:styleId="8484566F159E4A0B8DC908AC5C2D24EE">
    <w:name w:val="8484566F159E4A0B8DC908AC5C2D24EE"/>
  </w:style>
  <w:style w:type="paragraph" w:customStyle="1" w:styleId="40E63C748F314D3AA97183360A269B4E">
    <w:name w:val="40E63C748F314D3AA97183360A269B4E"/>
  </w:style>
  <w:style w:type="paragraph" w:customStyle="1" w:styleId="716B3E69EF4946889464159811987EFA">
    <w:name w:val="716B3E69EF4946889464159811987EFA"/>
  </w:style>
  <w:style w:type="paragraph" w:customStyle="1" w:styleId="05405B1C65844B8EBD3349F610792A18">
    <w:name w:val="05405B1C65844B8EBD3349F610792A18"/>
  </w:style>
  <w:style w:type="paragraph" w:customStyle="1" w:styleId="4D62FCBF7D8D4B37BBD2FECE07F75AE3">
    <w:name w:val="4D62FCBF7D8D4B37BBD2FECE07F75AE3"/>
  </w:style>
  <w:style w:type="paragraph" w:customStyle="1" w:styleId="98A1D3041D794D9093CFB613235DD251">
    <w:name w:val="98A1D3041D794D9093CFB613235DD251"/>
  </w:style>
  <w:style w:type="paragraph" w:customStyle="1" w:styleId="FCB366C971104444A3B9F5B7BBD928CE">
    <w:name w:val="FCB366C971104444A3B9F5B7BBD928CE"/>
  </w:style>
  <w:style w:type="paragraph" w:customStyle="1" w:styleId="6437FC61298842E98DB19C8037C4C6C4">
    <w:name w:val="6437FC61298842E98DB19C8037C4C6C4"/>
  </w:style>
  <w:style w:type="paragraph" w:customStyle="1" w:styleId="BEC92BAF22144B38905B1BF630348E4D">
    <w:name w:val="BEC92BAF22144B38905B1BF630348E4D"/>
  </w:style>
  <w:style w:type="paragraph" w:customStyle="1" w:styleId="B4372DEB7A164683A6646563C70B824C">
    <w:name w:val="B4372DEB7A164683A6646563C70B824C"/>
  </w:style>
  <w:style w:type="paragraph" w:customStyle="1" w:styleId="E6E78F3470674B6DBB3831D0FAA972CD">
    <w:name w:val="E6E78F3470674B6DBB3831D0FAA972CD"/>
  </w:style>
  <w:style w:type="paragraph" w:customStyle="1" w:styleId="06982B5FDC1948B08CC88DB9C5591FBD">
    <w:name w:val="06982B5FDC1948B08CC88DB9C5591FBD"/>
  </w:style>
  <w:style w:type="paragraph" w:customStyle="1" w:styleId="E1B44702CAD04C2B84CB13E986F4DA75">
    <w:name w:val="E1B44702CAD04C2B84CB13E986F4DA75"/>
  </w:style>
  <w:style w:type="paragraph" w:customStyle="1" w:styleId="4A1E39A5068D452FA67D4FA6CE825BFF">
    <w:name w:val="4A1E39A5068D452FA67D4FA6CE825BFF"/>
  </w:style>
  <w:style w:type="paragraph" w:customStyle="1" w:styleId="2AEF20F568374E0EA0168D18A1E5346C">
    <w:name w:val="2AEF20F568374E0EA0168D18A1E5346C"/>
  </w:style>
  <w:style w:type="paragraph" w:customStyle="1" w:styleId="A94616EDB4CA4FDC9A649FA93A1DFAA2">
    <w:name w:val="A94616EDB4CA4FDC9A649FA93A1DFAA2"/>
  </w:style>
  <w:style w:type="paragraph" w:customStyle="1" w:styleId="1A40807EDABC408A916AAFA1F9717E6D">
    <w:name w:val="1A40807EDABC408A916AAFA1F9717E6D"/>
  </w:style>
  <w:style w:type="paragraph" w:customStyle="1" w:styleId="141365CF8BB94359971A9DB09C3FE7CE">
    <w:name w:val="141365CF8BB94359971A9DB09C3FE7CE"/>
  </w:style>
  <w:style w:type="paragraph" w:customStyle="1" w:styleId="80D2FFA5455047A5BD2DDC6E296FEF11">
    <w:name w:val="80D2FFA5455047A5BD2DDC6E296FEF11"/>
  </w:style>
  <w:style w:type="paragraph" w:customStyle="1" w:styleId="D6A1B09638E5456C83720255225425F5">
    <w:name w:val="D6A1B09638E5456C83720255225425F5"/>
  </w:style>
  <w:style w:type="paragraph" w:customStyle="1" w:styleId="65235F7C188045C69862F01D61BF29DD">
    <w:name w:val="65235F7C188045C69862F01D61BF29DD"/>
  </w:style>
  <w:style w:type="paragraph" w:customStyle="1" w:styleId="5C10242A723C46FD8DB8A1613CC64240">
    <w:name w:val="5C10242A723C46FD8DB8A1613CC64240"/>
  </w:style>
  <w:style w:type="paragraph" w:customStyle="1" w:styleId="232675EA7EBF4C63B45BF26E8EFEA522">
    <w:name w:val="232675EA7EBF4C63B45BF26E8EFEA522"/>
  </w:style>
  <w:style w:type="paragraph" w:customStyle="1" w:styleId="910505A9A0BB4C2A985138C5DE7AEB84">
    <w:name w:val="910505A9A0BB4C2A985138C5DE7AEB84"/>
  </w:style>
  <w:style w:type="paragraph" w:customStyle="1" w:styleId="7882463646064E2F8CCEA8832CE055F4">
    <w:name w:val="7882463646064E2F8CCEA8832CE055F4"/>
  </w:style>
  <w:style w:type="paragraph" w:customStyle="1" w:styleId="E9ABFD852BF34426BDF70E12CDBE5367">
    <w:name w:val="E9ABFD852BF34426BDF70E12CDBE5367"/>
  </w:style>
  <w:style w:type="paragraph" w:customStyle="1" w:styleId="0FB3F018AC414407ACEA21C811B797E4">
    <w:name w:val="0FB3F018AC414407ACEA21C811B797E4"/>
  </w:style>
  <w:style w:type="paragraph" w:customStyle="1" w:styleId="32B88B233E71498ABCEAD1102A84AC80">
    <w:name w:val="32B88B233E71498ABCEAD1102A84AC80"/>
  </w:style>
  <w:style w:type="paragraph" w:customStyle="1" w:styleId="7047C64F7D50404C80926F6DF1186430">
    <w:name w:val="7047C64F7D50404C80926F6DF1186430"/>
  </w:style>
  <w:style w:type="paragraph" w:customStyle="1" w:styleId="B22B1978E8B94C348C88BCD3FB65E7C0">
    <w:name w:val="B22B1978E8B94C348C88BCD3FB65E7C0"/>
  </w:style>
  <w:style w:type="paragraph" w:customStyle="1" w:styleId="2443338B2DFC49DC973029FDD67B995D">
    <w:name w:val="2443338B2DFC49DC973029FDD67B995D"/>
  </w:style>
  <w:style w:type="paragraph" w:customStyle="1" w:styleId="AA2930CBF08448BA8FC76289756137B7">
    <w:name w:val="AA2930CBF08448BA8FC76289756137B7"/>
  </w:style>
  <w:style w:type="paragraph" w:customStyle="1" w:styleId="FD101618AC8C4E8290E06A5A694486B9">
    <w:name w:val="FD101618AC8C4E8290E06A5A694486B9"/>
  </w:style>
  <w:style w:type="paragraph" w:customStyle="1" w:styleId="8E8ED5C358DB4AE38B24982E92608D5F">
    <w:name w:val="8E8ED5C358DB4AE38B24982E92608D5F"/>
  </w:style>
  <w:style w:type="paragraph" w:customStyle="1" w:styleId="7410B484D7F34C52971F6FDBCB097039">
    <w:name w:val="7410B484D7F34C52971F6FDBCB097039"/>
  </w:style>
  <w:style w:type="paragraph" w:customStyle="1" w:styleId="9C7A5C1934DB4A76BB6D28A17A39D0FB">
    <w:name w:val="9C7A5C1934DB4A76BB6D28A17A39D0FB"/>
  </w:style>
  <w:style w:type="paragraph" w:customStyle="1" w:styleId="ED1793885A974F48B22756CAF9D5AF1B">
    <w:name w:val="ED1793885A974F48B22756CAF9D5AF1B"/>
  </w:style>
  <w:style w:type="paragraph" w:customStyle="1" w:styleId="4329468FA5F041B0BF535C91AE20F1EE">
    <w:name w:val="4329468FA5F041B0BF535C91AE20F1EE"/>
  </w:style>
  <w:style w:type="paragraph" w:customStyle="1" w:styleId="690284850F224B49B4AECF9834B25A6D">
    <w:name w:val="690284850F224B49B4AECF9834B25A6D"/>
  </w:style>
  <w:style w:type="paragraph" w:customStyle="1" w:styleId="AA24D32BBD0247A28C301E001C00E256">
    <w:name w:val="AA24D32BBD0247A28C301E001C00E256"/>
  </w:style>
  <w:style w:type="paragraph" w:customStyle="1" w:styleId="C780631F823B44B897F1C79B2EF708F2">
    <w:name w:val="C780631F823B44B897F1C79B2EF708F2"/>
  </w:style>
  <w:style w:type="paragraph" w:customStyle="1" w:styleId="DEEDDF4330E84645B282DDA3BA21EC74">
    <w:name w:val="DEEDDF4330E84645B282DDA3BA21EC74"/>
  </w:style>
  <w:style w:type="paragraph" w:customStyle="1" w:styleId="813FAC11FA5449918FCDB4CDDE949177">
    <w:name w:val="813FAC11FA5449918FCDB4CDDE949177"/>
  </w:style>
  <w:style w:type="paragraph" w:customStyle="1" w:styleId="1715D26B2B8944A1AF1A613FA023AA8D">
    <w:name w:val="1715D26B2B8944A1AF1A613FA023AA8D"/>
  </w:style>
  <w:style w:type="paragraph" w:customStyle="1" w:styleId="2C75428F3DA541898A7626988E5C1033">
    <w:name w:val="2C75428F3DA541898A7626988E5C1033"/>
  </w:style>
  <w:style w:type="paragraph" w:customStyle="1" w:styleId="D612DD25BE7A485DA11C2356DDA895D1">
    <w:name w:val="D612DD25BE7A485DA11C2356DDA895D1"/>
  </w:style>
  <w:style w:type="paragraph" w:customStyle="1" w:styleId="4DC75DA9D2A54E7684E389D38C37719C">
    <w:name w:val="4DC75DA9D2A54E7684E389D38C37719C"/>
  </w:style>
  <w:style w:type="paragraph" w:customStyle="1" w:styleId="398D19545B174303838632091F559F2A">
    <w:name w:val="398D19545B174303838632091F559F2A"/>
  </w:style>
  <w:style w:type="paragraph" w:customStyle="1" w:styleId="33E986E5D10E4F058450C1AF474D275F">
    <w:name w:val="33E986E5D10E4F058450C1AF474D275F"/>
  </w:style>
  <w:style w:type="paragraph" w:customStyle="1" w:styleId="1D2EA0B61876405BAF69BE64DBD85ED6">
    <w:name w:val="1D2EA0B61876405BAF69BE64DBD85ED6"/>
  </w:style>
  <w:style w:type="paragraph" w:customStyle="1" w:styleId="6A6C72B69EDB4DB0AC3C0FA35CBFE476">
    <w:name w:val="6A6C72B69EDB4DB0AC3C0FA35CBFE476"/>
  </w:style>
  <w:style w:type="paragraph" w:customStyle="1" w:styleId="C7A2992229FF410A9C6895F897FA7BBA">
    <w:name w:val="C7A2992229FF410A9C6895F897FA7BBA"/>
  </w:style>
  <w:style w:type="paragraph" w:customStyle="1" w:styleId="51670C70CB3641E7932216DA6B85C5CF">
    <w:name w:val="51670C70CB3641E7932216DA6B85C5CF"/>
  </w:style>
  <w:style w:type="paragraph" w:customStyle="1" w:styleId="7C9C207FFB5E4A49ADDE0A5E56EFB7A8">
    <w:name w:val="7C9C207FFB5E4A49ADDE0A5E56EFB7A8"/>
  </w:style>
  <w:style w:type="paragraph" w:customStyle="1" w:styleId="D56FC0F4287A446E8E6EF7AC5D517DE1">
    <w:name w:val="D56FC0F4287A446E8E6EF7AC5D517DE1"/>
  </w:style>
  <w:style w:type="paragraph" w:customStyle="1" w:styleId="B8B9179C5DE04C1281AECA7AAED921C9">
    <w:name w:val="B8B9179C5DE04C1281AECA7AAED921C9"/>
  </w:style>
  <w:style w:type="paragraph" w:customStyle="1" w:styleId="ACE7472F0F39428C80186AAADCBE2BFC">
    <w:name w:val="ACE7472F0F39428C80186AAADCBE2BFC"/>
  </w:style>
  <w:style w:type="paragraph" w:customStyle="1" w:styleId="6A9CE90111FD4D86A914F71552CA36EB">
    <w:name w:val="6A9CE90111FD4D86A914F71552CA36EB"/>
  </w:style>
  <w:style w:type="paragraph" w:customStyle="1" w:styleId="BE271DAE5592426F93A872C2359439B3">
    <w:name w:val="BE271DAE5592426F93A872C2359439B3"/>
  </w:style>
  <w:style w:type="paragraph" w:customStyle="1" w:styleId="0D0D91BC278245218CBA35E1C1A3239F">
    <w:name w:val="0D0D91BC278245218CBA35E1C1A3239F"/>
  </w:style>
  <w:style w:type="paragraph" w:customStyle="1" w:styleId="FAE3A636EF764831AC781254A9CDDBAC">
    <w:name w:val="FAE3A636EF764831AC781254A9CDDBAC"/>
  </w:style>
  <w:style w:type="paragraph" w:customStyle="1" w:styleId="A6226FB3E690476FA11551C1DF266DDE">
    <w:name w:val="A6226FB3E690476FA11551C1DF266DDE"/>
  </w:style>
  <w:style w:type="paragraph" w:customStyle="1" w:styleId="B51D79669F8F4C7D86F1E6B9B2D1A603">
    <w:name w:val="B51D79669F8F4C7D86F1E6B9B2D1A603"/>
  </w:style>
  <w:style w:type="paragraph" w:customStyle="1" w:styleId="708E464EF5C747ECA882A1860CA0F3BB">
    <w:name w:val="708E464EF5C747ECA882A1860CA0F3BB"/>
  </w:style>
  <w:style w:type="paragraph" w:customStyle="1" w:styleId="D5B5192879214E6E9B15D342CE83E244">
    <w:name w:val="D5B5192879214E6E9B15D342CE83E244"/>
  </w:style>
  <w:style w:type="paragraph" w:customStyle="1" w:styleId="6D62EFEDD9EC40EEA3273341020576D3">
    <w:name w:val="6D62EFEDD9EC40EEA3273341020576D3"/>
  </w:style>
  <w:style w:type="paragraph" w:customStyle="1" w:styleId="28E7E03322694E4C9F658D42F8D8D0E3">
    <w:name w:val="28E7E03322694E4C9F658D42F8D8D0E3"/>
  </w:style>
  <w:style w:type="paragraph" w:customStyle="1" w:styleId="6FBD66830A524746A2F6172C3672BBAC">
    <w:name w:val="6FBD66830A524746A2F6172C3672BBAC"/>
  </w:style>
  <w:style w:type="paragraph" w:customStyle="1" w:styleId="67323BF9C9D44F8F869E9281D848A692">
    <w:name w:val="67323BF9C9D44F8F869E9281D848A692"/>
  </w:style>
  <w:style w:type="paragraph" w:customStyle="1" w:styleId="C37806B1B1D645E191216CA6728559CD">
    <w:name w:val="C37806B1B1D645E191216CA6728559CD"/>
  </w:style>
  <w:style w:type="paragraph" w:customStyle="1" w:styleId="3D40F980EB9E454085902CD6578C8313">
    <w:name w:val="3D40F980EB9E454085902CD6578C8313"/>
  </w:style>
  <w:style w:type="paragraph" w:customStyle="1" w:styleId="20CA8CEABC584751A5A1BCEDFF4FD271">
    <w:name w:val="20CA8CEABC584751A5A1BCEDFF4FD271"/>
  </w:style>
  <w:style w:type="paragraph" w:customStyle="1" w:styleId="55A148493D524DCE8B5DC0C69989E589">
    <w:name w:val="55A148493D524DCE8B5DC0C69989E589"/>
  </w:style>
  <w:style w:type="paragraph" w:customStyle="1" w:styleId="3CB185007B574BCA8E001C6E575B5432">
    <w:name w:val="3CB185007B574BCA8E001C6E575B5432"/>
  </w:style>
  <w:style w:type="paragraph" w:customStyle="1" w:styleId="9573D81B8E784C20A72EF58F12570AC6">
    <w:name w:val="9573D81B8E784C20A72EF58F12570AC6"/>
  </w:style>
  <w:style w:type="paragraph" w:customStyle="1" w:styleId="DF311ADEABF842C2931D66A805E539F9">
    <w:name w:val="DF311ADEABF842C2931D66A805E539F9"/>
  </w:style>
  <w:style w:type="paragraph" w:customStyle="1" w:styleId="CAF7EBA07FB34A31A84663F4C2148E52">
    <w:name w:val="CAF7EBA07FB34A31A84663F4C2148E52"/>
  </w:style>
  <w:style w:type="paragraph" w:customStyle="1" w:styleId="A5D608276245448BB8BE367F444BE8B2">
    <w:name w:val="A5D608276245448BB8BE367F444BE8B2"/>
  </w:style>
  <w:style w:type="paragraph" w:customStyle="1" w:styleId="1BB327050E9744BC9A1B350C24AA2B22">
    <w:name w:val="1BB327050E9744BC9A1B350C24AA2B22"/>
  </w:style>
  <w:style w:type="paragraph" w:customStyle="1" w:styleId="F2F41CE0DE00476D83E34BB570C55993">
    <w:name w:val="F2F41CE0DE00476D83E34BB570C55993"/>
  </w:style>
  <w:style w:type="paragraph" w:customStyle="1" w:styleId="25DE455DCCC94FD88EF62247235B8F30">
    <w:name w:val="25DE455DCCC94FD88EF62247235B8F30"/>
  </w:style>
  <w:style w:type="paragraph" w:customStyle="1" w:styleId="EA40C835811B43C8B26503897C34BD1E">
    <w:name w:val="EA40C835811B43C8B26503897C34BD1E"/>
  </w:style>
  <w:style w:type="paragraph" w:customStyle="1" w:styleId="345D8D81995549E1983F6293625945CB">
    <w:name w:val="345D8D81995549E1983F6293625945CB"/>
  </w:style>
  <w:style w:type="paragraph" w:customStyle="1" w:styleId="2E1A078162D54A498642DE1D9582C16A">
    <w:name w:val="2E1A078162D54A498642DE1D9582C16A"/>
    <w:rsid w:val="00180DF3"/>
  </w:style>
  <w:style w:type="paragraph" w:customStyle="1" w:styleId="642B97CE801B41AFA9640446D536AC23">
    <w:name w:val="642B97CE801B41AFA9640446D536AC23"/>
    <w:rsid w:val="00180DF3"/>
  </w:style>
  <w:style w:type="paragraph" w:customStyle="1" w:styleId="D475AD70849A4DF9969D6ECC73B6778A">
    <w:name w:val="D475AD70849A4DF9969D6ECC73B6778A"/>
    <w:rsid w:val="00180DF3"/>
  </w:style>
  <w:style w:type="paragraph" w:customStyle="1" w:styleId="BF85FEE24C804597A8567C84AA6E1C2E">
    <w:name w:val="BF85FEE24C804597A8567C84AA6E1C2E"/>
    <w:rsid w:val="00180DF3"/>
  </w:style>
  <w:style w:type="paragraph" w:customStyle="1" w:styleId="F2CC63DFEC3F45F5A3B733B7AE618F5F">
    <w:name w:val="F2CC63DFEC3F45F5A3B733B7AE618F5F"/>
    <w:rsid w:val="00180DF3"/>
  </w:style>
  <w:style w:type="paragraph" w:customStyle="1" w:styleId="8619EC2343A04DFDAAD1B57D0720DC07">
    <w:name w:val="8619EC2343A04DFDAAD1B57D0720DC07"/>
    <w:rsid w:val="00180DF3"/>
  </w:style>
  <w:style w:type="paragraph" w:customStyle="1" w:styleId="9C1FB39F960C47B5B83D7A13D6B6FEBA">
    <w:name w:val="9C1FB39F960C47B5B83D7A13D6B6FEBA"/>
    <w:rsid w:val="00180DF3"/>
  </w:style>
  <w:style w:type="paragraph" w:customStyle="1" w:styleId="7410CD6704CE407B9E16BB898A9A4427">
    <w:name w:val="7410CD6704CE407B9E16BB898A9A4427"/>
    <w:rsid w:val="00180DF3"/>
  </w:style>
  <w:style w:type="paragraph" w:customStyle="1" w:styleId="6BE1DAFDE5974B3FA81F455BA059CA10">
    <w:name w:val="6BE1DAFDE5974B3FA81F455BA059CA10"/>
    <w:rsid w:val="00180DF3"/>
  </w:style>
  <w:style w:type="paragraph" w:customStyle="1" w:styleId="C5F5D018936C4E109EE9D042D5C97F13">
    <w:name w:val="C5F5D018936C4E109EE9D042D5C97F13"/>
    <w:rsid w:val="00180DF3"/>
  </w:style>
  <w:style w:type="paragraph" w:customStyle="1" w:styleId="4419CA1C559F4FC1999F5D6710E32C7B">
    <w:name w:val="4419CA1C559F4FC1999F5D6710E32C7B"/>
    <w:rsid w:val="00180DF3"/>
  </w:style>
  <w:style w:type="paragraph" w:customStyle="1" w:styleId="FC9708778BE2433E9837C473B4F30FA5">
    <w:name w:val="FC9708778BE2433E9837C473B4F30FA5"/>
    <w:rsid w:val="00180DF3"/>
  </w:style>
  <w:style w:type="paragraph" w:customStyle="1" w:styleId="F18A95ED5A1D4469BEE082112D7D4057">
    <w:name w:val="F18A95ED5A1D4469BEE082112D7D4057"/>
    <w:rsid w:val="00180DF3"/>
  </w:style>
  <w:style w:type="paragraph" w:customStyle="1" w:styleId="42EAACA326BB49A49F1FAACE94166B51">
    <w:name w:val="42EAACA326BB49A49F1FAACE94166B51"/>
    <w:rsid w:val="00180DF3"/>
  </w:style>
  <w:style w:type="paragraph" w:customStyle="1" w:styleId="E8E8E211F0C640B1BBECA4D21D2F8253">
    <w:name w:val="E8E8E211F0C640B1BBECA4D21D2F8253"/>
    <w:rsid w:val="00180DF3"/>
  </w:style>
  <w:style w:type="paragraph" w:customStyle="1" w:styleId="BB78A9E9BD0444858E9083A578A1D662">
    <w:name w:val="BB78A9E9BD0444858E9083A578A1D662"/>
    <w:rsid w:val="00180DF3"/>
  </w:style>
  <w:style w:type="paragraph" w:customStyle="1" w:styleId="7BA14F8CD3984B71BF45EA4AE9729EF2">
    <w:name w:val="7BA14F8CD3984B71BF45EA4AE9729EF2"/>
    <w:rsid w:val="00180DF3"/>
  </w:style>
  <w:style w:type="paragraph" w:customStyle="1" w:styleId="8CD30543CFEA4D13B9B184A2AE4A0DF6">
    <w:name w:val="8CD30543CFEA4D13B9B184A2AE4A0DF6"/>
    <w:rsid w:val="00180DF3"/>
  </w:style>
  <w:style w:type="paragraph" w:customStyle="1" w:styleId="1962BDA9054C46F58D0B7EBD3B97D3E2">
    <w:name w:val="1962BDA9054C46F58D0B7EBD3B97D3E2"/>
    <w:rsid w:val="00180DF3"/>
  </w:style>
  <w:style w:type="paragraph" w:customStyle="1" w:styleId="FEC5589A45AE4F77BB64A53247B5E09B">
    <w:name w:val="FEC5589A45AE4F77BB64A53247B5E09B"/>
    <w:rsid w:val="00180DF3"/>
  </w:style>
  <w:style w:type="paragraph" w:customStyle="1" w:styleId="4E247708607A41B1A3AF68A34A48A2B7">
    <w:name w:val="4E247708607A41B1A3AF68A34A48A2B7"/>
    <w:rsid w:val="00180DF3"/>
  </w:style>
  <w:style w:type="paragraph" w:customStyle="1" w:styleId="C155F8E721A245AF83E6B5E630CEE29D">
    <w:name w:val="C155F8E721A245AF83E6B5E630CEE29D"/>
    <w:rsid w:val="00180DF3"/>
  </w:style>
  <w:style w:type="paragraph" w:customStyle="1" w:styleId="794AE746622C4BB399A4920C437443E3">
    <w:name w:val="794AE746622C4BB399A4920C437443E3"/>
    <w:rsid w:val="00180DF3"/>
  </w:style>
  <w:style w:type="paragraph" w:customStyle="1" w:styleId="AFDBFDBDDF834C6CA992E82A83DD445F">
    <w:name w:val="AFDBFDBDDF834C6CA992E82A83DD445F"/>
    <w:rsid w:val="00180DF3"/>
  </w:style>
  <w:style w:type="paragraph" w:customStyle="1" w:styleId="7C240EC6D24643D5870579D4B2EF91F2">
    <w:name w:val="7C240EC6D24643D5870579D4B2EF91F2"/>
    <w:rsid w:val="00180DF3"/>
  </w:style>
  <w:style w:type="paragraph" w:customStyle="1" w:styleId="685C762B82764EE1AF17C60AB20CC2ED">
    <w:name w:val="685C762B82764EE1AF17C60AB20CC2ED"/>
    <w:rsid w:val="00180DF3"/>
  </w:style>
  <w:style w:type="paragraph" w:customStyle="1" w:styleId="E4B0683699884569BB888186A93B27A1">
    <w:name w:val="E4B0683699884569BB888186A93B27A1"/>
    <w:rsid w:val="00180DF3"/>
  </w:style>
  <w:style w:type="paragraph" w:customStyle="1" w:styleId="963E8FD3D94442A39A1EEE254E2CCC5E">
    <w:name w:val="963E8FD3D94442A39A1EEE254E2CCC5E"/>
    <w:rsid w:val="00180DF3"/>
  </w:style>
  <w:style w:type="paragraph" w:customStyle="1" w:styleId="8F2179F6690940A59986B1801FDB846B">
    <w:name w:val="8F2179F6690940A59986B1801FDB846B"/>
    <w:rsid w:val="00180DF3"/>
  </w:style>
  <w:style w:type="paragraph" w:customStyle="1" w:styleId="041C74E662564A7B87697C1EBA0C871C">
    <w:name w:val="041C74E662564A7B87697C1EBA0C871C"/>
    <w:rsid w:val="00180DF3"/>
  </w:style>
  <w:style w:type="paragraph" w:customStyle="1" w:styleId="89113C9482444750BB0126C4DDB6F763">
    <w:name w:val="89113C9482444750BB0126C4DDB6F763"/>
    <w:rsid w:val="00180DF3"/>
  </w:style>
  <w:style w:type="paragraph" w:customStyle="1" w:styleId="6DEE2F7FFEE749B08071F99AEB0C99F3">
    <w:name w:val="6DEE2F7FFEE749B08071F99AEB0C99F3"/>
    <w:rsid w:val="00180DF3"/>
  </w:style>
  <w:style w:type="paragraph" w:customStyle="1" w:styleId="CA40EE899FE44958A7B7E76E680E8D60">
    <w:name w:val="CA40EE899FE44958A7B7E76E680E8D60"/>
    <w:rsid w:val="00180DF3"/>
  </w:style>
  <w:style w:type="paragraph" w:customStyle="1" w:styleId="7DF2C8219A0345FBBCE021AA33578CDB">
    <w:name w:val="7DF2C8219A0345FBBCE021AA33578CDB"/>
    <w:rsid w:val="00180DF3"/>
  </w:style>
  <w:style w:type="paragraph" w:customStyle="1" w:styleId="6CF2C36F0086478780077F557B0502CF">
    <w:name w:val="6CF2C36F0086478780077F557B0502CF"/>
    <w:rsid w:val="00180DF3"/>
  </w:style>
  <w:style w:type="paragraph" w:customStyle="1" w:styleId="03C3F8C144C0498985E9901A645F48F6">
    <w:name w:val="03C3F8C144C0498985E9901A645F48F6"/>
    <w:rsid w:val="00180DF3"/>
  </w:style>
  <w:style w:type="paragraph" w:customStyle="1" w:styleId="A1E89404E16E43C4BBB4D18B0C7A4172">
    <w:name w:val="A1E89404E16E43C4BBB4D18B0C7A4172"/>
    <w:rsid w:val="00180DF3"/>
  </w:style>
  <w:style w:type="paragraph" w:customStyle="1" w:styleId="582E2622DD9F4ED1BC41B6E4D208C86C">
    <w:name w:val="582E2622DD9F4ED1BC41B6E4D208C86C"/>
    <w:rsid w:val="00180DF3"/>
  </w:style>
  <w:style w:type="paragraph" w:customStyle="1" w:styleId="D0221895A99B451A81822D29D9F29FC4">
    <w:name w:val="D0221895A99B451A81822D29D9F29FC4"/>
    <w:rsid w:val="00180DF3"/>
  </w:style>
  <w:style w:type="paragraph" w:customStyle="1" w:styleId="553129CCE17F48C0881A31FF4C81CBCD">
    <w:name w:val="553129CCE17F48C0881A31FF4C81CBCD"/>
    <w:rsid w:val="00180DF3"/>
  </w:style>
  <w:style w:type="paragraph" w:customStyle="1" w:styleId="5E063F8E184F4A478026FF6EDBB9C1EB">
    <w:name w:val="5E063F8E184F4A478026FF6EDBB9C1EB"/>
    <w:rsid w:val="00180DF3"/>
  </w:style>
  <w:style w:type="paragraph" w:customStyle="1" w:styleId="1AE103B2D52446D097E268AED6F474A4">
    <w:name w:val="1AE103B2D52446D097E268AED6F474A4"/>
    <w:rsid w:val="00180DF3"/>
  </w:style>
  <w:style w:type="paragraph" w:customStyle="1" w:styleId="84744E63711441A9A48566FB48C2AC53">
    <w:name w:val="84744E63711441A9A48566FB48C2AC53"/>
    <w:rsid w:val="00180DF3"/>
  </w:style>
  <w:style w:type="paragraph" w:customStyle="1" w:styleId="CA58949432C241DF851B07647EEAF554">
    <w:name w:val="CA58949432C241DF851B07647EEAF554"/>
    <w:rsid w:val="00180DF3"/>
  </w:style>
  <w:style w:type="paragraph" w:customStyle="1" w:styleId="35552860D00D4C7385CA7C884334109E">
    <w:name w:val="35552860D00D4C7385CA7C884334109E"/>
    <w:rsid w:val="00180DF3"/>
  </w:style>
  <w:style w:type="paragraph" w:customStyle="1" w:styleId="45E46B65AC664D2FA69105C4843AB392">
    <w:name w:val="45E46B65AC664D2FA69105C4843AB392"/>
    <w:rsid w:val="00180DF3"/>
  </w:style>
  <w:style w:type="paragraph" w:customStyle="1" w:styleId="E26DB3F01A104A93BAB341FE32800B29">
    <w:name w:val="E26DB3F01A104A93BAB341FE32800B29"/>
    <w:rsid w:val="00180DF3"/>
  </w:style>
  <w:style w:type="paragraph" w:customStyle="1" w:styleId="B98BEADEABF64E59BBB075A10FFE493D">
    <w:name w:val="B98BEADEABF64E59BBB075A10FFE493D"/>
    <w:rsid w:val="00180DF3"/>
  </w:style>
  <w:style w:type="paragraph" w:customStyle="1" w:styleId="1EDFD33D41B3461AAA224E1EAAD3C60A">
    <w:name w:val="1EDFD33D41B3461AAA224E1EAAD3C60A"/>
    <w:rsid w:val="00180DF3"/>
  </w:style>
  <w:style w:type="paragraph" w:customStyle="1" w:styleId="85A5BA5139DF4978809F0392282A2665">
    <w:name w:val="85A5BA5139DF4978809F0392282A2665"/>
    <w:rsid w:val="00180DF3"/>
  </w:style>
  <w:style w:type="paragraph" w:customStyle="1" w:styleId="D33BF38E822246118CF301FD0B2E1535">
    <w:name w:val="D33BF38E822246118CF301FD0B2E1535"/>
    <w:rsid w:val="00180DF3"/>
  </w:style>
  <w:style w:type="paragraph" w:customStyle="1" w:styleId="29AD5900736D44C495D706B004F66C28">
    <w:name w:val="29AD5900736D44C495D706B004F66C28"/>
    <w:rsid w:val="00180DF3"/>
  </w:style>
  <w:style w:type="paragraph" w:customStyle="1" w:styleId="7D8EAD86EDDD4E35A79B214E056CF13F">
    <w:name w:val="7D8EAD86EDDD4E35A79B214E056CF13F"/>
    <w:rsid w:val="00180DF3"/>
  </w:style>
  <w:style w:type="paragraph" w:customStyle="1" w:styleId="33592BF2E6404FF9BC3479B7D59C0B69">
    <w:name w:val="33592BF2E6404FF9BC3479B7D59C0B69"/>
    <w:rsid w:val="00180DF3"/>
  </w:style>
  <w:style w:type="paragraph" w:customStyle="1" w:styleId="7BFAC03960A04190BFE0879453246C4E">
    <w:name w:val="7BFAC03960A04190BFE0879453246C4E"/>
    <w:rsid w:val="00180DF3"/>
  </w:style>
  <w:style w:type="paragraph" w:customStyle="1" w:styleId="60056E9150DF4EBA9BEFE0D561423A8F">
    <w:name w:val="60056E9150DF4EBA9BEFE0D561423A8F"/>
    <w:rsid w:val="00180DF3"/>
  </w:style>
  <w:style w:type="paragraph" w:customStyle="1" w:styleId="1160B5BD27674513AAFBB81C2BC22EA2">
    <w:name w:val="1160B5BD27674513AAFBB81C2BC22EA2"/>
    <w:rsid w:val="00180DF3"/>
  </w:style>
  <w:style w:type="paragraph" w:customStyle="1" w:styleId="0008DC0E5A2E48FFAB6A5D727DD10A80">
    <w:name w:val="0008DC0E5A2E48FFAB6A5D727DD10A80"/>
    <w:rsid w:val="00180DF3"/>
  </w:style>
  <w:style w:type="paragraph" w:customStyle="1" w:styleId="3F61C56786944227ABA561A350E151CD">
    <w:name w:val="3F61C56786944227ABA561A350E151CD"/>
    <w:rsid w:val="003D4303"/>
  </w:style>
  <w:style w:type="paragraph" w:customStyle="1" w:styleId="72A90A86C909452AA15C0912A0A79F39">
    <w:name w:val="72A90A86C909452AA15C0912A0A79F39"/>
    <w:rsid w:val="003D4303"/>
  </w:style>
  <w:style w:type="paragraph" w:customStyle="1" w:styleId="7DB3A0D04FB34811A9FD5A58320911B4">
    <w:name w:val="7DB3A0D04FB34811A9FD5A58320911B4"/>
    <w:rsid w:val="003D4303"/>
  </w:style>
  <w:style w:type="paragraph" w:customStyle="1" w:styleId="86B70362697F4C71993F3F1DDB85668E">
    <w:name w:val="86B70362697F4C71993F3F1DDB85668E"/>
    <w:rsid w:val="003D4303"/>
  </w:style>
  <w:style w:type="paragraph" w:customStyle="1" w:styleId="146481543D134D9285A739B02DE77FB2">
    <w:name w:val="146481543D134D9285A739B02DE77FB2"/>
    <w:rsid w:val="003D4303"/>
  </w:style>
  <w:style w:type="paragraph" w:customStyle="1" w:styleId="BAA122506D4448E2A252ED7814F34087">
    <w:name w:val="BAA122506D4448E2A252ED7814F34087"/>
    <w:rsid w:val="003D4303"/>
  </w:style>
  <w:style w:type="paragraph" w:customStyle="1" w:styleId="8E74C7D77EEF46EABBF295D03EC6BA55">
    <w:name w:val="8E74C7D77EEF46EABBF295D03EC6BA55"/>
    <w:rsid w:val="003D4303"/>
  </w:style>
  <w:style w:type="paragraph" w:customStyle="1" w:styleId="20D188A350FA4BE8B9B25496F3DEF96D">
    <w:name w:val="20D188A350FA4BE8B9B25496F3DEF96D"/>
    <w:rsid w:val="003D4303"/>
  </w:style>
  <w:style w:type="paragraph" w:customStyle="1" w:styleId="3E1C5163DB7D4D828C655509A0ED5DE2">
    <w:name w:val="3E1C5163DB7D4D828C655509A0ED5DE2"/>
    <w:rsid w:val="003D4303"/>
  </w:style>
  <w:style w:type="paragraph" w:customStyle="1" w:styleId="4FB0B3A0156043D084E92AC07697CC06">
    <w:name w:val="4FB0B3A0156043D084E92AC07697CC06"/>
    <w:rsid w:val="003D4303"/>
  </w:style>
  <w:style w:type="paragraph" w:customStyle="1" w:styleId="7B0830857A88474E9B1222A3039D1AAB">
    <w:name w:val="7B0830857A88474E9B1222A3039D1AAB"/>
    <w:rsid w:val="003D4303"/>
  </w:style>
  <w:style w:type="paragraph" w:customStyle="1" w:styleId="9FB7F33B6A4E4272BF1CEF4988228B45">
    <w:name w:val="9FB7F33B6A4E4272BF1CEF4988228B45"/>
    <w:rsid w:val="003D4303"/>
  </w:style>
  <w:style w:type="paragraph" w:customStyle="1" w:styleId="AFBF72856FB34233844140A228D089BC">
    <w:name w:val="AFBF72856FB34233844140A228D089BC"/>
    <w:rsid w:val="003D4303"/>
  </w:style>
  <w:style w:type="paragraph" w:customStyle="1" w:styleId="5D62B15C76DD49D28D54CA00C25BC2FE">
    <w:name w:val="5D62B15C76DD49D28D54CA00C25BC2FE"/>
    <w:rsid w:val="003D4303"/>
  </w:style>
  <w:style w:type="paragraph" w:customStyle="1" w:styleId="C1C75A3D81884FA4B542C48981A061C8">
    <w:name w:val="C1C75A3D81884FA4B542C48981A061C8"/>
    <w:rsid w:val="003D4303"/>
  </w:style>
  <w:style w:type="paragraph" w:customStyle="1" w:styleId="5271334D499C45BFAEAE09A2B6D85445">
    <w:name w:val="5271334D499C45BFAEAE09A2B6D85445"/>
    <w:rsid w:val="003D4303"/>
  </w:style>
  <w:style w:type="paragraph" w:customStyle="1" w:styleId="165B4168022F473E901E2731E6DC6747">
    <w:name w:val="165B4168022F473E901E2731E6DC6747"/>
    <w:rsid w:val="003D4303"/>
  </w:style>
  <w:style w:type="paragraph" w:customStyle="1" w:styleId="9A66B118AD914817AE81D8D7FFB82B31">
    <w:name w:val="9A66B118AD914817AE81D8D7FFB82B31"/>
    <w:rsid w:val="003D4303"/>
  </w:style>
  <w:style w:type="paragraph" w:customStyle="1" w:styleId="10E9BB2FD8C04249AFA51DA6CD7880E3">
    <w:name w:val="10E9BB2FD8C04249AFA51DA6CD7880E3"/>
    <w:rsid w:val="003D4303"/>
  </w:style>
  <w:style w:type="paragraph" w:customStyle="1" w:styleId="0DBFE6A15EDC472A882BA5C00536ECDD">
    <w:name w:val="0DBFE6A15EDC472A882BA5C00536ECDD"/>
    <w:rsid w:val="003D4303"/>
  </w:style>
  <w:style w:type="paragraph" w:customStyle="1" w:styleId="C7CC56BD00054FD0BDE00B4A3D9391B3">
    <w:name w:val="C7CC56BD00054FD0BDE00B4A3D9391B3"/>
    <w:rsid w:val="003D4303"/>
  </w:style>
  <w:style w:type="paragraph" w:customStyle="1" w:styleId="6FAF43AE9151499D853BDB7D616E589F">
    <w:name w:val="6FAF43AE9151499D853BDB7D616E589F"/>
    <w:rsid w:val="00680988"/>
  </w:style>
  <w:style w:type="paragraph" w:customStyle="1" w:styleId="0059101EFDB941E2880FA285CA495B6A">
    <w:name w:val="0059101EFDB941E2880FA285CA495B6A"/>
    <w:rsid w:val="00680988"/>
  </w:style>
  <w:style w:type="paragraph" w:customStyle="1" w:styleId="3D53CCA59C8A4F3B8ABC4AD35CF4D9DB">
    <w:name w:val="3D53CCA59C8A4F3B8ABC4AD35CF4D9DB"/>
    <w:rsid w:val="00680988"/>
  </w:style>
  <w:style w:type="paragraph" w:customStyle="1" w:styleId="E1E59149528D48B9A93DB70A25FF1D91">
    <w:name w:val="E1E59149528D48B9A93DB70A25FF1D91"/>
    <w:rsid w:val="00680988"/>
  </w:style>
  <w:style w:type="paragraph" w:customStyle="1" w:styleId="C5E4E834018E4602A4F10D1763813AC6">
    <w:name w:val="C5E4E834018E4602A4F10D1763813AC6"/>
    <w:rsid w:val="00680988"/>
  </w:style>
  <w:style w:type="paragraph" w:customStyle="1" w:styleId="4C95147461304D99BED9933637E764EC">
    <w:name w:val="4C95147461304D99BED9933637E764EC"/>
    <w:rsid w:val="00680988"/>
  </w:style>
  <w:style w:type="paragraph" w:customStyle="1" w:styleId="8D8B048C888C4C3C980CB9720CEF538D">
    <w:name w:val="8D8B048C888C4C3C980CB9720CEF538D"/>
    <w:rsid w:val="00AB7EC2"/>
  </w:style>
  <w:style w:type="paragraph" w:customStyle="1" w:styleId="4157D2BFD6044ACDA14A6FA88ABCA8B3">
    <w:name w:val="4157D2BFD6044ACDA14A6FA88ABCA8B3"/>
    <w:rsid w:val="00AB7EC2"/>
  </w:style>
  <w:style w:type="paragraph" w:customStyle="1" w:styleId="E5FB878453F64E9B977DAE2E5968D695">
    <w:name w:val="E5FB878453F64E9B977DAE2E5968D695"/>
    <w:rsid w:val="00AB7EC2"/>
  </w:style>
  <w:style w:type="paragraph" w:customStyle="1" w:styleId="9971065C8E064FB587E21A4425ACCE3A">
    <w:name w:val="9971065C8E064FB587E21A4425ACCE3A"/>
    <w:rsid w:val="00AB7EC2"/>
  </w:style>
  <w:style w:type="paragraph" w:customStyle="1" w:styleId="58B6EEDF7CE2436DA0034D65979F3B39">
    <w:name w:val="58B6EEDF7CE2436DA0034D65979F3B39"/>
    <w:rsid w:val="00AB7EC2"/>
  </w:style>
  <w:style w:type="paragraph" w:customStyle="1" w:styleId="CFB7AA1925D7488F91AC0006B6D60179">
    <w:name w:val="CFB7AA1925D7488F91AC0006B6D60179"/>
    <w:rsid w:val="00AB7EC2"/>
  </w:style>
  <w:style w:type="paragraph" w:customStyle="1" w:styleId="69E1745B00724BCFB137BDBA2AB02D05">
    <w:name w:val="69E1745B00724BCFB137BDBA2AB02D05"/>
    <w:rsid w:val="009F0A31"/>
    <w:pPr>
      <w:spacing w:after="200" w:line="276" w:lineRule="auto"/>
    </w:pPr>
  </w:style>
  <w:style w:type="paragraph" w:customStyle="1" w:styleId="F3F56297C09B439B9E08C7B640CA03B6">
    <w:name w:val="F3F56297C09B439B9E08C7B640CA03B6"/>
    <w:rsid w:val="009F0A31"/>
    <w:pPr>
      <w:spacing w:after="200" w:line="276" w:lineRule="auto"/>
    </w:pPr>
  </w:style>
  <w:style w:type="paragraph" w:customStyle="1" w:styleId="88E99FF8C45A4CB7919E3363B9A14E77">
    <w:name w:val="88E99FF8C45A4CB7919E3363B9A14E77"/>
    <w:rsid w:val="009F0A31"/>
    <w:pPr>
      <w:spacing w:after="200" w:line="276" w:lineRule="auto"/>
    </w:pPr>
  </w:style>
  <w:style w:type="paragraph" w:customStyle="1" w:styleId="3D47640CAEE341C49AAECBE39A8FB5EA">
    <w:name w:val="3D47640CAEE341C49AAECBE39A8FB5EA"/>
    <w:rsid w:val="00F90479"/>
  </w:style>
  <w:style w:type="paragraph" w:customStyle="1" w:styleId="7DEAE917B8994DED9B777FDC96B9A926">
    <w:name w:val="7DEAE917B8994DED9B777FDC96B9A926"/>
    <w:rsid w:val="00F90479"/>
  </w:style>
  <w:style w:type="paragraph" w:customStyle="1" w:styleId="A362BE53A42E4F1C8AD01D4FACF4CC03">
    <w:name w:val="A362BE53A42E4F1C8AD01D4FACF4CC03"/>
    <w:rsid w:val="00F90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8DB2C-B6BA-4FDA-BF15-AEEDD1009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Informal meeting minutes</Template>
  <TotalTime>70</TotalTime>
  <Pages>2</Pages>
  <Words>680</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TD</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Gluch-Zelych</dc:creator>
  <cp:keywords>Public</cp:keywords>
  <cp:lastModifiedBy>Kim Gluch-Zelych</cp:lastModifiedBy>
  <cp:revision>12</cp:revision>
  <dcterms:created xsi:type="dcterms:W3CDTF">2019-08-21T23:00:00Z</dcterms:created>
  <dcterms:modified xsi:type="dcterms:W3CDTF">2019-08-23T16:30:00Z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78dcd21d-d03e-4781-85ef-a2c9a9d7084c</vt:lpwstr>
  </property>
  <property fmtid="{D5CDD505-2E9C-101B-9397-08002B2CF9AE}" pid="3" name="TDDCSClassification">
    <vt:lpwstr>Public</vt:lpwstr>
  </property>
  <property fmtid="{D5CDD505-2E9C-101B-9397-08002B2CF9AE}" pid="4" name="kjhasxiQ">
    <vt:lpwstr>Public</vt:lpwstr>
  </property>
</Properties>
</file>