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8081"/>
        <w:gridCol w:w="2719"/>
      </w:tblGrid>
      <w:tr w:rsidR="002B2D13" w:rsidRPr="00CB5420" w:rsidTr="001E0877">
        <w:tc>
          <w:tcPr>
            <w:tcW w:w="7650" w:type="dxa"/>
          </w:tcPr>
          <w:p w:rsidR="002B2D13" w:rsidRPr="00CB5420" w:rsidRDefault="00975ACB" w:rsidP="00975ACB">
            <w:pPr>
              <w:pStyle w:val="Title"/>
              <w:rPr>
                <w:highlight w:val="yellow"/>
              </w:rPr>
            </w:pPr>
            <w:r w:rsidRPr="00B46285">
              <w:t>Board Meeting</w:t>
            </w:r>
          </w:p>
        </w:tc>
        <w:tc>
          <w:tcPr>
            <w:tcW w:w="2574" w:type="dxa"/>
            <w:vAlign w:val="bottom"/>
          </w:tcPr>
          <w:p w:rsidR="006B147E" w:rsidRPr="00CB5420" w:rsidRDefault="00DB16C7" w:rsidP="006B147E">
            <w:pPr>
              <w:pStyle w:val="Heading3"/>
            </w:pPr>
            <w:r w:rsidRPr="00CB5420">
              <w:t xml:space="preserve">September </w:t>
            </w:r>
            <w:r w:rsidR="00CB5420" w:rsidRPr="00CB5420">
              <w:t>17</w:t>
            </w:r>
            <w:r w:rsidR="006B147E" w:rsidRPr="00CB5420">
              <w:t>, 2019</w:t>
            </w:r>
          </w:p>
          <w:p w:rsidR="00D62E01" w:rsidRPr="00CB5420" w:rsidRDefault="000E4791">
            <w:pPr>
              <w:pStyle w:val="Heading3"/>
            </w:pPr>
            <w:r w:rsidRPr="00CB5420">
              <w:t>7:00 p.m.</w:t>
            </w:r>
          </w:p>
          <w:p w:rsidR="002B2D13" w:rsidRPr="00CB5420" w:rsidRDefault="000E4791" w:rsidP="000E4791">
            <w:pPr>
              <w:pStyle w:val="Heading3"/>
            </w:pPr>
            <w:r w:rsidRPr="00CB5420">
              <w:t>St. Andrews Community Club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2187"/>
        <w:gridCol w:w="8613"/>
      </w:tblGrid>
      <w:tr w:rsidR="006B147E" w:rsidRPr="00B46285" w:rsidTr="00975ACB">
        <w:tc>
          <w:tcPr>
            <w:tcW w:w="2070" w:type="dxa"/>
            <w:tcMar>
              <w:top w:w="144" w:type="dxa"/>
            </w:tcMar>
          </w:tcPr>
          <w:p w:rsidR="006B147E" w:rsidRPr="00B46285" w:rsidRDefault="00E92839" w:rsidP="006B147E">
            <w:pPr>
              <w:pStyle w:val="Heading2"/>
              <w:rPr>
                <w:rFonts w:ascii="Arial" w:hAnsi="Arial"/>
                <w:szCs w:val="19"/>
              </w:rPr>
            </w:pPr>
            <w:sdt>
              <w:sdtPr>
                <w:rPr>
                  <w:rFonts w:ascii="Arial" w:hAnsi="Arial"/>
                  <w:szCs w:val="19"/>
                </w:rPr>
                <w:id w:val="1643469904"/>
                <w:placeholder>
                  <w:docPart w:val="7DB3A0D04FB34811A9FD5A58320911B4"/>
                </w:placeholder>
                <w:temporary/>
                <w:showingPlcHdr/>
              </w:sdtPr>
              <w:sdtEndPr/>
              <w:sdtContent>
                <w:r w:rsidR="006B147E" w:rsidRPr="00B46285">
                  <w:rPr>
                    <w:rFonts w:ascii="Arial" w:hAnsi="Arial"/>
                    <w:szCs w:val="19"/>
                  </w:rPr>
                  <w:t>Attendees:</w:t>
                </w:r>
              </w:sdtContent>
            </w:sdt>
          </w:p>
        </w:tc>
        <w:tc>
          <w:tcPr>
            <w:tcW w:w="8154" w:type="dxa"/>
            <w:tcMar>
              <w:top w:w="144" w:type="dxa"/>
            </w:tcMar>
          </w:tcPr>
          <w:p w:rsidR="00B46285" w:rsidRPr="00B46285" w:rsidRDefault="006B147E" w:rsidP="00B46285">
            <w:pPr>
              <w:rPr>
                <w:rFonts w:ascii="Arial" w:hAnsi="Arial" w:cs="Arial"/>
              </w:rPr>
            </w:pPr>
            <w:r w:rsidRPr="00B46285">
              <w:rPr>
                <w:rFonts w:ascii="Arial" w:hAnsi="Arial" w:cs="Arial"/>
              </w:rPr>
              <w:t>Kim Gluch-Zelych; Tannis Dawson;</w:t>
            </w:r>
            <w:bookmarkStart w:id="0" w:name="_GoBack"/>
            <w:bookmarkEnd w:id="0"/>
            <w:r w:rsidRPr="00B46285">
              <w:rPr>
                <w:rFonts w:ascii="Arial" w:hAnsi="Arial" w:cs="Arial"/>
              </w:rPr>
              <w:t xml:space="preserve"> </w:t>
            </w:r>
            <w:r w:rsidR="00D92E46" w:rsidRPr="00B46285">
              <w:rPr>
                <w:rFonts w:ascii="Arial" w:hAnsi="Arial" w:cs="Arial"/>
              </w:rPr>
              <w:t xml:space="preserve">Rob Ataman; </w:t>
            </w:r>
            <w:r w:rsidR="00C77E72" w:rsidRPr="00B46285">
              <w:rPr>
                <w:rFonts w:ascii="Arial" w:hAnsi="Arial" w:cs="Arial"/>
              </w:rPr>
              <w:t>Amelia Rigby</w:t>
            </w:r>
            <w:r w:rsidR="00C021B9" w:rsidRPr="00B46285">
              <w:rPr>
                <w:rFonts w:ascii="Arial" w:hAnsi="Arial" w:cs="Arial"/>
              </w:rPr>
              <w:t>; Brad Kramble; Tracy Dobrowolski</w:t>
            </w:r>
            <w:r w:rsidR="00B46285" w:rsidRPr="00B46285">
              <w:rPr>
                <w:rFonts w:ascii="Arial" w:hAnsi="Arial" w:cs="Arial"/>
              </w:rPr>
              <w:t xml:space="preserve">; Kelly Wozney; Bryan Foybe; Jodi Starodub; Lisa Rivard; Jamie Dufault; April King-Calisto; Darcy Nazimek; Garry Preachuk; </w:t>
            </w:r>
          </w:p>
          <w:p w:rsidR="006B147E" w:rsidRPr="00B46285" w:rsidRDefault="006B147E" w:rsidP="006B147E">
            <w:pPr>
              <w:rPr>
                <w:rFonts w:ascii="Arial" w:hAnsi="Arial" w:cs="Arial"/>
              </w:rPr>
            </w:pPr>
          </w:p>
        </w:tc>
      </w:tr>
      <w:tr w:rsidR="006B147E" w:rsidRPr="00CB5420" w:rsidTr="00975ACB">
        <w:tc>
          <w:tcPr>
            <w:tcW w:w="2070" w:type="dxa"/>
          </w:tcPr>
          <w:p w:rsidR="006B147E" w:rsidRPr="00B46285" w:rsidRDefault="006B147E" w:rsidP="006B147E">
            <w:pPr>
              <w:pStyle w:val="Heading2"/>
              <w:rPr>
                <w:rFonts w:ascii="Arial" w:hAnsi="Arial"/>
                <w:szCs w:val="19"/>
              </w:rPr>
            </w:pPr>
            <w:r w:rsidRPr="00B46285">
              <w:rPr>
                <w:rFonts w:ascii="Arial" w:hAnsi="Arial"/>
                <w:szCs w:val="19"/>
              </w:rPr>
              <w:t>Regrets</w:t>
            </w:r>
          </w:p>
        </w:tc>
        <w:tc>
          <w:tcPr>
            <w:tcW w:w="8154" w:type="dxa"/>
          </w:tcPr>
          <w:p w:rsidR="006B147E" w:rsidRPr="00B46285" w:rsidRDefault="00E92839" w:rsidP="00B46285">
            <w:pPr>
              <w:rPr>
                <w:rFonts w:ascii="Arial" w:hAnsi="Arial" w:cs="Arial"/>
              </w:rPr>
            </w:pPr>
            <w:r w:rsidRPr="00B46285">
              <w:rPr>
                <w:rFonts w:ascii="Arial" w:hAnsi="Arial" w:cs="Arial"/>
              </w:rPr>
              <w:t>Neelan Edbom</w:t>
            </w:r>
          </w:p>
        </w:tc>
      </w:tr>
    </w:tbl>
    <w:sdt>
      <w:sdtPr>
        <w:rPr>
          <w:rFonts w:ascii="Arial" w:hAnsi="Arial"/>
          <w:sz w:val="19"/>
          <w:szCs w:val="19"/>
        </w:rPr>
        <w:id w:val="-2901889"/>
        <w:placeholder>
          <w:docPart w:val="A94616EDB4CA4FDC9A649FA93A1DFAA2"/>
        </w:placeholder>
        <w:temporary/>
        <w:showingPlcHdr/>
      </w:sdtPr>
      <w:sdtEndPr/>
      <w:sdtContent>
        <w:p w:rsidR="002B2D13" w:rsidRPr="00191766" w:rsidRDefault="006344A8">
          <w:pPr>
            <w:pStyle w:val="Heading1"/>
            <w:rPr>
              <w:rFonts w:ascii="Arial" w:hAnsi="Arial"/>
              <w:sz w:val="19"/>
              <w:szCs w:val="19"/>
            </w:rPr>
          </w:pPr>
          <w:r w:rsidRPr="00191766">
            <w:rPr>
              <w:rFonts w:ascii="Arial" w:hAnsi="Arial"/>
              <w:sz w:val="19"/>
              <w:szCs w:val="19"/>
            </w:rPr>
            <w:t>Minutes</w:t>
          </w:r>
        </w:p>
      </w:sdtContent>
    </w:sdt>
    <w:tbl>
      <w:tblPr>
        <w:tblW w:w="5054" w:type="pct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896"/>
        <w:gridCol w:w="21"/>
      </w:tblGrid>
      <w:tr w:rsidR="00975ACB" w:rsidRPr="00CB5420" w:rsidTr="000502B9">
        <w:trPr>
          <w:trHeight w:val="1233"/>
        </w:trPr>
        <w:tc>
          <w:tcPr>
            <w:tcW w:w="10314" w:type="dxa"/>
          </w:tcPr>
          <w:p w:rsidR="006B147E" w:rsidRPr="00191766" w:rsidRDefault="006B147E" w:rsidP="006B14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" w:name="MinuteItems"/>
            <w:bookmarkStart w:id="2" w:name="MinuteTopicSection"/>
            <w:bookmarkEnd w:id="1"/>
            <w:r w:rsidRPr="00191766">
              <w:rPr>
                <w:rFonts w:ascii="Arial" w:hAnsi="Arial" w:cs="Arial"/>
                <w:sz w:val="20"/>
                <w:szCs w:val="20"/>
              </w:rPr>
              <w:t xml:space="preserve">APPROVAL OF THE AGENDA:           </w:t>
            </w:r>
            <w:r w:rsidR="00191766" w:rsidRPr="00191766">
              <w:rPr>
                <w:rFonts w:ascii="Arial" w:hAnsi="Arial" w:cs="Arial"/>
                <w:sz w:val="20"/>
                <w:szCs w:val="20"/>
              </w:rPr>
              <w:t>Tannis</w:t>
            </w:r>
            <w:r w:rsidR="00C021B9" w:rsidRPr="00191766">
              <w:rPr>
                <w:rFonts w:ascii="Arial" w:hAnsi="Arial" w:cs="Arial"/>
                <w:sz w:val="20"/>
                <w:szCs w:val="20"/>
              </w:rPr>
              <w:t>/Amelia</w:t>
            </w:r>
            <w:r w:rsidRPr="00191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766">
              <w:rPr>
                <w:rFonts w:ascii="Arial" w:hAnsi="Arial" w:cs="Arial"/>
                <w:b/>
                <w:i/>
                <w:sz w:val="20"/>
                <w:szCs w:val="20"/>
              </w:rPr>
              <w:t>Carried</w:t>
            </w:r>
          </w:p>
          <w:p w:rsidR="006B147E" w:rsidRPr="00191766" w:rsidRDefault="006B147E" w:rsidP="006B147E">
            <w:pPr>
              <w:rPr>
                <w:rFonts w:ascii="Arial" w:hAnsi="Arial" w:cs="Arial"/>
                <w:sz w:val="20"/>
                <w:szCs w:val="20"/>
              </w:rPr>
            </w:pPr>
            <w:r w:rsidRPr="00191766">
              <w:rPr>
                <w:rFonts w:ascii="Arial" w:hAnsi="Arial" w:cs="Arial"/>
                <w:sz w:val="20"/>
                <w:szCs w:val="20"/>
              </w:rPr>
              <w:tab/>
            </w:r>
          </w:p>
          <w:p w:rsidR="006F52CF" w:rsidRPr="00191766" w:rsidRDefault="006B147E" w:rsidP="00191766">
            <w:pPr>
              <w:rPr>
                <w:rFonts w:ascii="Arial" w:hAnsi="Arial" w:cs="Arial"/>
              </w:rPr>
            </w:pPr>
            <w:r w:rsidRPr="00191766">
              <w:rPr>
                <w:rFonts w:ascii="Arial" w:hAnsi="Arial" w:cs="Arial"/>
                <w:sz w:val="20"/>
                <w:szCs w:val="20"/>
              </w:rPr>
              <w:t xml:space="preserve">ADOPTION OF PREVIOUS MINUTES:  </w:t>
            </w:r>
            <w:r w:rsidR="00191766" w:rsidRPr="00191766">
              <w:rPr>
                <w:rFonts w:ascii="Arial" w:hAnsi="Arial" w:cs="Arial"/>
                <w:sz w:val="20"/>
                <w:szCs w:val="20"/>
              </w:rPr>
              <w:t>Tannis</w:t>
            </w:r>
            <w:r w:rsidR="00C021B9" w:rsidRPr="00191766">
              <w:rPr>
                <w:rFonts w:ascii="Arial" w:hAnsi="Arial" w:cs="Arial"/>
                <w:sz w:val="20"/>
                <w:szCs w:val="20"/>
              </w:rPr>
              <w:t xml:space="preserve">/Amelia </w:t>
            </w:r>
            <w:r w:rsidRPr="00191766">
              <w:rPr>
                <w:rFonts w:ascii="Arial" w:hAnsi="Arial" w:cs="Arial"/>
                <w:b/>
                <w:i/>
                <w:sz w:val="20"/>
                <w:szCs w:val="20"/>
              </w:rPr>
              <w:t>Carried</w:t>
            </w:r>
          </w:p>
        </w:tc>
        <w:tc>
          <w:tcPr>
            <w:tcW w:w="20" w:type="dxa"/>
          </w:tcPr>
          <w:p w:rsidR="00975ACB" w:rsidRPr="00191766" w:rsidRDefault="00975ACB" w:rsidP="00A21014">
            <w:pPr>
              <w:ind w:left="1361"/>
              <w:rPr>
                <w:rFonts w:ascii="Arial" w:hAnsi="Arial" w:cs="Arial"/>
              </w:rPr>
            </w:pPr>
          </w:p>
        </w:tc>
      </w:tr>
    </w:tbl>
    <w:bookmarkEnd w:id="2"/>
    <w:p w:rsidR="006F52CF" w:rsidRPr="00521513" w:rsidRDefault="000502B9" w:rsidP="00915E29">
      <w:pPr>
        <w:widowControl w:val="0"/>
        <w:pBdr>
          <w:top w:val="single" w:sz="4" w:space="19" w:color="auto"/>
        </w:pBdr>
        <w:spacing w:before="120"/>
        <w:rPr>
          <w:rFonts w:ascii="Arial" w:hAnsi="Arial" w:cs="Arial"/>
          <w:b/>
          <w:sz w:val="20"/>
          <w:szCs w:val="20"/>
        </w:rPr>
      </w:pPr>
      <w:r w:rsidRPr="00521513">
        <w:rPr>
          <w:rFonts w:ascii="Arial" w:hAnsi="Arial" w:cs="Arial"/>
          <w:b/>
          <w:sz w:val="20"/>
          <w:szCs w:val="20"/>
        </w:rPr>
        <w:t>New Business</w:t>
      </w:r>
    </w:p>
    <w:p w:rsidR="006910D8" w:rsidRPr="00CB5420" w:rsidRDefault="007D42D6" w:rsidP="007B046E">
      <w:pPr>
        <w:pStyle w:val="NoSpacing"/>
        <w:rPr>
          <w:sz w:val="20"/>
          <w:szCs w:val="20"/>
          <w:highlight w:val="yellow"/>
        </w:rPr>
      </w:pPr>
      <w:r w:rsidRPr="00521513">
        <w:rPr>
          <w:rFonts w:ascii="Arial" w:hAnsi="Arial" w:cs="Arial"/>
          <w:sz w:val="20"/>
          <w:szCs w:val="20"/>
        </w:rPr>
        <w:t>none</w:t>
      </w:r>
    </w:p>
    <w:p w:rsidR="00930E7F" w:rsidRPr="00CB5420" w:rsidRDefault="00930E7F" w:rsidP="00AD70C4">
      <w:pPr>
        <w:pStyle w:val="NoSpacing"/>
        <w:rPr>
          <w:highlight w:val="yellow"/>
        </w:rPr>
      </w:pPr>
    </w:p>
    <w:p w:rsidR="002B2D13" w:rsidRPr="00521513" w:rsidRDefault="009C734D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521513">
        <w:rPr>
          <w:rFonts w:ascii="Arial" w:hAnsi="Arial" w:cs="Arial"/>
          <w:b/>
          <w:sz w:val="20"/>
          <w:szCs w:val="20"/>
        </w:rPr>
        <w:t>Committee Reports</w:t>
      </w:r>
    </w:p>
    <w:p w:rsidR="00930E7F" w:rsidRPr="00521513" w:rsidRDefault="00930E7F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8625DA" w:rsidRPr="00521513" w:rsidRDefault="009C734D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521513">
        <w:rPr>
          <w:rFonts w:ascii="Arial" w:hAnsi="Arial" w:cs="Arial"/>
          <w:b/>
          <w:sz w:val="20"/>
          <w:szCs w:val="20"/>
        </w:rPr>
        <w:t>Presenter: Rob – Presidents Report</w:t>
      </w:r>
    </w:p>
    <w:p w:rsidR="00491B45" w:rsidRPr="00521513" w:rsidRDefault="00491B45" w:rsidP="00AD70C4">
      <w:pPr>
        <w:pStyle w:val="NoSpacing"/>
        <w:rPr>
          <w:rFonts w:ascii="Arial" w:hAnsi="Arial" w:cs="Arial"/>
          <w:sz w:val="20"/>
          <w:szCs w:val="20"/>
          <w:lang w:val="en-CA"/>
        </w:rPr>
      </w:pPr>
    </w:p>
    <w:p w:rsidR="00CE2A5E" w:rsidRPr="00521513" w:rsidRDefault="00521513" w:rsidP="00BC78C3">
      <w:pPr>
        <w:pStyle w:val="NoSpacing"/>
        <w:rPr>
          <w:rFonts w:ascii="Arial" w:hAnsi="Arial" w:cs="Arial"/>
          <w:sz w:val="20"/>
          <w:szCs w:val="20"/>
          <w:lang w:val="en-CA"/>
        </w:rPr>
      </w:pPr>
      <w:r w:rsidRPr="00521513">
        <w:rPr>
          <w:rFonts w:ascii="Arial" w:hAnsi="Arial" w:cs="Arial"/>
          <w:sz w:val="20"/>
          <w:szCs w:val="20"/>
          <w:lang w:val="en-CA"/>
        </w:rPr>
        <w:t>Ron Clegg will fi</w:t>
      </w:r>
      <w:r w:rsidR="00B97524">
        <w:rPr>
          <w:rFonts w:ascii="Arial" w:hAnsi="Arial" w:cs="Arial"/>
          <w:sz w:val="20"/>
          <w:szCs w:val="20"/>
          <w:lang w:val="en-CA"/>
        </w:rPr>
        <w:t xml:space="preserve">x, few touch ups on floor </w:t>
      </w:r>
      <w:r w:rsidRPr="00521513">
        <w:rPr>
          <w:rFonts w:ascii="Arial" w:hAnsi="Arial" w:cs="Arial"/>
          <w:sz w:val="20"/>
          <w:szCs w:val="20"/>
          <w:lang w:val="en-CA"/>
        </w:rPr>
        <w:t>to be done.</w:t>
      </w:r>
    </w:p>
    <w:p w:rsidR="00521513" w:rsidRPr="00521513" w:rsidRDefault="00521513" w:rsidP="00BC78C3">
      <w:pPr>
        <w:pStyle w:val="NoSpacing"/>
        <w:rPr>
          <w:rFonts w:ascii="Arial" w:hAnsi="Arial" w:cs="Arial"/>
          <w:sz w:val="20"/>
          <w:szCs w:val="20"/>
          <w:lang w:val="en-CA"/>
        </w:rPr>
      </w:pPr>
      <w:r w:rsidRPr="00521513">
        <w:rPr>
          <w:rFonts w:ascii="Arial" w:hAnsi="Arial" w:cs="Arial"/>
          <w:sz w:val="20"/>
          <w:szCs w:val="20"/>
          <w:lang w:val="en-CA"/>
        </w:rPr>
        <w:t>Need to put bigger casters on cart as to not damage new floor.</w:t>
      </w:r>
    </w:p>
    <w:p w:rsidR="00CE2A5E" w:rsidRPr="00521513" w:rsidRDefault="00521513" w:rsidP="00521513">
      <w:pPr>
        <w:pStyle w:val="NoSpacing"/>
        <w:rPr>
          <w:rFonts w:ascii="Arial" w:hAnsi="Arial" w:cs="Arial"/>
          <w:sz w:val="20"/>
          <w:szCs w:val="20"/>
          <w:lang w:val="en-CA"/>
        </w:rPr>
      </w:pPr>
      <w:r w:rsidRPr="00521513">
        <w:rPr>
          <w:rFonts w:ascii="Arial" w:hAnsi="Arial" w:cs="Arial"/>
          <w:sz w:val="20"/>
          <w:szCs w:val="20"/>
          <w:lang w:val="en-CA"/>
        </w:rPr>
        <w:t xml:space="preserve">Wrapping of hall to help with the leaking roof. Keeping old flashing there as there is not point to remove it. Pulling off gas and electricity so </w:t>
      </w:r>
      <w:r>
        <w:rPr>
          <w:rFonts w:ascii="Arial" w:hAnsi="Arial" w:cs="Arial"/>
          <w:sz w:val="20"/>
          <w:szCs w:val="20"/>
          <w:lang w:val="en-CA"/>
        </w:rPr>
        <w:t>there will be less cuts in wrap. Construction to commence this week and will be done before it snows.</w:t>
      </w:r>
    </w:p>
    <w:p w:rsidR="00521513" w:rsidRPr="00521513" w:rsidRDefault="00521513" w:rsidP="00521513">
      <w:pPr>
        <w:pStyle w:val="NoSpacing"/>
        <w:rPr>
          <w:rFonts w:ascii="Arial" w:hAnsi="Arial" w:cs="Arial"/>
          <w:sz w:val="20"/>
          <w:szCs w:val="20"/>
          <w:lang w:val="en-CA"/>
        </w:rPr>
      </w:pPr>
      <w:r w:rsidRPr="00521513">
        <w:rPr>
          <w:rFonts w:ascii="Arial" w:hAnsi="Arial" w:cs="Arial"/>
          <w:sz w:val="20"/>
          <w:szCs w:val="20"/>
          <w:lang w:val="en-CA"/>
        </w:rPr>
        <w:t>Airwise will go ahead with winter maintenance before we need to turn on furnace.</w:t>
      </w:r>
    </w:p>
    <w:p w:rsidR="00161FEE" w:rsidRDefault="00161FEE" w:rsidP="00BC78C3">
      <w:pPr>
        <w:pStyle w:val="NoSpacing"/>
        <w:rPr>
          <w:rFonts w:ascii="Arial" w:hAnsi="Arial" w:cs="Arial"/>
          <w:sz w:val="20"/>
          <w:szCs w:val="20"/>
          <w:lang w:val="en-CA"/>
        </w:rPr>
      </w:pPr>
      <w:r w:rsidRPr="00521513">
        <w:rPr>
          <w:rFonts w:ascii="Arial" w:hAnsi="Arial" w:cs="Arial"/>
          <w:sz w:val="20"/>
          <w:szCs w:val="20"/>
          <w:lang w:val="en-CA"/>
        </w:rPr>
        <w:t>Sump tanks and back pump pit pumped in August.</w:t>
      </w:r>
    </w:p>
    <w:p w:rsidR="00A90FEF" w:rsidRPr="00521513" w:rsidRDefault="00A90FEF" w:rsidP="00BC78C3">
      <w:pPr>
        <w:pStyle w:val="NoSpacing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Fireman willing to look at doing outdoor ice surface, but won’t do the kiddy rink. Will need to do a bit of work on the outdoor before it can be flooded.</w:t>
      </w:r>
      <w:r w:rsidR="00B97524">
        <w:rPr>
          <w:rFonts w:ascii="Arial" w:hAnsi="Arial" w:cs="Arial"/>
          <w:sz w:val="20"/>
          <w:szCs w:val="20"/>
          <w:lang w:val="en-CA"/>
        </w:rPr>
        <w:t xml:space="preserve"> But fundraising is needed to operate ODR.</w:t>
      </w:r>
    </w:p>
    <w:p w:rsidR="00990DBB" w:rsidRPr="00CB5420" w:rsidRDefault="00990DBB" w:rsidP="00BC78C3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GridTable1Light1"/>
        <w:tblW w:w="4980" w:type="pct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84"/>
        <w:gridCol w:w="3220"/>
        <w:gridCol w:w="1953"/>
      </w:tblGrid>
      <w:tr w:rsidR="00C021B9" w:rsidRPr="00CB5420" w:rsidTr="00A90FEF">
        <w:trPr>
          <w:trHeight w:val="225"/>
          <w:tblHeader/>
        </w:trPr>
        <w:tc>
          <w:tcPr>
            <w:tcW w:w="5286" w:type="dxa"/>
            <w:vAlign w:val="bottom"/>
          </w:tcPr>
          <w:p w:rsidR="00990DBB" w:rsidRPr="004C726C" w:rsidRDefault="00E92839" w:rsidP="007D42D6">
            <w:sdt>
              <w:sdtPr>
                <w:id w:val="1666892184"/>
                <w:placeholder>
                  <w:docPart w:val="3D47640CAEE341C49AAECBE39A8FB5EA"/>
                </w:placeholder>
                <w:temporary/>
                <w:showingPlcHdr/>
              </w:sdtPr>
              <w:sdtEndPr/>
              <w:sdtContent>
                <w:r w:rsidR="00990DBB" w:rsidRPr="004C726C">
                  <w:t>Action items</w:t>
                </w:r>
              </w:sdtContent>
            </w:sdt>
          </w:p>
        </w:tc>
        <w:tc>
          <w:tcPr>
            <w:tcW w:w="3048" w:type="dxa"/>
            <w:vAlign w:val="bottom"/>
          </w:tcPr>
          <w:p w:rsidR="00990DBB" w:rsidRPr="004C726C" w:rsidRDefault="00E92839" w:rsidP="007D42D6">
            <w:sdt>
              <w:sdtPr>
                <w:id w:val="1444115526"/>
                <w:placeholder>
                  <w:docPart w:val="7DEAE917B8994DED9B777FDC96B9A926"/>
                </w:placeholder>
                <w:temporary/>
                <w:showingPlcHdr/>
              </w:sdtPr>
              <w:sdtEndPr/>
              <w:sdtContent>
                <w:r w:rsidR="00990DBB" w:rsidRPr="004C726C">
                  <w:t>Person responsible</w:t>
                </w:r>
              </w:sdtContent>
            </w:sdt>
          </w:p>
        </w:tc>
        <w:tc>
          <w:tcPr>
            <w:tcW w:w="1849" w:type="dxa"/>
            <w:vAlign w:val="bottom"/>
          </w:tcPr>
          <w:p w:rsidR="00990DBB" w:rsidRPr="004C726C" w:rsidRDefault="00E92839" w:rsidP="007D42D6">
            <w:sdt>
              <w:sdtPr>
                <w:id w:val="227575752"/>
                <w:placeholder>
                  <w:docPart w:val="A362BE53A42E4F1C8AD01D4FACF4CC03"/>
                </w:placeholder>
                <w:temporary/>
                <w:showingPlcHdr/>
              </w:sdtPr>
              <w:sdtEndPr/>
              <w:sdtContent>
                <w:r w:rsidR="00990DBB" w:rsidRPr="004C726C">
                  <w:t>Deadline</w:t>
                </w:r>
              </w:sdtContent>
            </w:sdt>
          </w:p>
        </w:tc>
      </w:tr>
      <w:tr w:rsidR="00C021B9" w:rsidRPr="00CB5420" w:rsidTr="007D42D6">
        <w:trPr>
          <w:trHeight w:val="315"/>
        </w:trPr>
        <w:tc>
          <w:tcPr>
            <w:tcW w:w="5286" w:type="dxa"/>
          </w:tcPr>
          <w:p w:rsidR="00990DBB" w:rsidRPr="004C726C" w:rsidRDefault="00521513" w:rsidP="007D42D6">
            <w:r w:rsidRPr="004C726C">
              <w:rPr>
                <w:lang w:val="en-CA"/>
              </w:rPr>
              <w:t>Touch base with Mike at Airwise to turn down heaters in stands</w:t>
            </w:r>
          </w:p>
        </w:tc>
        <w:tc>
          <w:tcPr>
            <w:tcW w:w="3048" w:type="dxa"/>
          </w:tcPr>
          <w:p w:rsidR="00990DBB" w:rsidRPr="004C726C" w:rsidRDefault="00990DBB" w:rsidP="007D42D6">
            <w:r w:rsidRPr="004C726C">
              <w:t xml:space="preserve">Rob </w:t>
            </w:r>
          </w:p>
        </w:tc>
        <w:tc>
          <w:tcPr>
            <w:tcW w:w="1849" w:type="dxa"/>
          </w:tcPr>
          <w:p w:rsidR="00990DBB" w:rsidRPr="004C726C" w:rsidRDefault="00990DBB" w:rsidP="007D42D6">
            <w:r w:rsidRPr="004C726C">
              <w:t>ASAP</w:t>
            </w:r>
          </w:p>
        </w:tc>
      </w:tr>
      <w:tr w:rsidR="007D42D6" w:rsidRPr="00CB5420" w:rsidTr="007D4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7D42D6" w:rsidRPr="00CB5420" w:rsidRDefault="007D42D6" w:rsidP="007D42D6">
            <w:pPr>
              <w:rPr>
                <w:b w:val="0"/>
                <w:highlight w:val="yellow"/>
              </w:rPr>
            </w:pPr>
          </w:p>
        </w:tc>
        <w:tc>
          <w:tcPr>
            <w:tcW w:w="3048" w:type="dxa"/>
          </w:tcPr>
          <w:p w:rsidR="007D42D6" w:rsidRPr="00CB5420" w:rsidRDefault="007D42D6" w:rsidP="007D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849" w:type="dxa"/>
          </w:tcPr>
          <w:p w:rsidR="007D42D6" w:rsidRPr="00CB5420" w:rsidRDefault="007D42D6" w:rsidP="007D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7D42D6" w:rsidRPr="00CB5420" w:rsidTr="007D4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6" w:type="dxa"/>
          </w:tcPr>
          <w:p w:rsidR="007D42D6" w:rsidRPr="00CB5420" w:rsidRDefault="007D42D6" w:rsidP="007D42D6">
            <w:pPr>
              <w:rPr>
                <w:highlight w:val="yellow"/>
                <w:lang w:val="en-CA"/>
              </w:rPr>
            </w:pPr>
          </w:p>
        </w:tc>
        <w:tc>
          <w:tcPr>
            <w:tcW w:w="3048" w:type="dxa"/>
          </w:tcPr>
          <w:p w:rsidR="007D42D6" w:rsidRPr="00CB5420" w:rsidRDefault="007D42D6" w:rsidP="007D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849" w:type="dxa"/>
          </w:tcPr>
          <w:p w:rsidR="007D42D6" w:rsidRPr="00CB5420" w:rsidRDefault="007D42D6" w:rsidP="007D4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:rsidR="00BC78C3" w:rsidRPr="003B61F6" w:rsidRDefault="00BC78C3" w:rsidP="00BC78C3">
      <w:pPr>
        <w:pStyle w:val="NoSpacing"/>
        <w:rPr>
          <w:rFonts w:ascii="Arial" w:hAnsi="Arial" w:cs="Arial"/>
          <w:b/>
          <w:sz w:val="20"/>
          <w:szCs w:val="20"/>
        </w:rPr>
      </w:pPr>
      <w:r w:rsidRPr="003B61F6">
        <w:rPr>
          <w:rFonts w:ascii="Arial" w:hAnsi="Arial" w:cs="Arial"/>
          <w:b/>
          <w:sz w:val="20"/>
          <w:szCs w:val="20"/>
        </w:rPr>
        <w:t>Presenter: Tannis – Vice Presidents Report</w:t>
      </w:r>
    </w:p>
    <w:p w:rsidR="003B61F6" w:rsidRDefault="003B61F6" w:rsidP="003B61F6">
      <w:pPr>
        <w:pStyle w:val="NoSpacing"/>
        <w:rPr>
          <w:rFonts w:ascii="Arial" w:hAnsi="Arial" w:cs="Arial"/>
          <w:sz w:val="20"/>
          <w:szCs w:val="20"/>
        </w:rPr>
      </w:pPr>
      <w:r w:rsidRPr="003B61F6">
        <w:rPr>
          <w:rFonts w:ascii="Arial" w:hAnsi="Arial" w:cs="Arial"/>
          <w:sz w:val="20"/>
          <w:szCs w:val="20"/>
        </w:rPr>
        <w:t xml:space="preserve">House/skills hockey money needs to be </w:t>
      </w:r>
      <w:r w:rsidR="00B97524">
        <w:rPr>
          <w:rFonts w:ascii="Arial" w:hAnsi="Arial" w:cs="Arial"/>
          <w:sz w:val="20"/>
          <w:szCs w:val="20"/>
        </w:rPr>
        <w:t>on skills</w:t>
      </w:r>
      <w:r w:rsidRPr="003B61F6">
        <w:rPr>
          <w:rFonts w:ascii="Arial" w:hAnsi="Arial" w:cs="Arial"/>
          <w:sz w:val="20"/>
          <w:szCs w:val="20"/>
        </w:rPr>
        <w:t>, potentially use to purchase an edger</w:t>
      </w:r>
      <w:r w:rsidR="00B97524">
        <w:rPr>
          <w:rFonts w:ascii="Arial" w:hAnsi="Arial" w:cs="Arial"/>
          <w:sz w:val="20"/>
          <w:szCs w:val="20"/>
        </w:rPr>
        <w:t xml:space="preserve"> and/or dividers</w:t>
      </w:r>
      <w:r w:rsidRPr="003B61F6">
        <w:rPr>
          <w:rFonts w:ascii="Arial" w:hAnsi="Arial" w:cs="Arial"/>
          <w:sz w:val="20"/>
          <w:szCs w:val="20"/>
        </w:rPr>
        <w:t>.</w:t>
      </w:r>
    </w:p>
    <w:p w:rsidR="00B97524" w:rsidRPr="003B61F6" w:rsidRDefault="00B97524" w:rsidP="003B61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Railings,we are installing a few more to complete the grant received for them.</w:t>
      </w:r>
    </w:p>
    <w:p w:rsidR="00BC78C3" w:rsidRDefault="00BC78C3" w:rsidP="008105A3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:rsidR="00915E29" w:rsidRPr="00CB5420" w:rsidRDefault="00915E29" w:rsidP="008105A3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:rsidR="008105A3" w:rsidRPr="00915E29" w:rsidRDefault="008105A3" w:rsidP="008105A3">
      <w:pPr>
        <w:pStyle w:val="NoSpacing"/>
        <w:rPr>
          <w:rFonts w:ascii="Arial" w:hAnsi="Arial" w:cs="Arial"/>
          <w:b/>
          <w:sz w:val="20"/>
          <w:szCs w:val="20"/>
        </w:rPr>
      </w:pPr>
      <w:r w:rsidRPr="00915E29">
        <w:rPr>
          <w:rFonts w:ascii="Arial" w:hAnsi="Arial" w:cs="Arial"/>
          <w:b/>
          <w:sz w:val="20"/>
          <w:szCs w:val="20"/>
        </w:rPr>
        <w:t>Presenter: Canteen Report</w:t>
      </w:r>
      <w:r w:rsidR="00161FEE" w:rsidRPr="00915E29">
        <w:rPr>
          <w:rFonts w:ascii="Arial" w:hAnsi="Arial" w:cs="Arial"/>
          <w:b/>
          <w:sz w:val="20"/>
          <w:szCs w:val="20"/>
        </w:rPr>
        <w:t xml:space="preserve"> - Nealan</w:t>
      </w:r>
    </w:p>
    <w:p w:rsidR="00990DBB" w:rsidRPr="00915E29" w:rsidRDefault="003B61F6" w:rsidP="00990DBB">
      <w:pPr>
        <w:pStyle w:val="NoSpacing"/>
        <w:rPr>
          <w:rFonts w:ascii="Arial" w:hAnsi="Arial" w:cs="Arial"/>
          <w:sz w:val="20"/>
          <w:szCs w:val="20"/>
        </w:rPr>
      </w:pPr>
      <w:r w:rsidRPr="00915E29">
        <w:rPr>
          <w:rFonts w:ascii="Arial" w:hAnsi="Arial" w:cs="Arial"/>
          <w:sz w:val="20"/>
          <w:szCs w:val="20"/>
        </w:rPr>
        <w:t xml:space="preserve">Nealan put forward to rent </w:t>
      </w:r>
      <w:r w:rsidR="00915E29" w:rsidRPr="00915E29">
        <w:rPr>
          <w:rFonts w:ascii="Arial" w:hAnsi="Arial" w:cs="Arial"/>
          <w:sz w:val="20"/>
          <w:szCs w:val="20"/>
        </w:rPr>
        <w:t>canteen</w:t>
      </w:r>
      <w:r w:rsidRPr="00915E29">
        <w:rPr>
          <w:rFonts w:ascii="Arial" w:hAnsi="Arial" w:cs="Arial"/>
          <w:sz w:val="20"/>
          <w:szCs w:val="20"/>
        </w:rPr>
        <w:t xml:space="preserve"> out to Dennis Patkau</w:t>
      </w:r>
      <w:r w:rsidR="00915E29" w:rsidRPr="00915E29">
        <w:rPr>
          <w:rFonts w:ascii="Arial" w:hAnsi="Arial" w:cs="Arial"/>
          <w:sz w:val="20"/>
          <w:szCs w:val="20"/>
        </w:rPr>
        <w:t xml:space="preserve">. Rob, Kim and </w:t>
      </w:r>
      <w:r w:rsidR="00C60D9F">
        <w:rPr>
          <w:rFonts w:ascii="Arial" w:hAnsi="Arial" w:cs="Arial"/>
          <w:sz w:val="20"/>
          <w:szCs w:val="20"/>
        </w:rPr>
        <w:t>Tracy</w:t>
      </w:r>
      <w:r w:rsidR="00915E29" w:rsidRPr="00915E29">
        <w:rPr>
          <w:rFonts w:ascii="Arial" w:hAnsi="Arial" w:cs="Arial"/>
          <w:sz w:val="20"/>
          <w:szCs w:val="20"/>
        </w:rPr>
        <w:t xml:space="preserve"> all voted to proceed with six month rental contact for this winter, Tannis voted </w:t>
      </w:r>
      <w:r w:rsidR="00C60D9F">
        <w:rPr>
          <w:rFonts w:ascii="Arial" w:hAnsi="Arial" w:cs="Arial"/>
          <w:sz w:val="20"/>
          <w:szCs w:val="20"/>
        </w:rPr>
        <w:t>against the contract as the rent does not cover utilities, which goes against our current policy. Would be in agreement if rent covered utilities</w:t>
      </w:r>
      <w:r w:rsidR="00915E29" w:rsidRPr="00915E29">
        <w:rPr>
          <w:rFonts w:ascii="Arial" w:hAnsi="Arial" w:cs="Arial"/>
          <w:sz w:val="20"/>
          <w:szCs w:val="20"/>
        </w:rPr>
        <w:t>.</w:t>
      </w:r>
    </w:p>
    <w:p w:rsidR="00915E29" w:rsidRPr="00915E29" w:rsidRDefault="00915E29" w:rsidP="00990DBB">
      <w:pPr>
        <w:pStyle w:val="NoSpacing"/>
        <w:rPr>
          <w:rFonts w:ascii="Arial" w:hAnsi="Arial" w:cs="Arial"/>
          <w:sz w:val="20"/>
          <w:szCs w:val="20"/>
        </w:rPr>
      </w:pPr>
      <w:r w:rsidRPr="00915E29">
        <w:rPr>
          <w:rFonts w:ascii="Arial" w:hAnsi="Arial" w:cs="Arial"/>
          <w:sz w:val="20"/>
          <w:szCs w:val="20"/>
        </w:rPr>
        <w:t>Hoods needs to be cleaned and stove repaired.</w:t>
      </w:r>
    </w:p>
    <w:p w:rsidR="00990DBB" w:rsidRPr="00CB5420" w:rsidRDefault="00990DBB" w:rsidP="00AD70C4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:rsidR="00A664FC" w:rsidRPr="00402F35" w:rsidRDefault="00A664FC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402F35">
        <w:rPr>
          <w:rFonts w:ascii="Arial" w:hAnsi="Arial" w:cs="Arial"/>
          <w:b/>
          <w:sz w:val="20"/>
          <w:szCs w:val="20"/>
        </w:rPr>
        <w:t>Presenter: Tannis – Finance Report</w:t>
      </w:r>
    </w:p>
    <w:p w:rsidR="005A66D4" w:rsidRPr="00402F35" w:rsidRDefault="00402F35" w:rsidP="00AD70C4">
      <w:pPr>
        <w:pStyle w:val="NoSpacing"/>
        <w:rPr>
          <w:rFonts w:ascii="Arial" w:hAnsi="Arial" w:cs="Arial"/>
          <w:sz w:val="20"/>
          <w:szCs w:val="20"/>
        </w:rPr>
      </w:pPr>
      <w:r w:rsidRPr="00402F35">
        <w:rPr>
          <w:rFonts w:ascii="Arial" w:hAnsi="Arial" w:cs="Arial"/>
          <w:sz w:val="20"/>
          <w:szCs w:val="20"/>
        </w:rPr>
        <w:t>Meeting with bookkeeper on Friday.</w:t>
      </w:r>
    </w:p>
    <w:p w:rsidR="00402F35" w:rsidRPr="00CB5420" w:rsidRDefault="00402F35" w:rsidP="00AD70C4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Style w:val="GridTable1Light1"/>
        <w:tblW w:w="4980" w:type="pct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84"/>
        <w:gridCol w:w="3220"/>
        <w:gridCol w:w="1953"/>
      </w:tblGrid>
      <w:tr w:rsidR="00402F35" w:rsidRPr="004C726C" w:rsidTr="003955DF">
        <w:trPr>
          <w:trHeight w:val="225"/>
          <w:tblHeader/>
        </w:trPr>
        <w:tc>
          <w:tcPr>
            <w:tcW w:w="5286" w:type="dxa"/>
            <w:vAlign w:val="bottom"/>
          </w:tcPr>
          <w:p w:rsidR="00402F35" w:rsidRPr="004C726C" w:rsidRDefault="00E92839" w:rsidP="003955DF">
            <w:sdt>
              <w:sdtPr>
                <w:id w:val="-1124927308"/>
                <w:placeholder>
                  <w:docPart w:val="DA7A2D98DC274E39B7048B9497C05258"/>
                </w:placeholder>
                <w:temporary/>
                <w:showingPlcHdr/>
              </w:sdtPr>
              <w:sdtEndPr/>
              <w:sdtContent>
                <w:r w:rsidR="00402F35" w:rsidRPr="004C726C">
                  <w:t>Action items</w:t>
                </w:r>
              </w:sdtContent>
            </w:sdt>
          </w:p>
        </w:tc>
        <w:tc>
          <w:tcPr>
            <w:tcW w:w="3048" w:type="dxa"/>
            <w:vAlign w:val="bottom"/>
          </w:tcPr>
          <w:p w:rsidR="00402F35" w:rsidRPr="004C726C" w:rsidRDefault="00E92839" w:rsidP="003955DF">
            <w:sdt>
              <w:sdtPr>
                <w:id w:val="-1863281036"/>
                <w:placeholder>
                  <w:docPart w:val="72F2599E0BA5414C9C033EB33BFD5923"/>
                </w:placeholder>
                <w:temporary/>
                <w:showingPlcHdr/>
              </w:sdtPr>
              <w:sdtEndPr/>
              <w:sdtContent>
                <w:r w:rsidR="00402F35" w:rsidRPr="004C726C">
                  <w:t>Person responsible</w:t>
                </w:r>
              </w:sdtContent>
            </w:sdt>
          </w:p>
        </w:tc>
        <w:tc>
          <w:tcPr>
            <w:tcW w:w="1849" w:type="dxa"/>
            <w:vAlign w:val="bottom"/>
          </w:tcPr>
          <w:p w:rsidR="00402F35" w:rsidRPr="004C726C" w:rsidRDefault="00E92839" w:rsidP="003955DF">
            <w:sdt>
              <w:sdtPr>
                <w:id w:val="1293558714"/>
                <w:placeholder>
                  <w:docPart w:val="E0DEFB66B1F54DD0903BEA489D6B7F6A"/>
                </w:placeholder>
                <w:temporary/>
                <w:showingPlcHdr/>
              </w:sdtPr>
              <w:sdtEndPr/>
              <w:sdtContent>
                <w:r w:rsidR="00402F35" w:rsidRPr="004C726C">
                  <w:t>Deadline</w:t>
                </w:r>
              </w:sdtContent>
            </w:sdt>
          </w:p>
        </w:tc>
      </w:tr>
      <w:tr w:rsidR="00402F35" w:rsidRPr="004C726C" w:rsidTr="003955DF">
        <w:trPr>
          <w:trHeight w:val="315"/>
        </w:trPr>
        <w:tc>
          <w:tcPr>
            <w:tcW w:w="5286" w:type="dxa"/>
          </w:tcPr>
          <w:p w:rsidR="00402F35" w:rsidRPr="004C726C" w:rsidRDefault="00402F35" w:rsidP="003955DF">
            <w:r>
              <w:rPr>
                <w:lang w:val="en-CA"/>
              </w:rPr>
              <w:t>Submit summer camp reports</w:t>
            </w:r>
          </w:p>
        </w:tc>
        <w:tc>
          <w:tcPr>
            <w:tcW w:w="3048" w:type="dxa"/>
          </w:tcPr>
          <w:p w:rsidR="00402F35" w:rsidRPr="004C726C" w:rsidRDefault="00402F35" w:rsidP="003955DF">
            <w:r>
              <w:t>Tannis</w:t>
            </w:r>
            <w:r w:rsidRPr="004C726C">
              <w:t xml:space="preserve"> </w:t>
            </w:r>
          </w:p>
        </w:tc>
        <w:tc>
          <w:tcPr>
            <w:tcW w:w="1849" w:type="dxa"/>
          </w:tcPr>
          <w:p w:rsidR="00402F35" w:rsidRPr="004C726C" w:rsidRDefault="00402F35" w:rsidP="003955DF">
            <w:r>
              <w:t>End of September</w:t>
            </w:r>
          </w:p>
        </w:tc>
      </w:tr>
    </w:tbl>
    <w:p w:rsidR="00BB002B" w:rsidRPr="00CB5420" w:rsidRDefault="00BB002B" w:rsidP="00AD70C4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:rsidR="00C60D9F" w:rsidRDefault="00C60D9F" w:rsidP="00AD70C4">
      <w:pPr>
        <w:pStyle w:val="NoSpacing"/>
        <w:rPr>
          <w:rFonts w:ascii="Arial" w:hAnsi="Arial" w:cs="Arial"/>
          <w:b/>
          <w:sz w:val="20"/>
          <w:szCs w:val="20"/>
        </w:rPr>
      </w:pPr>
    </w:p>
    <w:p w:rsidR="009C734D" w:rsidRPr="004772DA" w:rsidRDefault="009C734D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4772DA">
        <w:rPr>
          <w:rFonts w:ascii="Arial" w:hAnsi="Arial" w:cs="Arial"/>
          <w:b/>
          <w:sz w:val="20"/>
          <w:szCs w:val="20"/>
        </w:rPr>
        <w:lastRenderedPageBreak/>
        <w:t xml:space="preserve">Presenter: Tracy - Treasurer </w:t>
      </w:r>
      <w:r w:rsidR="002B187E" w:rsidRPr="004772DA">
        <w:rPr>
          <w:rFonts w:ascii="Arial" w:hAnsi="Arial" w:cs="Arial"/>
          <w:b/>
          <w:sz w:val="20"/>
          <w:szCs w:val="20"/>
        </w:rPr>
        <w:t>Report</w:t>
      </w:r>
    </w:p>
    <w:p w:rsidR="00990DBB" w:rsidRPr="00CB5420" w:rsidRDefault="00990DBB" w:rsidP="00990DBB">
      <w:pPr>
        <w:pStyle w:val="NoSpacing"/>
        <w:rPr>
          <w:rFonts w:ascii="Arial" w:hAnsi="Arial" w:cs="Arial"/>
          <w:sz w:val="20"/>
          <w:szCs w:val="20"/>
          <w:highlight w:val="yellow"/>
        </w:rPr>
      </w:pPr>
      <w:r w:rsidRPr="004772DA">
        <w:rPr>
          <w:rFonts w:ascii="Arial" w:hAnsi="Arial" w:cs="Arial"/>
          <w:sz w:val="20"/>
          <w:szCs w:val="20"/>
        </w:rPr>
        <w:t>Nothing to report</w:t>
      </w:r>
    </w:p>
    <w:p w:rsidR="00930E7F" w:rsidRPr="00CB5420" w:rsidRDefault="00930E7F" w:rsidP="00AD70C4">
      <w:pPr>
        <w:pStyle w:val="NoSpacing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9C734D" w:rsidRPr="00B72B0D" w:rsidRDefault="009C734D" w:rsidP="00AD70C4">
      <w:pPr>
        <w:pStyle w:val="NoSpacing"/>
        <w:rPr>
          <w:rFonts w:cstheme="minorHAnsi"/>
          <w:b/>
          <w:sz w:val="20"/>
          <w:szCs w:val="20"/>
        </w:rPr>
      </w:pPr>
      <w:r w:rsidRPr="00B72B0D">
        <w:rPr>
          <w:rFonts w:cstheme="minorHAnsi"/>
          <w:b/>
          <w:sz w:val="20"/>
          <w:szCs w:val="20"/>
        </w:rPr>
        <w:t>Presenter:</w:t>
      </w:r>
      <w:r w:rsidR="00D2437C" w:rsidRPr="00B72B0D">
        <w:rPr>
          <w:rFonts w:cstheme="minorHAnsi"/>
          <w:b/>
          <w:sz w:val="20"/>
          <w:szCs w:val="20"/>
        </w:rPr>
        <w:t xml:space="preserve"> Garry – Ice</w:t>
      </w:r>
      <w:r w:rsidR="009C6DAB" w:rsidRPr="00B72B0D">
        <w:rPr>
          <w:rFonts w:cstheme="minorHAnsi"/>
          <w:b/>
          <w:sz w:val="20"/>
          <w:szCs w:val="20"/>
        </w:rPr>
        <w:t xml:space="preserve"> Rentals</w:t>
      </w:r>
      <w:r w:rsidR="00B72B0D" w:rsidRPr="00B72B0D">
        <w:rPr>
          <w:rFonts w:cstheme="minorHAnsi"/>
          <w:b/>
          <w:sz w:val="20"/>
          <w:szCs w:val="20"/>
        </w:rPr>
        <w:t xml:space="preserve"> </w:t>
      </w:r>
    </w:p>
    <w:p w:rsidR="00B72B0D" w:rsidRPr="00B72B0D" w:rsidRDefault="00B72B0D" w:rsidP="006A08D2">
      <w:pPr>
        <w:pStyle w:val="NoSpacing"/>
        <w:rPr>
          <w:rFonts w:eastAsia="Times New Roman" w:cstheme="minorHAnsi"/>
          <w:sz w:val="20"/>
          <w:szCs w:val="20"/>
        </w:rPr>
      </w:pPr>
      <w:r w:rsidRPr="00B72B0D">
        <w:rPr>
          <w:rFonts w:eastAsia="Times New Roman" w:cstheme="minorHAnsi"/>
          <w:sz w:val="20"/>
          <w:szCs w:val="20"/>
        </w:rPr>
        <w:t>Everything is imputed into system.</w:t>
      </w:r>
    </w:p>
    <w:p w:rsidR="006A08D2" w:rsidRPr="006A08D2" w:rsidRDefault="00B72B0D" w:rsidP="006A08D2">
      <w:pPr>
        <w:pStyle w:val="NoSpacing"/>
        <w:rPr>
          <w:rFonts w:cstheme="minorHAnsi"/>
          <w:sz w:val="20"/>
          <w:szCs w:val="20"/>
        </w:rPr>
      </w:pPr>
      <w:r w:rsidRPr="00B72B0D">
        <w:rPr>
          <w:rFonts w:eastAsia="Times New Roman" w:cstheme="minorHAnsi"/>
          <w:sz w:val="20"/>
          <w:szCs w:val="20"/>
        </w:rPr>
        <w:t>Invoices have been created</w:t>
      </w:r>
      <w:r w:rsidR="006A08D2" w:rsidRPr="00B72B0D">
        <w:rPr>
          <w:rFonts w:eastAsia="Times New Roman" w:cstheme="minorHAnsi"/>
          <w:sz w:val="20"/>
          <w:szCs w:val="20"/>
        </w:rPr>
        <w:t>.</w:t>
      </w:r>
    </w:p>
    <w:p w:rsidR="005A66D4" w:rsidRPr="006A08D2" w:rsidRDefault="005A66D4" w:rsidP="00AD70C4">
      <w:pPr>
        <w:pStyle w:val="NoSpacing"/>
        <w:rPr>
          <w:rFonts w:cstheme="minorHAnsi"/>
          <w:sz w:val="20"/>
          <w:szCs w:val="20"/>
        </w:rPr>
      </w:pPr>
    </w:p>
    <w:p w:rsidR="00CB5420" w:rsidRDefault="009C734D" w:rsidP="00CB5420">
      <w:pPr>
        <w:pStyle w:val="NoSpacing"/>
        <w:rPr>
          <w:rFonts w:ascii="Arial" w:hAnsi="Arial" w:cs="Arial"/>
          <w:b/>
          <w:sz w:val="20"/>
          <w:szCs w:val="20"/>
        </w:rPr>
      </w:pPr>
      <w:r w:rsidRPr="00C021B9">
        <w:rPr>
          <w:rFonts w:ascii="Arial" w:hAnsi="Arial" w:cs="Arial"/>
          <w:b/>
          <w:sz w:val="20"/>
          <w:szCs w:val="20"/>
        </w:rPr>
        <w:t>Presenter:</w:t>
      </w:r>
      <w:r w:rsidR="00232121" w:rsidRPr="00C021B9">
        <w:rPr>
          <w:rFonts w:ascii="Arial" w:hAnsi="Arial" w:cs="Arial"/>
          <w:b/>
          <w:sz w:val="20"/>
          <w:szCs w:val="20"/>
        </w:rPr>
        <w:t xml:space="preserve"> </w:t>
      </w:r>
      <w:r w:rsidR="009C6DAB" w:rsidRPr="00C021B9">
        <w:rPr>
          <w:rFonts w:ascii="Arial" w:hAnsi="Arial" w:cs="Arial"/>
          <w:b/>
          <w:sz w:val="20"/>
          <w:szCs w:val="20"/>
        </w:rPr>
        <w:t>Recreation Director</w:t>
      </w:r>
    </w:p>
    <w:p w:rsidR="00CB5420" w:rsidRPr="00CB5420" w:rsidRDefault="00CB5420" w:rsidP="00CB5420">
      <w:pPr>
        <w:pStyle w:val="NoSpacing"/>
        <w:rPr>
          <w:rFonts w:ascii="Arial" w:hAnsi="Arial" w:cs="Arial"/>
          <w:b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>Beth Hutchinson has been hired as the new RM Recreation Coordinator and will be assuming the responsibilities previously held by Ellie Longbottom</w:t>
      </w:r>
    </w:p>
    <w:p w:rsidR="00CB5420" w:rsidRPr="00CB5420" w:rsidRDefault="00CB5420" w:rsidP="00CB5420">
      <w:pPr>
        <w:pStyle w:val="NoSpacing"/>
        <w:rPr>
          <w:rFonts w:ascii="Arial" w:hAnsi="Arial" w:cs="Arial"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 xml:space="preserve">Any STACC programs/events can continue to be sent to </w:t>
      </w:r>
      <w:hyperlink r:id="rId8" w:tgtFrame="_blank" w:history="1">
        <w:r w:rsidRPr="00CB5420">
          <w:rPr>
            <w:rFonts w:ascii="Arial" w:hAnsi="Arial" w:cs="Arial"/>
            <w:color w:val="26282A"/>
            <w:sz w:val="20"/>
            <w:szCs w:val="20"/>
            <w:lang w:val="en-CA"/>
          </w:rPr>
          <w:t>rec.coordinator@rmofstandrews.com</w:t>
        </w:r>
      </w:hyperlink>
      <w:r w:rsidRPr="00CB5420">
        <w:rPr>
          <w:rFonts w:ascii="Arial" w:hAnsi="Arial" w:cs="Arial"/>
          <w:sz w:val="20"/>
          <w:szCs w:val="20"/>
          <w:lang w:val="en-CA"/>
        </w:rPr>
        <w:t xml:space="preserve"> as requested monthly for RM Rec electronic newsletter</w:t>
      </w:r>
    </w:p>
    <w:p w:rsidR="00CB5420" w:rsidRDefault="00CB5420" w:rsidP="00CB5420">
      <w:pPr>
        <w:pStyle w:val="NoSpacing"/>
        <w:rPr>
          <w:rFonts w:ascii="Arial" w:hAnsi="Arial" w:cs="Arial"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 xml:space="preserve">Electronic sign requests can also be done by filling out the form on the RM website at </w:t>
      </w:r>
      <w:hyperlink r:id="rId9" w:tgtFrame="_blank" w:history="1">
        <w:r w:rsidRPr="00CB5420">
          <w:rPr>
            <w:rFonts w:ascii="Arial" w:hAnsi="Arial" w:cs="Arial"/>
            <w:color w:val="26282A"/>
            <w:sz w:val="20"/>
            <w:szCs w:val="20"/>
            <w:lang w:val="en-CA"/>
          </w:rPr>
          <w:t>www.rmofstandrews.com</w:t>
        </w:r>
      </w:hyperlink>
    </w:p>
    <w:p w:rsidR="00CB5420" w:rsidRPr="00CB5420" w:rsidRDefault="00CB5420" w:rsidP="00CB5420">
      <w:pPr>
        <w:pStyle w:val="NoSpacing"/>
        <w:rPr>
          <w:rFonts w:ascii="Arial" w:hAnsi="Arial" w:cs="Arial"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 xml:space="preserve">Grants: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B5420" w:rsidRPr="00CB5420" w:rsidRDefault="00CB5420" w:rsidP="00CB5420">
      <w:pPr>
        <w:pStyle w:val="NoSpacing"/>
        <w:rPr>
          <w:rFonts w:ascii="Arial" w:hAnsi="Arial" w:cs="Arial"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>-       Waiting on final paid invoice to submit paperwork for Accessibility grant for Handrail project</w:t>
      </w:r>
    </w:p>
    <w:p w:rsidR="00CB5420" w:rsidRPr="00CB5420" w:rsidRDefault="00CB5420" w:rsidP="00CB5420">
      <w:pPr>
        <w:pStyle w:val="NoSpacing"/>
        <w:rPr>
          <w:rFonts w:ascii="Arial" w:hAnsi="Arial" w:cs="Arial"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>-       Waiting on final summer student payroll information to submit to GT and CSJ for final grant payments – everything due to granters by Sept 30</w:t>
      </w:r>
    </w:p>
    <w:p w:rsidR="00CB5420" w:rsidRPr="00CB5420" w:rsidRDefault="00CB5420" w:rsidP="00CB5420">
      <w:pPr>
        <w:pStyle w:val="NoSpacing"/>
        <w:rPr>
          <w:rFonts w:ascii="Arial" w:hAnsi="Arial" w:cs="Arial"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>  </w:t>
      </w:r>
    </w:p>
    <w:p w:rsidR="00CB5420" w:rsidRPr="00CB5420" w:rsidRDefault="00CB5420" w:rsidP="00CB5420">
      <w:pPr>
        <w:pStyle w:val="NoSpacing"/>
        <w:rPr>
          <w:rFonts w:ascii="Arial" w:hAnsi="Arial" w:cs="Arial"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>STACC Financials:</w:t>
      </w:r>
    </w:p>
    <w:p w:rsidR="00CB5420" w:rsidRPr="00CB5420" w:rsidRDefault="00CB5420" w:rsidP="00CB5420">
      <w:pPr>
        <w:pStyle w:val="NoSpacing"/>
        <w:rPr>
          <w:rFonts w:ascii="Arial" w:hAnsi="Arial" w:cs="Arial"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>-       RM waiting on previous year’s financial statements in order to release operating funds</w:t>
      </w:r>
    </w:p>
    <w:p w:rsidR="00CB5420" w:rsidRPr="00CB5420" w:rsidRDefault="00CB5420" w:rsidP="00CB5420">
      <w:pPr>
        <w:pStyle w:val="NoSpacing"/>
        <w:rPr>
          <w:rFonts w:ascii="Arial" w:hAnsi="Arial" w:cs="Arial"/>
          <w:sz w:val="20"/>
          <w:szCs w:val="20"/>
        </w:rPr>
      </w:pPr>
      <w:r w:rsidRPr="00CB5420">
        <w:rPr>
          <w:rFonts w:ascii="Arial" w:hAnsi="Arial" w:cs="Arial"/>
          <w:sz w:val="20"/>
          <w:szCs w:val="20"/>
          <w:lang w:val="en-CA"/>
        </w:rPr>
        <w:t>-       Executive working with RM Administration on this item</w:t>
      </w:r>
    </w:p>
    <w:p w:rsidR="000808EE" w:rsidRPr="00C021B9" w:rsidRDefault="000808EE" w:rsidP="00AD70C4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9C6DAB" w:rsidRPr="002450DA" w:rsidRDefault="009C6DAB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2450DA">
        <w:rPr>
          <w:rFonts w:ascii="Arial" w:hAnsi="Arial" w:cs="Arial"/>
          <w:b/>
          <w:sz w:val="20"/>
          <w:szCs w:val="20"/>
        </w:rPr>
        <w:t>Presenter: Marketing &amp; Promotions (vacant)</w:t>
      </w:r>
    </w:p>
    <w:p w:rsidR="009C6DAB" w:rsidRPr="002450DA" w:rsidRDefault="009C6DAB" w:rsidP="00AD70C4">
      <w:pPr>
        <w:pStyle w:val="NoSpacing"/>
        <w:rPr>
          <w:rFonts w:ascii="Arial" w:hAnsi="Arial" w:cs="Arial"/>
          <w:sz w:val="20"/>
          <w:szCs w:val="20"/>
        </w:rPr>
      </w:pPr>
      <w:r w:rsidRPr="002450DA">
        <w:rPr>
          <w:rFonts w:ascii="Arial" w:hAnsi="Arial" w:cs="Arial"/>
          <w:sz w:val="20"/>
          <w:szCs w:val="20"/>
        </w:rPr>
        <w:t>Nothing to report</w:t>
      </w:r>
    </w:p>
    <w:p w:rsidR="000808EE" w:rsidRDefault="000808EE" w:rsidP="00AD70C4">
      <w:pPr>
        <w:pStyle w:val="NoSpacing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B61F6" w:rsidRPr="00CB5420" w:rsidRDefault="003B61F6" w:rsidP="00AD70C4">
      <w:pPr>
        <w:pStyle w:val="NoSpacing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9C734D" w:rsidRPr="00C66461" w:rsidRDefault="009C734D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C66461">
        <w:rPr>
          <w:rFonts w:ascii="Arial" w:hAnsi="Arial" w:cs="Arial"/>
          <w:b/>
          <w:sz w:val="20"/>
          <w:szCs w:val="20"/>
        </w:rPr>
        <w:t>Presenter:</w:t>
      </w:r>
      <w:r w:rsidR="00A573D3" w:rsidRPr="00C66461">
        <w:rPr>
          <w:rFonts w:ascii="Arial" w:hAnsi="Arial" w:cs="Arial"/>
          <w:b/>
          <w:sz w:val="20"/>
          <w:szCs w:val="20"/>
        </w:rPr>
        <w:t xml:space="preserve"> Amelia </w:t>
      </w:r>
      <w:r w:rsidR="009C6DAB" w:rsidRPr="00C66461">
        <w:rPr>
          <w:rFonts w:ascii="Arial" w:hAnsi="Arial" w:cs="Arial"/>
          <w:b/>
          <w:sz w:val="20"/>
          <w:szCs w:val="20"/>
        </w:rPr>
        <w:t>–</w:t>
      </w:r>
      <w:r w:rsidR="00A573D3" w:rsidRPr="00C66461">
        <w:rPr>
          <w:rFonts w:ascii="Arial" w:hAnsi="Arial" w:cs="Arial"/>
          <w:b/>
          <w:sz w:val="20"/>
          <w:szCs w:val="20"/>
        </w:rPr>
        <w:t xml:space="preserve"> Registration</w:t>
      </w:r>
    </w:p>
    <w:p w:rsidR="00C021B9" w:rsidRPr="00C66461" w:rsidRDefault="00C66461" w:rsidP="00C66461">
      <w:pPr>
        <w:pStyle w:val="NoSpacing"/>
        <w:rPr>
          <w:rFonts w:ascii="Segoe UI" w:eastAsia="Times New Roman" w:hAnsi="Segoe UI" w:cs="Segoe UI"/>
          <w:color w:val="000000"/>
          <w:sz w:val="20"/>
          <w:szCs w:val="20"/>
        </w:rPr>
      </w:pPr>
      <w:r w:rsidRPr="00C66461">
        <w:rPr>
          <w:rFonts w:ascii="Arial" w:hAnsi="Arial" w:cs="Arial"/>
          <w:sz w:val="20"/>
          <w:szCs w:val="20"/>
        </w:rPr>
        <w:t>none</w:t>
      </w:r>
    </w:p>
    <w:p w:rsidR="00C021B9" w:rsidRDefault="00C021B9" w:rsidP="00C021B9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3B61F6" w:rsidRPr="00CB5420" w:rsidRDefault="003B61F6" w:rsidP="00C021B9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2D5600" w:rsidRPr="00C66461" w:rsidRDefault="002D5600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C66461">
        <w:rPr>
          <w:rFonts w:ascii="Arial" w:hAnsi="Arial" w:cs="Arial"/>
          <w:b/>
          <w:sz w:val="20"/>
          <w:szCs w:val="20"/>
        </w:rPr>
        <w:t xml:space="preserve">Presenter: </w:t>
      </w:r>
      <w:r w:rsidR="00457214" w:rsidRPr="00C66461">
        <w:rPr>
          <w:rFonts w:ascii="Arial" w:hAnsi="Arial" w:cs="Arial"/>
          <w:b/>
          <w:sz w:val="20"/>
          <w:szCs w:val="20"/>
        </w:rPr>
        <w:t>Vacant</w:t>
      </w:r>
      <w:r w:rsidRPr="00C66461">
        <w:rPr>
          <w:rFonts w:ascii="Arial" w:hAnsi="Arial" w:cs="Arial"/>
          <w:b/>
          <w:sz w:val="20"/>
          <w:szCs w:val="20"/>
        </w:rPr>
        <w:t xml:space="preserve"> </w:t>
      </w:r>
      <w:r w:rsidR="00094DE1" w:rsidRPr="00C66461">
        <w:rPr>
          <w:rFonts w:ascii="Arial" w:hAnsi="Arial" w:cs="Arial"/>
          <w:b/>
          <w:sz w:val="20"/>
          <w:szCs w:val="20"/>
        </w:rPr>
        <w:t>(Amelia</w:t>
      </w:r>
      <w:r w:rsidR="001E5104" w:rsidRPr="00C66461">
        <w:rPr>
          <w:rFonts w:ascii="Arial" w:hAnsi="Arial" w:cs="Arial"/>
          <w:b/>
          <w:sz w:val="20"/>
          <w:szCs w:val="20"/>
        </w:rPr>
        <w:t xml:space="preserve"> &amp; Tannis</w:t>
      </w:r>
      <w:r w:rsidR="00094DE1" w:rsidRPr="00C66461">
        <w:rPr>
          <w:rFonts w:ascii="Arial" w:hAnsi="Arial" w:cs="Arial"/>
          <w:b/>
          <w:sz w:val="20"/>
          <w:szCs w:val="20"/>
        </w:rPr>
        <w:t xml:space="preserve">) </w:t>
      </w:r>
      <w:r w:rsidRPr="00C66461">
        <w:rPr>
          <w:rFonts w:ascii="Arial" w:hAnsi="Arial" w:cs="Arial"/>
          <w:b/>
          <w:sz w:val="20"/>
          <w:szCs w:val="20"/>
        </w:rPr>
        <w:t>– Special Events</w:t>
      </w:r>
    </w:p>
    <w:p w:rsidR="001E5104" w:rsidRPr="00C66461" w:rsidRDefault="00C66461" w:rsidP="00AD70C4">
      <w:pPr>
        <w:pStyle w:val="NoSpacing"/>
        <w:rPr>
          <w:rFonts w:ascii="Arial" w:hAnsi="Arial" w:cs="Arial"/>
          <w:sz w:val="20"/>
          <w:szCs w:val="20"/>
        </w:rPr>
      </w:pPr>
      <w:r w:rsidRPr="00C66461">
        <w:rPr>
          <w:rFonts w:ascii="Arial" w:hAnsi="Arial" w:cs="Arial"/>
          <w:sz w:val="20"/>
          <w:szCs w:val="20"/>
        </w:rPr>
        <w:t>Teen dance on October 25</w:t>
      </w:r>
      <w:r w:rsidRPr="00C66461">
        <w:rPr>
          <w:rFonts w:ascii="Arial" w:hAnsi="Arial" w:cs="Arial"/>
          <w:sz w:val="20"/>
          <w:szCs w:val="20"/>
          <w:vertAlign w:val="superscript"/>
        </w:rPr>
        <w:t>th</w:t>
      </w:r>
    </w:p>
    <w:p w:rsidR="00C66461" w:rsidRPr="00C66461" w:rsidRDefault="00C66461" w:rsidP="00AD70C4">
      <w:pPr>
        <w:pStyle w:val="NoSpacing"/>
        <w:rPr>
          <w:rFonts w:ascii="Arial" w:hAnsi="Arial" w:cs="Arial"/>
          <w:sz w:val="20"/>
          <w:szCs w:val="20"/>
        </w:rPr>
      </w:pPr>
      <w:r w:rsidRPr="00C66461">
        <w:rPr>
          <w:rFonts w:ascii="Arial" w:hAnsi="Arial" w:cs="Arial"/>
          <w:sz w:val="20"/>
          <w:szCs w:val="20"/>
        </w:rPr>
        <w:t>Need a volunteer for skate with Santa.</w:t>
      </w:r>
    </w:p>
    <w:p w:rsidR="00094DE1" w:rsidRPr="00C66461" w:rsidRDefault="00C66461" w:rsidP="00094DE1">
      <w:pPr>
        <w:pStyle w:val="NoSpacing"/>
        <w:rPr>
          <w:rFonts w:ascii="Arial" w:hAnsi="Arial" w:cs="Arial"/>
          <w:b/>
          <w:sz w:val="20"/>
          <w:szCs w:val="20"/>
        </w:rPr>
      </w:pPr>
      <w:r w:rsidRPr="00C66461">
        <w:rPr>
          <w:rFonts w:ascii="Arial" w:hAnsi="Arial" w:cs="Arial"/>
          <w:sz w:val="20"/>
          <w:szCs w:val="20"/>
        </w:rPr>
        <w:t>Amelia to run Craft Sale this year.</w:t>
      </w:r>
    </w:p>
    <w:tbl>
      <w:tblPr>
        <w:tblStyle w:val="GridTable1Light1"/>
        <w:tblW w:w="4985" w:type="pct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1"/>
        <w:gridCol w:w="2570"/>
        <w:gridCol w:w="2607"/>
      </w:tblGrid>
      <w:tr w:rsidR="00616D70" w:rsidRPr="00C66461" w:rsidTr="00094DE1">
        <w:trPr>
          <w:trHeight w:val="306"/>
          <w:tblHeader/>
        </w:trPr>
        <w:tc>
          <w:tcPr>
            <w:tcW w:w="5292" w:type="dxa"/>
            <w:vAlign w:val="bottom"/>
          </w:tcPr>
          <w:p w:rsidR="00094DE1" w:rsidRPr="00C66461" w:rsidRDefault="00E92839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864053"/>
                <w:placeholder>
                  <w:docPart w:val="7384F7453DDA4C408DDFF0E9486DF5B3"/>
                </w:placeholder>
                <w:temporary/>
                <w:showingPlcHdr/>
              </w:sdtPr>
              <w:sdtEndPr/>
              <w:sdtContent>
                <w:r w:rsidR="00094DE1" w:rsidRPr="00C66461">
                  <w:rPr>
                    <w:rFonts w:ascii="Arial" w:hAnsi="Arial" w:cs="Arial"/>
                    <w:sz w:val="20"/>
                    <w:szCs w:val="20"/>
                  </w:rPr>
                  <w:t>Action items</w:t>
                </w:r>
              </w:sdtContent>
            </w:sdt>
          </w:p>
        </w:tc>
        <w:tc>
          <w:tcPr>
            <w:tcW w:w="2433" w:type="dxa"/>
            <w:vAlign w:val="bottom"/>
          </w:tcPr>
          <w:p w:rsidR="00094DE1" w:rsidRPr="00C66461" w:rsidRDefault="00E92839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3367001"/>
                <w:placeholder>
                  <w:docPart w:val="32826B391ACA4DBC9946A2660A46BEE5"/>
                </w:placeholder>
                <w:temporary/>
                <w:showingPlcHdr/>
              </w:sdtPr>
              <w:sdtEndPr/>
              <w:sdtContent>
                <w:r w:rsidR="00094DE1" w:rsidRPr="00C66461">
                  <w:rPr>
                    <w:rFonts w:ascii="Arial" w:hAnsi="Arial" w:cs="Arial"/>
                    <w:sz w:val="20"/>
                    <w:szCs w:val="20"/>
                  </w:rPr>
                  <w:t>Person responsible</w:t>
                </w:r>
              </w:sdtContent>
            </w:sdt>
          </w:p>
        </w:tc>
        <w:tc>
          <w:tcPr>
            <w:tcW w:w="2468" w:type="dxa"/>
            <w:vAlign w:val="bottom"/>
          </w:tcPr>
          <w:p w:rsidR="00094DE1" w:rsidRPr="00C66461" w:rsidRDefault="00E92839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235396"/>
                <w:placeholder>
                  <w:docPart w:val="50B7DD00B68B4844B8F57E465E218053"/>
                </w:placeholder>
                <w:temporary/>
                <w:showingPlcHdr/>
              </w:sdtPr>
              <w:sdtEndPr/>
              <w:sdtContent>
                <w:r w:rsidR="00094DE1" w:rsidRPr="00C66461">
                  <w:rPr>
                    <w:rFonts w:ascii="Arial" w:hAnsi="Arial" w:cs="Arial"/>
                    <w:sz w:val="20"/>
                    <w:szCs w:val="20"/>
                  </w:rPr>
                  <w:t>Deadline</w:t>
                </w:r>
              </w:sdtContent>
            </w:sdt>
          </w:p>
        </w:tc>
      </w:tr>
      <w:tr w:rsidR="00616D70" w:rsidRPr="00CB5420" w:rsidTr="00094DE1">
        <w:trPr>
          <w:trHeight w:val="315"/>
        </w:trPr>
        <w:tc>
          <w:tcPr>
            <w:tcW w:w="5292" w:type="dxa"/>
          </w:tcPr>
          <w:p w:rsidR="00094DE1" w:rsidRPr="00C66461" w:rsidRDefault="001E5104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6461">
              <w:rPr>
                <w:rFonts w:ascii="Arial" w:hAnsi="Arial" w:cs="Arial"/>
                <w:sz w:val="20"/>
                <w:szCs w:val="20"/>
                <w:lang w:val="en-CA"/>
              </w:rPr>
              <w:t>Sign contact for Federal Election use of hall</w:t>
            </w:r>
          </w:p>
        </w:tc>
        <w:tc>
          <w:tcPr>
            <w:tcW w:w="2433" w:type="dxa"/>
          </w:tcPr>
          <w:p w:rsidR="00094DE1" w:rsidRPr="00C66461" w:rsidRDefault="001E5104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6461">
              <w:rPr>
                <w:rFonts w:ascii="Arial" w:hAnsi="Arial" w:cs="Arial"/>
                <w:sz w:val="20"/>
                <w:szCs w:val="20"/>
              </w:rPr>
              <w:t>Tannis</w:t>
            </w:r>
            <w:r w:rsidR="00094DE1" w:rsidRPr="00C664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</w:tcPr>
          <w:p w:rsidR="00094DE1" w:rsidRPr="00C66461" w:rsidRDefault="00094DE1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6461"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</w:tr>
    </w:tbl>
    <w:p w:rsidR="00094DE1" w:rsidRPr="00CB5420" w:rsidRDefault="00094DE1" w:rsidP="00094DE1">
      <w:pPr>
        <w:pStyle w:val="NoSpacing"/>
        <w:rPr>
          <w:rFonts w:ascii="Segoe UI" w:eastAsia="Times New Roman" w:hAnsi="Segoe UI" w:cs="Segoe UI"/>
          <w:color w:val="000000"/>
          <w:sz w:val="20"/>
          <w:szCs w:val="20"/>
          <w:highlight w:val="yellow"/>
          <w:shd w:val="clear" w:color="auto" w:fill="FFFF00"/>
        </w:rPr>
      </w:pPr>
    </w:p>
    <w:p w:rsidR="00930E7F" w:rsidRPr="00CB5420" w:rsidRDefault="00930E7F" w:rsidP="00AD70C4">
      <w:pPr>
        <w:pStyle w:val="NoSpacing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5554F" w:rsidRPr="004772DA" w:rsidRDefault="0035554F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4772DA">
        <w:rPr>
          <w:rFonts w:ascii="Arial" w:hAnsi="Arial" w:cs="Arial"/>
          <w:b/>
          <w:sz w:val="20"/>
          <w:szCs w:val="20"/>
        </w:rPr>
        <w:t>Presenter: Amelia</w:t>
      </w:r>
      <w:r w:rsidR="00F80721" w:rsidRPr="004772DA">
        <w:rPr>
          <w:rFonts w:ascii="Arial" w:hAnsi="Arial" w:cs="Arial"/>
          <w:b/>
          <w:sz w:val="20"/>
          <w:szCs w:val="20"/>
        </w:rPr>
        <w:t xml:space="preserve"> </w:t>
      </w:r>
      <w:r w:rsidR="00BB002B" w:rsidRPr="004772DA">
        <w:rPr>
          <w:rFonts w:ascii="Arial" w:hAnsi="Arial" w:cs="Arial"/>
          <w:b/>
          <w:sz w:val="20"/>
          <w:szCs w:val="20"/>
        </w:rPr>
        <w:t>–</w:t>
      </w:r>
      <w:r w:rsidRPr="004772DA">
        <w:rPr>
          <w:rFonts w:ascii="Arial" w:hAnsi="Arial" w:cs="Arial"/>
          <w:b/>
          <w:sz w:val="20"/>
          <w:szCs w:val="20"/>
        </w:rPr>
        <w:t xml:space="preserve"> Volunteer</w:t>
      </w:r>
    </w:p>
    <w:p w:rsidR="00990DBB" w:rsidRPr="004772DA" w:rsidRDefault="00990DBB" w:rsidP="00990DBB">
      <w:pPr>
        <w:pStyle w:val="NoSpacing"/>
        <w:rPr>
          <w:rFonts w:ascii="Arial" w:hAnsi="Arial" w:cs="Arial"/>
          <w:sz w:val="20"/>
          <w:szCs w:val="20"/>
        </w:rPr>
      </w:pPr>
      <w:r w:rsidRPr="004772DA">
        <w:rPr>
          <w:rFonts w:ascii="Arial" w:hAnsi="Arial" w:cs="Arial"/>
          <w:sz w:val="20"/>
          <w:szCs w:val="20"/>
        </w:rPr>
        <w:t>Nothing to report</w:t>
      </w:r>
    </w:p>
    <w:p w:rsidR="00BB002B" w:rsidRDefault="00BB002B" w:rsidP="00AD70C4">
      <w:pPr>
        <w:pStyle w:val="NoSpacing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:rsidR="003B61F6" w:rsidRPr="00CB5420" w:rsidRDefault="003B61F6" w:rsidP="00AD70C4">
      <w:pPr>
        <w:pStyle w:val="NoSpacing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:rsidR="0035554F" w:rsidRPr="002450DA" w:rsidRDefault="0035554F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2450DA">
        <w:rPr>
          <w:rFonts w:ascii="Arial" w:hAnsi="Arial" w:cs="Arial"/>
          <w:b/>
          <w:sz w:val="20"/>
          <w:szCs w:val="20"/>
        </w:rPr>
        <w:t xml:space="preserve">Presenter: </w:t>
      </w:r>
      <w:r w:rsidR="0014703A" w:rsidRPr="002450DA">
        <w:rPr>
          <w:rFonts w:ascii="Arial" w:hAnsi="Arial" w:cs="Arial"/>
          <w:b/>
          <w:sz w:val="20"/>
          <w:szCs w:val="20"/>
        </w:rPr>
        <w:t xml:space="preserve">Lisa </w:t>
      </w:r>
      <w:r w:rsidR="00C021B9" w:rsidRPr="002450DA">
        <w:rPr>
          <w:rFonts w:ascii="Arial" w:hAnsi="Arial" w:cs="Arial"/>
          <w:b/>
          <w:sz w:val="20"/>
          <w:szCs w:val="20"/>
        </w:rPr>
        <w:t>-</w:t>
      </w:r>
      <w:r w:rsidR="0014703A" w:rsidRPr="002450DA">
        <w:rPr>
          <w:rFonts w:ascii="Arial" w:hAnsi="Arial" w:cs="Arial"/>
          <w:b/>
          <w:sz w:val="20"/>
          <w:szCs w:val="20"/>
        </w:rPr>
        <w:t xml:space="preserve"> </w:t>
      </w:r>
      <w:r w:rsidRPr="002450DA">
        <w:rPr>
          <w:rFonts w:ascii="Arial" w:hAnsi="Arial" w:cs="Arial"/>
          <w:b/>
          <w:sz w:val="20"/>
          <w:szCs w:val="20"/>
        </w:rPr>
        <w:t>Baseball</w:t>
      </w:r>
    </w:p>
    <w:p w:rsidR="00881B99" w:rsidRPr="002450DA" w:rsidRDefault="00881B99" w:rsidP="00881B99">
      <w:pPr>
        <w:pStyle w:val="NoSpacing"/>
        <w:rPr>
          <w:rFonts w:ascii="Arial" w:hAnsi="Arial" w:cs="Arial"/>
          <w:sz w:val="20"/>
          <w:szCs w:val="20"/>
        </w:rPr>
      </w:pPr>
      <w:r w:rsidRPr="002450DA">
        <w:rPr>
          <w:rFonts w:ascii="Arial" w:hAnsi="Arial" w:cs="Arial"/>
          <w:sz w:val="20"/>
          <w:szCs w:val="20"/>
        </w:rPr>
        <w:t>No report</w:t>
      </w:r>
    </w:p>
    <w:p w:rsidR="00491B45" w:rsidRDefault="00491B45" w:rsidP="00491B45">
      <w:pPr>
        <w:pStyle w:val="NoSpacing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:rsidR="003B61F6" w:rsidRPr="00CB5420" w:rsidRDefault="003B61F6" w:rsidP="00491B45">
      <w:pPr>
        <w:pStyle w:val="NoSpacing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:rsidR="00491B45" w:rsidRPr="004772DA" w:rsidRDefault="00491B45" w:rsidP="00491B45">
      <w:pPr>
        <w:pStyle w:val="NoSpacing"/>
        <w:rPr>
          <w:rFonts w:ascii="Arial" w:hAnsi="Arial" w:cs="Arial"/>
          <w:b/>
          <w:sz w:val="20"/>
          <w:szCs w:val="20"/>
        </w:rPr>
      </w:pPr>
      <w:r w:rsidRPr="004772DA">
        <w:rPr>
          <w:rFonts w:ascii="Arial" w:hAnsi="Arial" w:cs="Arial"/>
          <w:b/>
          <w:sz w:val="20"/>
          <w:szCs w:val="20"/>
        </w:rPr>
        <w:t>Presenter: Brad– Hockey</w:t>
      </w:r>
    </w:p>
    <w:p w:rsidR="00881B99" w:rsidRPr="004772DA" w:rsidRDefault="001E4A31" w:rsidP="00881B99">
      <w:pPr>
        <w:pStyle w:val="NoSpacing"/>
        <w:rPr>
          <w:rFonts w:ascii="Arial" w:hAnsi="Arial" w:cs="Arial"/>
          <w:sz w:val="20"/>
          <w:szCs w:val="20"/>
        </w:rPr>
      </w:pPr>
      <w:r w:rsidRPr="004772DA">
        <w:rPr>
          <w:rFonts w:ascii="Arial" w:hAnsi="Arial" w:cs="Arial"/>
          <w:sz w:val="20"/>
          <w:szCs w:val="20"/>
        </w:rPr>
        <w:t>Skills convener is</w:t>
      </w:r>
      <w:r w:rsidR="00CB33FA" w:rsidRPr="004772DA">
        <w:rPr>
          <w:rFonts w:ascii="Arial" w:hAnsi="Arial" w:cs="Arial"/>
          <w:sz w:val="20"/>
          <w:szCs w:val="20"/>
        </w:rPr>
        <w:t xml:space="preserve"> still</w:t>
      </w:r>
      <w:r w:rsidRPr="004772DA">
        <w:rPr>
          <w:rFonts w:ascii="Arial" w:hAnsi="Arial" w:cs="Arial"/>
          <w:sz w:val="20"/>
          <w:szCs w:val="20"/>
        </w:rPr>
        <w:t xml:space="preserve"> needed for next year.</w:t>
      </w:r>
      <w:r w:rsidR="004772DA" w:rsidRPr="004772DA">
        <w:rPr>
          <w:rFonts w:ascii="Arial" w:hAnsi="Arial" w:cs="Arial"/>
          <w:sz w:val="20"/>
          <w:szCs w:val="20"/>
        </w:rPr>
        <w:t xml:space="preserve"> Have approximately 20 kids in program. </w:t>
      </w:r>
    </w:p>
    <w:p w:rsidR="004772DA" w:rsidRPr="004772DA" w:rsidRDefault="004772DA" w:rsidP="00881B99">
      <w:pPr>
        <w:pStyle w:val="NoSpacing"/>
        <w:rPr>
          <w:rFonts w:ascii="Arial" w:hAnsi="Arial" w:cs="Arial"/>
          <w:sz w:val="20"/>
          <w:szCs w:val="20"/>
        </w:rPr>
      </w:pPr>
      <w:r w:rsidRPr="004772DA">
        <w:rPr>
          <w:rFonts w:ascii="Arial" w:hAnsi="Arial" w:cs="Arial"/>
          <w:sz w:val="20"/>
          <w:szCs w:val="20"/>
        </w:rPr>
        <w:t>Suggestion was made that this person could also take over hockey as well.</w:t>
      </w:r>
    </w:p>
    <w:p w:rsidR="00094DE1" w:rsidRPr="004772DA" w:rsidRDefault="00094DE1" w:rsidP="00881B9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GridTable1Light1"/>
        <w:tblW w:w="4985" w:type="pct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91"/>
        <w:gridCol w:w="2570"/>
        <w:gridCol w:w="2607"/>
      </w:tblGrid>
      <w:tr w:rsidR="00094DE1" w:rsidRPr="004772DA" w:rsidTr="004772DA">
        <w:trPr>
          <w:trHeight w:val="333"/>
          <w:tblHeader/>
        </w:trPr>
        <w:tc>
          <w:tcPr>
            <w:tcW w:w="5292" w:type="dxa"/>
            <w:vAlign w:val="bottom"/>
          </w:tcPr>
          <w:p w:rsidR="00094DE1" w:rsidRPr="004772DA" w:rsidRDefault="00E92839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7584573"/>
                <w:placeholder>
                  <w:docPart w:val="C1D6FB30EE3E4F3B88DD56546BAD79C6"/>
                </w:placeholder>
                <w:temporary/>
                <w:showingPlcHdr/>
              </w:sdtPr>
              <w:sdtEndPr/>
              <w:sdtContent>
                <w:r w:rsidR="00094DE1" w:rsidRPr="004772DA">
                  <w:rPr>
                    <w:rFonts w:ascii="Arial" w:hAnsi="Arial" w:cs="Arial"/>
                    <w:sz w:val="20"/>
                    <w:szCs w:val="20"/>
                  </w:rPr>
                  <w:t>Action items</w:t>
                </w:r>
              </w:sdtContent>
            </w:sdt>
          </w:p>
        </w:tc>
        <w:tc>
          <w:tcPr>
            <w:tcW w:w="2433" w:type="dxa"/>
            <w:vAlign w:val="bottom"/>
          </w:tcPr>
          <w:p w:rsidR="00094DE1" w:rsidRPr="004772DA" w:rsidRDefault="00E92839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167468"/>
                <w:placeholder>
                  <w:docPart w:val="D410E26357A2472ABB786355F1BCDC2E"/>
                </w:placeholder>
                <w:temporary/>
                <w:showingPlcHdr/>
              </w:sdtPr>
              <w:sdtEndPr/>
              <w:sdtContent>
                <w:r w:rsidR="00094DE1" w:rsidRPr="004772DA">
                  <w:rPr>
                    <w:rFonts w:ascii="Arial" w:hAnsi="Arial" w:cs="Arial"/>
                    <w:sz w:val="20"/>
                    <w:szCs w:val="20"/>
                  </w:rPr>
                  <w:t>Person responsible</w:t>
                </w:r>
              </w:sdtContent>
            </w:sdt>
          </w:p>
        </w:tc>
        <w:tc>
          <w:tcPr>
            <w:tcW w:w="2468" w:type="dxa"/>
            <w:vAlign w:val="bottom"/>
          </w:tcPr>
          <w:p w:rsidR="00094DE1" w:rsidRPr="004772DA" w:rsidRDefault="00E92839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8663176"/>
                <w:placeholder>
                  <w:docPart w:val="5B9EB3D0114F4F40AB13D44A5B70F14C"/>
                </w:placeholder>
                <w:temporary/>
                <w:showingPlcHdr/>
              </w:sdtPr>
              <w:sdtEndPr/>
              <w:sdtContent>
                <w:r w:rsidR="00094DE1" w:rsidRPr="004772DA">
                  <w:rPr>
                    <w:rFonts w:ascii="Arial" w:hAnsi="Arial" w:cs="Arial"/>
                    <w:sz w:val="20"/>
                    <w:szCs w:val="20"/>
                  </w:rPr>
                  <w:t>Deadline</w:t>
                </w:r>
              </w:sdtContent>
            </w:sdt>
          </w:p>
        </w:tc>
      </w:tr>
      <w:tr w:rsidR="00094DE1" w:rsidRPr="00CB5420" w:rsidTr="0028406D">
        <w:trPr>
          <w:trHeight w:val="315"/>
        </w:trPr>
        <w:tc>
          <w:tcPr>
            <w:tcW w:w="5292" w:type="dxa"/>
          </w:tcPr>
          <w:p w:rsidR="00094DE1" w:rsidRPr="004772DA" w:rsidRDefault="004772DA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72DA">
              <w:rPr>
                <w:rFonts w:ascii="Arial" w:hAnsi="Arial" w:cs="Arial"/>
                <w:sz w:val="20"/>
                <w:szCs w:val="20"/>
                <w:lang w:val="en-CA"/>
              </w:rPr>
              <w:t>Contact potential skills convenors</w:t>
            </w:r>
          </w:p>
        </w:tc>
        <w:tc>
          <w:tcPr>
            <w:tcW w:w="2433" w:type="dxa"/>
          </w:tcPr>
          <w:p w:rsidR="00094DE1" w:rsidRPr="004772DA" w:rsidRDefault="004772DA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72DA">
              <w:rPr>
                <w:rFonts w:ascii="Arial" w:hAnsi="Arial" w:cs="Arial"/>
                <w:sz w:val="20"/>
                <w:szCs w:val="20"/>
              </w:rPr>
              <w:t>Brad</w:t>
            </w:r>
            <w:r w:rsidR="00094DE1" w:rsidRPr="004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</w:tcPr>
          <w:p w:rsidR="00094DE1" w:rsidRPr="004772DA" w:rsidRDefault="00094DE1" w:rsidP="002840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72DA"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</w:tr>
    </w:tbl>
    <w:p w:rsidR="00094DE1" w:rsidRPr="00CB5420" w:rsidRDefault="00094DE1" w:rsidP="00881B99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491B45" w:rsidRPr="00915E29" w:rsidRDefault="00491B45" w:rsidP="00F80721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:rsidR="004135BB" w:rsidRPr="00915E29" w:rsidRDefault="00E51479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915E29">
        <w:rPr>
          <w:rFonts w:ascii="Arial" w:hAnsi="Arial" w:cs="Arial"/>
          <w:b/>
          <w:sz w:val="20"/>
          <w:szCs w:val="20"/>
        </w:rPr>
        <w:t>New Business</w:t>
      </w:r>
    </w:p>
    <w:p w:rsidR="00915E29" w:rsidRPr="00915E29" w:rsidRDefault="00915E29" w:rsidP="00AD70C4">
      <w:pPr>
        <w:pStyle w:val="NoSpacing"/>
        <w:rPr>
          <w:rFonts w:ascii="Arial" w:hAnsi="Arial" w:cs="Arial"/>
          <w:sz w:val="20"/>
          <w:szCs w:val="20"/>
        </w:rPr>
      </w:pPr>
      <w:r w:rsidRPr="00915E29">
        <w:rPr>
          <w:rFonts w:ascii="Arial" w:hAnsi="Arial" w:cs="Arial"/>
          <w:sz w:val="20"/>
          <w:szCs w:val="20"/>
        </w:rPr>
        <w:t>Daycare and school have new key fobs, they have a start and end date.</w:t>
      </w:r>
    </w:p>
    <w:p w:rsidR="00C021B9" w:rsidRPr="00915E29" w:rsidRDefault="00C021B9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2B2D13" w:rsidRPr="00C021B9" w:rsidRDefault="004135BB" w:rsidP="00AD70C4">
      <w:pPr>
        <w:pStyle w:val="NoSpacing"/>
        <w:rPr>
          <w:rFonts w:ascii="Arial" w:hAnsi="Arial" w:cs="Arial"/>
          <w:color w:val="FF0000"/>
          <w:sz w:val="20"/>
          <w:szCs w:val="20"/>
        </w:rPr>
      </w:pPr>
      <w:r w:rsidRPr="00915E29">
        <w:rPr>
          <w:rFonts w:ascii="Arial" w:hAnsi="Arial" w:cs="Arial"/>
          <w:sz w:val="20"/>
          <w:szCs w:val="20"/>
        </w:rPr>
        <w:t xml:space="preserve">Adjourned at </w:t>
      </w:r>
      <w:r w:rsidR="00C77E72" w:rsidRPr="00915E29">
        <w:rPr>
          <w:rFonts w:ascii="Arial" w:hAnsi="Arial" w:cs="Arial"/>
          <w:sz w:val="20"/>
          <w:szCs w:val="20"/>
        </w:rPr>
        <w:t>9:</w:t>
      </w:r>
      <w:r w:rsidR="00915E29" w:rsidRPr="00915E29">
        <w:rPr>
          <w:rFonts w:ascii="Arial" w:hAnsi="Arial" w:cs="Arial"/>
          <w:sz w:val="20"/>
          <w:szCs w:val="20"/>
        </w:rPr>
        <w:t>10</w:t>
      </w:r>
      <w:r w:rsidRPr="00915E29">
        <w:rPr>
          <w:rFonts w:ascii="Arial" w:hAnsi="Arial" w:cs="Arial"/>
          <w:sz w:val="20"/>
          <w:szCs w:val="20"/>
        </w:rPr>
        <w:t xml:space="preserve"> p.m.</w:t>
      </w:r>
      <w:r w:rsidR="00D92E46" w:rsidRPr="00915E29">
        <w:rPr>
          <w:rFonts w:ascii="Arial" w:hAnsi="Arial" w:cs="Arial"/>
          <w:sz w:val="20"/>
          <w:szCs w:val="20"/>
        </w:rPr>
        <w:t xml:space="preserve"> Next meeting </w:t>
      </w:r>
      <w:r w:rsidR="00915E29">
        <w:rPr>
          <w:rFonts w:ascii="Arial" w:hAnsi="Arial" w:cs="Arial"/>
          <w:sz w:val="20"/>
          <w:szCs w:val="20"/>
        </w:rPr>
        <w:t>October 15, 2019.</w:t>
      </w:r>
    </w:p>
    <w:sectPr w:rsidR="002B2D13" w:rsidRPr="00C021B9" w:rsidSect="00915E29">
      <w:footerReference w:type="default" r:id="rId10"/>
      <w:type w:val="continuous"/>
      <w:pgSz w:w="12240" w:h="15840" w:code="1"/>
      <w:pgMar w:top="720" w:right="720" w:bottom="720" w:left="720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88" w:rsidRDefault="007D6C88">
      <w:pPr>
        <w:spacing w:before="0" w:after="0"/>
      </w:pPr>
      <w:r>
        <w:separator/>
      </w:r>
    </w:p>
  </w:endnote>
  <w:endnote w:type="continuationSeparator" w:id="0">
    <w:p w:rsidR="007D6C88" w:rsidRDefault="007D6C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88" w:rsidRDefault="007D6C88">
      <w:pPr>
        <w:spacing w:before="0" w:after="0"/>
      </w:pPr>
      <w:r>
        <w:separator/>
      </w:r>
    </w:p>
  </w:footnote>
  <w:footnote w:type="continuationSeparator" w:id="0">
    <w:p w:rsidR="007D6C88" w:rsidRDefault="007D6C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F404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D80D078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5514BC"/>
    <w:multiLevelType w:val="hybridMultilevel"/>
    <w:tmpl w:val="53AA1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322AC"/>
    <w:multiLevelType w:val="hybridMultilevel"/>
    <w:tmpl w:val="BA3E5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93C43"/>
    <w:multiLevelType w:val="hybridMultilevel"/>
    <w:tmpl w:val="12F4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2774C"/>
    <w:multiLevelType w:val="hybridMultilevel"/>
    <w:tmpl w:val="DD6A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7B41"/>
    <w:multiLevelType w:val="hybridMultilevel"/>
    <w:tmpl w:val="84DE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37DD"/>
    <w:multiLevelType w:val="hybridMultilevel"/>
    <w:tmpl w:val="D48E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6E5C"/>
    <w:multiLevelType w:val="hybridMultilevel"/>
    <w:tmpl w:val="1C9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7D33"/>
    <w:multiLevelType w:val="hybridMultilevel"/>
    <w:tmpl w:val="D09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4FC4"/>
    <w:multiLevelType w:val="hybridMultilevel"/>
    <w:tmpl w:val="8DC406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000952"/>
    <w:multiLevelType w:val="hybridMultilevel"/>
    <w:tmpl w:val="6B54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C5C16"/>
    <w:multiLevelType w:val="hybridMultilevel"/>
    <w:tmpl w:val="DF2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01F08"/>
    <w:multiLevelType w:val="hybridMultilevel"/>
    <w:tmpl w:val="0A84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4B19A8"/>
    <w:multiLevelType w:val="hybridMultilevel"/>
    <w:tmpl w:val="4B068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875BE9"/>
    <w:multiLevelType w:val="hybridMultilevel"/>
    <w:tmpl w:val="8C3C57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5"/>
    <w:rsid w:val="0000089C"/>
    <w:rsid w:val="00034ADC"/>
    <w:rsid w:val="000502B9"/>
    <w:rsid w:val="000808EE"/>
    <w:rsid w:val="00094DE1"/>
    <w:rsid w:val="000A17EF"/>
    <w:rsid w:val="000C26D8"/>
    <w:rsid w:val="000D6B99"/>
    <w:rsid w:val="000E4791"/>
    <w:rsid w:val="000F512A"/>
    <w:rsid w:val="0014703A"/>
    <w:rsid w:val="00161FEE"/>
    <w:rsid w:val="0018724D"/>
    <w:rsid w:val="00191766"/>
    <w:rsid w:val="001A1A2B"/>
    <w:rsid w:val="001A7BA9"/>
    <w:rsid w:val="001E0877"/>
    <w:rsid w:val="001E4A31"/>
    <w:rsid w:val="001E5104"/>
    <w:rsid w:val="00232121"/>
    <w:rsid w:val="002450DA"/>
    <w:rsid w:val="002564D6"/>
    <w:rsid w:val="00265337"/>
    <w:rsid w:val="00275726"/>
    <w:rsid w:val="00294067"/>
    <w:rsid w:val="002B187E"/>
    <w:rsid w:val="002B21F5"/>
    <w:rsid w:val="002B2D13"/>
    <w:rsid w:val="002C01FB"/>
    <w:rsid w:val="002D5600"/>
    <w:rsid w:val="002F343B"/>
    <w:rsid w:val="00300031"/>
    <w:rsid w:val="003437CC"/>
    <w:rsid w:val="0034721D"/>
    <w:rsid w:val="0035554F"/>
    <w:rsid w:val="00382F7E"/>
    <w:rsid w:val="00385A33"/>
    <w:rsid w:val="00392B5B"/>
    <w:rsid w:val="003B61F6"/>
    <w:rsid w:val="003B6B96"/>
    <w:rsid w:val="003D5BF7"/>
    <w:rsid w:val="003E2854"/>
    <w:rsid w:val="003F257D"/>
    <w:rsid w:val="003F5A97"/>
    <w:rsid w:val="00402F35"/>
    <w:rsid w:val="004135BB"/>
    <w:rsid w:val="00424DE4"/>
    <w:rsid w:val="00457214"/>
    <w:rsid w:val="00466426"/>
    <w:rsid w:val="004772DA"/>
    <w:rsid w:val="00491B45"/>
    <w:rsid w:val="004C1821"/>
    <w:rsid w:val="004C726C"/>
    <w:rsid w:val="005020B5"/>
    <w:rsid w:val="005065E4"/>
    <w:rsid w:val="00521513"/>
    <w:rsid w:val="00542924"/>
    <w:rsid w:val="00560023"/>
    <w:rsid w:val="005A66D4"/>
    <w:rsid w:val="005A7328"/>
    <w:rsid w:val="005C2C3D"/>
    <w:rsid w:val="00602AFD"/>
    <w:rsid w:val="00611AC4"/>
    <w:rsid w:val="00616D70"/>
    <w:rsid w:val="00621723"/>
    <w:rsid w:val="006344A8"/>
    <w:rsid w:val="00654485"/>
    <w:rsid w:val="006662CB"/>
    <w:rsid w:val="006910D8"/>
    <w:rsid w:val="00695CF6"/>
    <w:rsid w:val="006A08D2"/>
    <w:rsid w:val="006B147E"/>
    <w:rsid w:val="006F52CF"/>
    <w:rsid w:val="00711638"/>
    <w:rsid w:val="00715A49"/>
    <w:rsid w:val="007325E0"/>
    <w:rsid w:val="00734EEC"/>
    <w:rsid w:val="007865B0"/>
    <w:rsid w:val="007B046E"/>
    <w:rsid w:val="007B6BFE"/>
    <w:rsid w:val="007D42D6"/>
    <w:rsid w:val="007D6C88"/>
    <w:rsid w:val="007E5368"/>
    <w:rsid w:val="007F04FA"/>
    <w:rsid w:val="008105A3"/>
    <w:rsid w:val="00850EF1"/>
    <w:rsid w:val="008625DA"/>
    <w:rsid w:val="00881B99"/>
    <w:rsid w:val="00882494"/>
    <w:rsid w:val="008F5D6A"/>
    <w:rsid w:val="009028BF"/>
    <w:rsid w:val="00915E29"/>
    <w:rsid w:val="00930E7F"/>
    <w:rsid w:val="00975ACB"/>
    <w:rsid w:val="00990DBB"/>
    <w:rsid w:val="009952B0"/>
    <w:rsid w:val="009C0678"/>
    <w:rsid w:val="009C6DAB"/>
    <w:rsid w:val="009C734D"/>
    <w:rsid w:val="009E436C"/>
    <w:rsid w:val="00A21014"/>
    <w:rsid w:val="00A573D3"/>
    <w:rsid w:val="00A664FC"/>
    <w:rsid w:val="00A90FEF"/>
    <w:rsid w:val="00AB2DD5"/>
    <w:rsid w:val="00AC2E43"/>
    <w:rsid w:val="00AD70C4"/>
    <w:rsid w:val="00AF2DAC"/>
    <w:rsid w:val="00B20BED"/>
    <w:rsid w:val="00B26515"/>
    <w:rsid w:val="00B3488B"/>
    <w:rsid w:val="00B450E6"/>
    <w:rsid w:val="00B46285"/>
    <w:rsid w:val="00B605ED"/>
    <w:rsid w:val="00B626A7"/>
    <w:rsid w:val="00B72B0D"/>
    <w:rsid w:val="00B736BD"/>
    <w:rsid w:val="00B878E6"/>
    <w:rsid w:val="00B961BD"/>
    <w:rsid w:val="00B97524"/>
    <w:rsid w:val="00BB002B"/>
    <w:rsid w:val="00BC1BB1"/>
    <w:rsid w:val="00BC78C3"/>
    <w:rsid w:val="00BF5951"/>
    <w:rsid w:val="00C008D6"/>
    <w:rsid w:val="00C021B9"/>
    <w:rsid w:val="00C06F58"/>
    <w:rsid w:val="00C322DE"/>
    <w:rsid w:val="00C60D9F"/>
    <w:rsid w:val="00C66461"/>
    <w:rsid w:val="00C714BA"/>
    <w:rsid w:val="00C77E72"/>
    <w:rsid w:val="00C858D1"/>
    <w:rsid w:val="00CB33FA"/>
    <w:rsid w:val="00CB5420"/>
    <w:rsid w:val="00CE2A5E"/>
    <w:rsid w:val="00D06795"/>
    <w:rsid w:val="00D21314"/>
    <w:rsid w:val="00D2437C"/>
    <w:rsid w:val="00D35395"/>
    <w:rsid w:val="00D409AD"/>
    <w:rsid w:val="00D60069"/>
    <w:rsid w:val="00D62E01"/>
    <w:rsid w:val="00D661EE"/>
    <w:rsid w:val="00D92E46"/>
    <w:rsid w:val="00DB16C7"/>
    <w:rsid w:val="00DD63C1"/>
    <w:rsid w:val="00DF0D81"/>
    <w:rsid w:val="00E048B4"/>
    <w:rsid w:val="00E12DFC"/>
    <w:rsid w:val="00E51479"/>
    <w:rsid w:val="00E92839"/>
    <w:rsid w:val="00EA0BA7"/>
    <w:rsid w:val="00ED03EF"/>
    <w:rsid w:val="00EE5F17"/>
    <w:rsid w:val="00F03F44"/>
    <w:rsid w:val="00F13B15"/>
    <w:rsid w:val="00F426AC"/>
    <w:rsid w:val="00F434DD"/>
    <w:rsid w:val="00F67CB1"/>
    <w:rsid w:val="00F80721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7757D05D-2276-4708-958C-4BC36A81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customStyle="1" w:styleId="GridTable1Light1">
    <w:name w:val="Grid Table 1 Light1"/>
    <w:basedOn w:val="TableNormal"/>
    <w:uiPriority w:val="46"/>
    <w:rsid w:val="00D6006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E048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yiv6970674146msonormal">
    <w:name w:val="yiv6970674146msonormal"/>
    <w:basedOn w:val="Normal"/>
    <w:rsid w:val="002321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5BB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Spacing">
    <w:name w:val="No Spacing"/>
    <w:uiPriority w:val="1"/>
    <w:qFormat/>
    <w:rsid w:val="00F03F44"/>
    <w:pPr>
      <w:spacing w:before="0" w:after="0"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1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6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8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6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2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24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7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2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5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1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76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1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74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51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796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43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14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9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2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9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91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36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9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8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74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1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7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95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44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1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3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9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64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9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1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6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.coordinator@rmofstandrew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ofstandrew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lu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4616EDB4CA4FDC9A649FA93A1D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FE10-6B6B-4B9A-B668-3FB0A055F0D4}"/>
      </w:docPartPr>
      <w:docPartBody>
        <w:p w:rsidR="00180DF3" w:rsidRDefault="006D7E32">
          <w:pPr>
            <w:pStyle w:val="A94616EDB4CA4FDC9A649FA93A1DFAA2"/>
          </w:pPr>
          <w:r>
            <w:t>Minutes</w:t>
          </w:r>
        </w:p>
      </w:docPartBody>
    </w:docPart>
    <w:docPart>
      <w:docPartPr>
        <w:name w:val="7DB3A0D04FB34811A9FD5A583209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DD48-46A0-42F4-9F19-73030312127C}"/>
      </w:docPartPr>
      <w:docPartBody>
        <w:p w:rsidR="00AF6B09" w:rsidRDefault="003D4303" w:rsidP="003D4303">
          <w:pPr>
            <w:pStyle w:val="7DB3A0D04FB34811A9FD5A58320911B4"/>
          </w:pPr>
          <w:r>
            <w:t>Attendees:</w:t>
          </w:r>
        </w:p>
      </w:docPartBody>
    </w:docPart>
    <w:docPart>
      <w:docPartPr>
        <w:name w:val="3D47640CAEE341C49AAECBE39A8F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B4AD-23E7-405A-BCAE-6685F2BDDD60}"/>
      </w:docPartPr>
      <w:docPartBody>
        <w:p w:rsidR="00A00661" w:rsidRDefault="00F90479" w:rsidP="00F90479">
          <w:pPr>
            <w:pStyle w:val="3D47640CAEE341C49AAECBE39A8FB5EA"/>
          </w:pPr>
          <w:r>
            <w:t>Action items</w:t>
          </w:r>
        </w:p>
      </w:docPartBody>
    </w:docPart>
    <w:docPart>
      <w:docPartPr>
        <w:name w:val="7DEAE917B8994DED9B777FDC96B9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A25E-8AAB-486F-8130-47704FB9AE9B}"/>
      </w:docPartPr>
      <w:docPartBody>
        <w:p w:rsidR="00A00661" w:rsidRDefault="00F90479" w:rsidP="00F90479">
          <w:pPr>
            <w:pStyle w:val="7DEAE917B8994DED9B777FDC96B9A926"/>
          </w:pPr>
          <w:r>
            <w:t>Person responsible</w:t>
          </w:r>
        </w:p>
      </w:docPartBody>
    </w:docPart>
    <w:docPart>
      <w:docPartPr>
        <w:name w:val="A362BE53A42E4F1C8AD01D4FACF4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537D-92A8-41F2-BFB3-63FEA6929482}"/>
      </w:docPartPr>
      <w:docPartBody>
        <w:p w:rsidR="00A00661" w:rsidRDefault="00F90479" w:rsidP="00F90479">
          <w:pPr>
            <w:pStyle w:val="A362BE53A42E4F1C8AD01D4FACF4CC03"/>
          </w:pPr>
          <w:r>
            <w:t>Deadline</w:t>
          </w:r>
        </w:p>
      </w:docPartBody>
    </w:docPart>
    <w:docPart>
      <w:docPartPr>
        <w:name w:val="7384F7453DDA4C408DDFF0E9486D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AB1C-BD5D-4C51-A164-B901E3E194EE}"/>
      </w:docPartPr>
      <w:docPartBody>
        <w:p w:rsidR="00354B3C" w:rsidRDefault="00A00661" w:rsidP="00A00661">
          <w:pPr>
            <w:pStyle w:val="7384F7453DDA4C408DDFF0E9486DF5B3"/>
          </w:pPr>
          <w:r>
            <w:t>Action items</w:t>
          </w:r>
        </w:p>
      </w:docPartBody>
    </w:docPart>
    <w:docPart>
      <w:docPartPr>
        <w:name w:val="32826B391ACA4DBC9946A2660A46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A074-A7D8-45CB-AA66-703A7FD96DF5}"/>
      </w:docPartPr>
      <w:docPartBody>
        <w:p w:rsidR="00354B3C" w:rsidRDefault="00A00661" w:rsidP="00A00661">
          <w:pPr>
            <w:pStyle w:val="32826B391ACA4DBC9946A2660A46BEE5"/>
          </w:pPr>
          <w:r>
            <w:t>Person responsible</w:t>
          </w:r>
        </w:p>
      </w:docPartBody>
    </w:docPart>
    <w:docPart>
      <w:docPartPr>
        <w:name w:val="50B7DD00B68B4844B8F57E465E21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87D8-695F-4691-A1FD-DC5480961540}"/>
      </w:docPartPr>
      <w:docPartBody>
        <w:p w:rsidR="00354B3C" w:rsidRDefault="00A00661" w:rsidP="00A00661">
          <w:pPr>
            <w:pStyle w:val="50B7DD00B68B4844B8F57E465E218053"/>
          </w:pPr>
          <w:r>
            <w:t>Deadline</w:t>
          </w:r>
        </w:p>
      </w:docPartBody>
    </w:docPart>
    <w:docPart>
      <w:docPartPr>
        <w:name w:val="C1D6FB30EE3E4F3B88DD56546BAD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1452-2EA2-4D57-B1E3-62EBC02A49DC}"/>
      </w:docPartPr>
      <w:docPartBody>
        <w:p w:rsidR="00354B3C" w:rsidRDefault="00A00661" w:rsidP="00A00661">
          <w:pPr>
            <w:pStyle w:val="C1D6FB30EE3E4F3B88DD56546BAD79C6"/>
          </w:pPr>
          <w:r>
            <w:t>Action items</w:t>
          </w:r>
        </w:p>
      </w:docPartBody>
    </w:docPart>
    <w:docPart>
      <w:docPartPr>
        <w:name w:val="D410E26357A2472ABB786355F1BC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D9E3-D8F5-4E27-9688-B603A423EE2E}"/>
      </w:docPartPr>
      <w:docPartBody>
        <w:p w:rsidR="00354B3C" w:rsidRDefault="00A00661" w:rsidP="00A00661">
          <w:pPr>
            <w:pStyle w:val="D410E26357A2472ABB786355F1BCDC2E"/>
          </w:pPr>
          <w:r>
            <w:t>Person responsible</w:t>
          </w:r>
        </w:p>
      </w:docPartBody>
    </w:docPart>
    <w:docPart>
      <w:docPartPr>
        <w:name w:val="5B9EB3D0114F4F40AB13D44A5B70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ECA0-9A0E-4212-85EF-B34A8D598F35}"/>
      </w:docPartPr>
      <w:docPartBody>
        <w:p w:rsidR="00354B3C" w:rsidRDefault="00A00661" w:rsidP="00A00661">
          <w:pPr>
            <w:pStyle w:val="5B9EB3D0114F4F40AB13D44A5B70F14C"/>
          </w:pPr>
          <w:r>
            <w:t>Deadline</w:t>
          </w:r>
        </w:p>
      </w:docPartBody>
    </w:docPart>
    <w:docPart>
      <w:docPartPr>
        <w:name w:val="DA7A2D98DC274E39B7048B9497C0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4ECD-9C63-4953-8A5E-41E3CCCD832E}"/>
      </w:docPartPr>
      <w:docPartBody>
        <w:p w:rsidR="001C61BB" w:rsidRDefault="00D32BB8" w:rsidP="00D32BB8">
          <w:pPr>
            <w:pStyle w:val="DA7A2D98DC274E39B7048B9497C05258"/>
          </w:pPr>
          <w:r>
            <w:t>Action items</w:t>
          </w:r>
        </w:p>
      </w:docPartBody>
    </w:docPart>
    <w:docPart>
      <w:docPartPr>
        <w:name w:val="72F2599E0BA5414C9C033EB33BFD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63F8-5360-4636-8273-CA8523DEF028}"/>
      </w:docPartPr>
      <w:docPartBody>
        <w:p w:rsidR="001C61BB" w:rsidRDefault="00D32BB8" w:rsidP="00D32BB8">
          <w:pPr>
            <w:pStyle w:val="72F2599E0BA5414C9C033EB33BFD5923"/>
          </w:pPr>
          <w:r>
            <w:t>Person responsible</w:t>
          </w:r>
        </w:p>
      </w:docPartBody>
    </w:docPart>
    <w:docPart>
      <w:docPartPr>
        <w:name w:val="E0DEFB66B1F54DD0903BEA489D6B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90B5-C617-4FF2-82FB-C3D6E0822640}"/>
      </w:docPartPr>
      <w:docPartBody>
        <w:p w:rsidR="001C61BB" w:rsidRDefault="00D32BB8" w:rsidP="00D32BB8">
          <w:pPr>
            <w:pStyle w:val="E0DEFB66B1F54DD0903BEA489D6B7F6A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32"/>
    <w:rsid w:val="00055F18"/>
    <w:rsid w:val="00081C4F"/>
    <w:rsid w:val="00180DF3"/>
    <w:rsid w:val="00193694"/>
    <w:rsid w:val="001C61BB"/>
    <w:rsid w:val="001E63E9"/>
    <w:rsid w:val="00354B3C"/>
    <w:rsid w:val="003D4303"/>
    <w:rsid w:val="005F5119"/>
    <w:rsid w:val="00680988"/>
    <w:rsid w:val="006D7E32"/>
    <w:rsid w:val="009F0A31"/>
    <w:rsid w:val="00A00661"/>
    <w:rsid w:val="00A84ED5"/>
    <w:rsid w:val="00AB7EC2"/>
    <w:rsid w:val="00AF6B09"/>
    <w:rsid w:val="00D32BB8"/>
    <w:rsid w:val="00EC24B2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5134753FD46098BD93A1B99B22FF2">
    <w:name w:val="C745134753FD46098BD93A1B99B22FF2"/>
  </w:style>
  <w:style w:type="paragraph" w:customStyle="1" w:styleId="C23B3ABEF86E42438707E9BC78126C03">
    <w:name w:val="C23B3ABEF86E42438707E9BC78126C03"/>
  </w:style>
  <w:style w:type="paragraph" w:customStyle="1" w:styleId="47D14ACBB4614F7C8A50E69CCCD3918D">
    <w:name w:val="47D14ACBB4614F7C8A50E69CCCD3918D"/>
  </w:style>
  <w:style w:type="paragraph" w:customStyle="1" w:styleId="FC15EA18C8FA4A4ABDD209C64600BA1A">
    <w:name w:val="FC15EA18C8FA4A4ABDD209C64600BA1A"/>
  </w:style>
  <w:style w:type="paragraph" w:customStyle="1" w:styleId="6D3C6FDA106749149019C33EF3BCE549">
    <w:name w:val="6D3C6FDA106749149019C33EF3BCE549"/>
  </w:style>
  <w:style w:type="paragraph" w:customStyle="1" w:styleId="8484566F159E4A0B8DC908AC5C2D24EE">
    <w:name w:val="8484566F159E4A0B8DC908AC5C2D24EE"/>
  </w:style>
  <w:style w:type="paragraph" w:customStyle="1" w:styleId="40E63C748F314D3AA97183360A269B4E">
    <w:name w:val="40E63C748F314D3AA97183360A269B4E"/>
  </w:style>
  <w:style w:type="paragraph" w:customStyle="1" w:styleId="716B3E69EF4946889464159811987EFA">
    <w:name w:val="716B3E69EF4946889464159811987EFA"/>
  </w:style>
  <w:style w:type="paragraph" w:customStyle="1" w:styleId="05405B1C65844B8EBD3349F610792A18">
    <w:name w:val="05405B1C65844B8EBD3349F610792A18"/>
  </w:style>
  <w:style w:type="paragraph" w:customStyle="1" w:styleId="4D62FCBF7D8D4B37BBD2FECE07F75AE3">
    <w:name w:val="4D62FCBF7D8D4B37BBD2FECE07F75AE3"/>
  </w:style>
  <w:style w:type="paragraph" w:customStyle="1" w:styleId="98A1D3041D794D9093CFB613235DD251">
    <w:name w:val="98A1D3041D794D9093CFB613235DD251"/>
  </w:style>
  <w:style w:type="paragraph" w:customStyle="1" w:styleId="FCB366C971104444A3B9F5B7BBD928CE">
    <w:name w:val="FCB366C971104444A3B9F5B7BBD928CE"/>
  </w:style>
  <w:style w:type="paragraph" w:customStyle="1" w:styleId="6437FC61298842E98DB19C8037C4C6C4">
    <w:name w:val="6437FC61298842E98DB19C8037C4C6C4"/>
  </w:style>
  <w:style w:type="paragraph" w:customStyle="1" w:styleId="BEC92BAF22144B38905B1BF630348E4D">
    <w:name w:val="BEC92BAF22144B38905B1BF630348E4D"/>
  </w:style>
  <w:style w:type="paragraph" w:customStyle="1" w:styleId="B4372DEB7A164683A6646563C70B824C">
    <w:name w:val="B4372DEB7A164683A6646563C70B824C"/>
  </w:style>
  <w:style w:type="paragraph" w:customStyle="1" w:styleId="E6E78F3470674B6DBB3831D0FAA972CD">
    <w:name w:val="E6E78F3470674B6DBB3831D0FAA972CD"/>
  </w:style>
  <w:style w:type="paragraph" w:customStyle="1" w:styleId="06982B5FDC1948B08CC88DB9C5591FBD">
    <w:name w:val="06982B5FDC1948B08CC88DB9C5591FBD"/>
  </w:style>
  <w:style w:type="paragraph" w:customStyle="1" w:styleId="E1B44702CAD04C2B84CB13E986F4DA75">
    <w:name w:val="E1B44702CAD04C2B84CB13E986F4DA75"/>
  </w:style>
  <w:style w:type="paragraph" w:customStyle="1" w:styleId="4A1E39A5068D452FA67D4FA6CE825BFF">
    <w:name w:val="4A1E39A5068D452FA67D4FA6CE825BFF"/>
  </w:style>
  <w:style w:type="paragraph" w:customStyle="1" w:styleId="2AEF20F568374E0EA0168D18A1E5346C">
    <w:name w:val="2AEF20F568374E0EA0168D18A1E5346C"/>
  </w:style>
  <w:style w:type="paragraph" w:customStyle="1" w:styleId="A94616EDB4CA4FDC9A649FA93A1DFAA2">
    <w:name w:val="A94616EDB4CA4FDC9A649FA93A1DFAA2"/>
  </w:style>
  <w:style w:type="paragraph" w:customStyle="1" w:styleId="1A40807EDABC408A916AAFA1F9717E6D">
    <w:name w:val="1A40807EDABC408A916AAFA1F9717E6D"/>
  </w:style>
  <w:style w:type="paragraph" w:customStyle="1" w:styleId="141365CF8BB94359971A9DB09C3FE7CE">
    <w:name w:val="141365CF8BB94359971A9DB09C3FE7CE"/>
  </w:style>
  <w:style w:type="paragraph" w:customStyle="1" w:styleId="80D2FFA5455047A5BD2DDC6E296FEF11">
    <w:name w:val="80D2FFA5455047A5BD2DDC6E296FEF11"/>
  </w:style>
  <w:style w:type="paragraph" w:customStyle="1" w:styleId="D6A1B09638E5456C83720255225425F5">
    <w:name w:val="D6A1B09638E5456C83720255225425F5"/>
  </w:style>
  <w:style w:type="paragraph" w:customStyle="1" w:styleId="65235F7C188045C69862F01D61BF29DD">
    <w:name w:val="65235F7C188045C69862F01D61BF29DD"/>
  </w:style>
  <w:style w:type="paragraph" w:customStyle="1" w:styleId="5C10242A723C46FD8DB8A1613CC64240">
    <w:name w:val="5C10242A723C46FD8DB8A1613CC64240"/>
  </w:style>
  <w:style w:type="paragraph" w:customStyle="1" w:styleId="232675EA7EBF4C63B45BF26E8EFEA522">
    <w:name w:val="232675EA7EBF4C63B45BF26E8EFEA522"/>
  </w:style>
  <w:style w:type="paragraph" w:customStyle="1" w:styleId="910505A9A0BB4C2A985138C5DE7AEB84">
    <w:name w:val="910505A9A0BB4C2A985138C5DE7AEB84"/>
  </w:style>
  <w:style w:type="paragraph" w:customStyle="1" w:styleId="7882463646064E2F8CCEA8832CE055F4">
    <w:name w:val="7882463646064E2F8CCEA8832CE055F4"/>
  </w:style>
  <w:style w:type="paragraph" w:customStyle="1" w:styleId="E9ABFD852BF34426BDF70E12CDBE5367">
    <w:name w:val="E9ABFD852BF34426BDF70E12CDBE5367"/>
  </w:style>
  <w:style w:type="paragraph" w:customStyle="1" w:styleId="0FB3F018AC414407ACEA21C811B797E4">
    <w:name w:val="0FB3F018AC414407ACEA21C811B797E4"/>
  </w:style>
  <w:style w:type="paragraph" w:customStyle="1" w:styleId="32B88B233E71498ABCEAD1102A84AC80">
    <w:name w:val="32B88B233E71498ABCEAD1102A84AC80"/>
  </w:style>
  <w:style w:type="paragraph" w:customStyle="1" w:styleId="7047C64F7D50404C80926F6DF1186430">
    <w:name w:val="7047C64F7D50404C80926F6DF1186430"/>
  </w:style>
  <w:style w:type="paragraph" w:customStyle="1" w:styleId="B22B1978E8B94C348C88BCD3FB65E7C0">
    <w:name w:val="B22B1978E8B94C348C88BCD3FB65E7C0"/>
  </w:style>
  <w:style w:type="paragraph" w:customStyle="1" w:styleId="2443338B2DFC49DC973029FDD67B995D">
    <w:name w:val="2443338B2DFC49DC973029FDD67B995D"/>
  </w:style>
  <w:style w:type="paragraph" w:customStyle="1" w:styleId="AA2930CBF08448BA8FC76289756137B7">
    <w:name w:val="AA2930CBF08448BA8FC76289756137B7"/>
  </w:style>
  <w:style w:type="paragraph" w:customStyle="1" w:styleId="FD101618AC8C4E8290E06A5A694486B9">
    <w:name w:val="FD101618AC8C4E8290E06A5A694486B9"/>
  </w:style>
  <w:style w:type="paragraph" w:customStyle="1" w:styleId="8E8ED5C358DB4AE38B24982E92608D5F">
    <w:name w:val="8E8ED5C358DB4AE38B24982E92608D5F"/>
  </w:style>
  <w:style w:type="paragraph" w:customStyle="1" w:styleId="7410B484D7F34C52971F6FDBCB097039">
    <w:name w:val="7410B484D7F34C52971F6FDBCB097039"/>
  </w:style>
  <w:style w:type="paragraph" w:customStyle="1" w:styleId="9C7A5C1934DB4A76BB6D28A17A39D0FB">
    <w:name w:val="9C7A5C1934DB4A76BB6D28A17A39D0FB"/>
  </w:style>
  <w:style w:type="paragraph" w:customStyle="1" w:styleId="ED1793885A974F48B22756CAF9D5AF1B">
    <w:name w:val="ED1793885A974F48B22756CAF9D5AF1B"/>
  </w:style>
  <w:style w:type="paragraph" w:customStyle="1" w:styleId="4329468FA5F041B0BF535C91AE20F1EE">
    <w:name w:val="4329468FA5F041B0BF535C91AE20F1EE"/>
  </w:style>
  <w:style w:type="paragraph" w:customStyle="1" w:styleId="690284850F224B49B4AECF9834B25A6D">
    <w:name w:val="690284850F224B49B4AECF9834B25A6D"/>
  </w:style>
  <w:style w:type="paragraph" w:customStyle="1" w:styleId="AA24D32BBD0247A28C301E001C00E256">
    <w:name w:val="AA24D32BBD0247A28C301E001C00E256"/>
  </w:style>
  <w:style w:type="paragraph" w:customStyle="1" w:styleId="C780631F823B44B897F1C79B2EF708F2">
    <w:name w:val="C780631F823B44B897F1C79B2EF708F2"/>
  </w:style>
  <w:style w:type="paragraph" w:customStyle="1" w:styleId="DEEDDF4330E84645B282DDA3BA21EC74">
    <w:name w:val="DEEDDF4330E84645B282DDA3BA21EC74"/>
  </w:style>
  <w:style w:type="paragraph" w:customStyle="1" w:styleId="813FAC11FA5449918FCDB4CDDE949177">
    <w:name w:val="813FAC11FA5449918FCDB4CDDE949177"/>
  </w:style>
  <w:style w:type="paragraph" w:customStyle="1" w:styleId="1715D26B2B8944A1AF1A613FA023AA8D">
    <w:name w:val="1715D26B2B8944A1AF1A613FA023AA8D"/>
  </w:style>
  <w:style w:type="paragraph" w:customStyle="1" w:styleId="2C75428F3DA541898A7626988E5C1033">
    <w:name w:val="2C75428F3DA541898A7626988E5C1033"/>
  </w:style>
  <w:style w:type="paragraph" w:customStyle="1" w:styleId="D612DD25BE7A485DA11C2356DDA895D1">
    <w:name w:val="D612DD25BE7A485DA11C2356DDA895D1"/>
  </w:style>
  <w:style w:type="paragraph" w:customStyle="1" w:styleId="4DC75DA9D2A54E7684E389D38C37719C">
    <w:name w:val="4DC75DA9D2A54E7684E389D38C37719C"/>
  </w:style>
  <w:style w:type="paragraph" w:customStyle="1" w:styleId="398D19545B174303838632091F559F2A">
    <w:name w:val="398D19545B174303838632091F559F2A"/>
  </w:style>
  <w:style w:type="paragraph" w:customStyle="1" w:styleId="33E986E5D10E4F058450C1AF474D275F">
    <w:name w:val="33E986E5D10E4F058450C1AF474D275F"/>
  </w:style>
  <w:style w:type="paragraph" w:customStyle="1" w:styleId="1D2EA0B61876405BAF69BE64DBD85ED6">
    <w:name w:val="1D2EA0B61876405BAF69BE64DBD85ED6"/>
  </w:style>
  <w:style w:type="paragraph" w:customStyle="1" w:styleId="6A6C72B69EDB4DB0AC3C0FA35CBFE476">
    <w:name w:val="6A6C72B69EDB4DB0AC3C0FA35CBFE476"/>
  </w:style>
  <w:style w:type="paragraph" w:customStyle="1" w:styleId="C7A2992229FF410A9C6895F897FA7BBA">
    <w:name w:val="C7A2992229FF410A9C6895F897FA7BBA"/>
  </w:style>
  <w:style w:type="paragraph" w:customStyle="1" w:styleId="51670C70CB3641E7932216DA6B85C5CF">
    <w:name w:val="51670C70CB3641E7932216DA6B85C5CF"/>
  </w:style>
  <w:style w:type="paragraph" w:customStyle="1" w:styleId="7C9C207FFB5E4A49ADDE0A5E56EFB7A8">
    <w:name w:val="7C9C207FFB5E4A49ADDE0A5E56EFB7A8"/>
  </w:style>
  <w:style w:type="paragraph" w:customStyle="1" w:styleId="D56FC0F4287A446E8E6EF7AC5D517DE1">
    <w:name w:val="D56FC0F4287A446E8E6EF7AC5D517DE1"/>
  </w:style>
  <w:style w:type="paragraph" w:customStyle="1" w:styleId="B8B9179C5DE04C1281AECA7AAED921C9">
    <w:name w:val="B8B9179C5DE04C1281AECA7AAED921C9"/>
  </w:style>
  <w:style w:type="paragraph" w:customStyle="1" w:styleId="ACE7472F0F39428C80186AAADCBE2BFC">
    <w:name w:val="ACE7472F0F39428C80186AAADCBE2BFC"/>
  </w:style>
  <w:style w:type="paragraph" w:customStyle="1" w:styleId="6A9CE90111FD4D86A914F71552CA36EB">
    <w:name w:val="6A9CE90111FD4D86A914F71552CA36EB"/>
  </w:style>
  <w:style w:type="paragraph" w:customStyle="1" w:styleId="BE271DAE5592426F93A872C2359439B3">
    <w:name w:val="BE271DAE5592426F93A872C2359439B3"/>
  </w:style>
  <w:style w:type="paragraph" w:customStyle="1" w:styleId="0D0D91BC278245218CBA35E1C1A3239F">
    <w:name w:val="0D0D91BC278245218CBA35E1C1A3239F"/>
  </w:style>
  <w:style w:type="paragraph" w:customStyle="1" w:styleId="FAE3A636EF764831AC781254A9CDDBAC">
    <w:name w:val="FAE3A636EF764831AC781254A9CDDBAC"/>
  </w:style>
  <w:style w:type="paragraph" w:customStyle="1" w:styleId="A6226FB3E690476FA11551C1DF266DDE">
    <w:name w:val="A6226FB3E690476FA11551C1DF266DDE"/>
  </w:style>
  <w:style w:type="paragraph" w:customStyle="1" w:styleId="B51D79669F8F4C7D86F1E6B9B2D1A603">
    <w:name w:val="B51D79669F8F4C7D86F1E6B9B2D1A603"/>
  </w:style>
  <w:style w:type="paragraph" w:customStyle="1" w:styleId="708E464EF5C747ECA882A1860CA0F3BB">
    <w:name w:val="708E464EF5C747ECA882A1860CA0F3BB"/>
  </w:style>
  <w:style w:type="paragraph" w:customStyle="1" w:styleId="D5B5192879214E6E9B15D342CE83E244">
    <w:name w:val="D5B5192879214E6E9B15D342CE83E244"/>
  </w:style>
  <w:style w:type="paragraph" w:customStyle="1" w:styleId="6D62EFEDD9EC40EEA3273341020576D3">
    <w:name w:val="6D62EFEDD9EC40EEA3273341020576D3"/>
  </w:style>
  <w:style w:type="paragraph" w:customStyle="1" w:styleId="28E7E03322694E4C9F658D42F8D8D0E3">
    <w:name w:val="28E7E03322694E4C9F658D42F8D8D0E3"/>
  </w:style>
  <w:style w:type="paragraph" w:customStyle="1" w:styleId="6FBD66830A524746A2F6172C3672BBAC">
    <w:name w:val="6FBD66830A524746A2F6172C3672BBAC"/>
  </w:style>
  <w:style w:type="paragraph" w:customStyle="1" w:styleId="67323BF9C9D44F8F869E9281D848A692">
    <w:name w:val="67323BF9C9D44F8F869E9281D848A692"/>
  </w:style>
  <w:style w:type="paragraph" w:customStyle="1" w:styleId="C37806B1B1D645E191216CA6728559CD">
    <w:name w:val="C37806B1B1D645E191216CA6728559CD"/>
  </w:style>
  <w:style w:type="paragraph" w:customStyle="1" w:styleId="3D40F980EB9E454085902CD6578C8313">
    <w:name w:val="3D40F980EB9E454085902CD6578C8313"/>
  </w:style>
  <w:style w:type="paragraph" w:customStyle="1" w:styleId="20CA8CEABC584751A5A1BCEDFF4FD271">
    <w:name w:val="20CA8CEABC584751A5A1BCEDFF4FD271"/>
  </w:style>
  <w:style w:type="paragraph" w:customStyle="1" w:styleId="55A148493D524DCE8B5DC0C69989E589">
    <w:name w:val="55A148493D524DCE8B5DC0C69989E589"/>
  </w:style>
  <w:style w:type="paragraph" w:customStyle="1" w:styleId="3CB185007B574BCA8E001C6E575B5432">
    <w:name w:val="3CB185007B574BCA8E001C6E575B5432"/>
  </w:style>
  <w:style w:type="paragraph" w:customStyle="1" w:styleId="9573D81B8E784C20A72EF58F12570AC6">
    <w:name w:val="9573D81B8E784C20A72EF58F12570AC6"/>
  </w:style>
  <w:style w:type="paragraph" w:customStyle="1" w:styleId="DF311ADEABF842C2931D66A805E539F9">
    <w:name w:val="DF311ADEABF842C2931D66A805E539F9"/>
  </w:style>
  <w:style w:type="paragraph" w:customStyle="1" w:styleId="CAF7EBA07FB34A31A84663F4C2148E52">
    <w:name w:val="CAF7EBA07FB34A31A84663F4C2148E52"/>
  </w:style>
  <w:style w:type="paragraph" w:customStyle="1" w:styleId="A5D608276245448BB8BE367F444BE8B2">
    <w:name w:val="A5D608276245448BB8BE367F444BE8B2"/>
  </w:style>
  <w:style w:type="paragraph" w:customStyle="1" w:styleId="1BB327050E9744BC9A1B350C24AA2B22">
    <w:name w:val="1BB327050E9744BC9A1B350C24AA2B22"/>
  </w:style>
  <w:style w:type="paragraph" w:customStyle="1" w:styleId="F2F41CE0DE00476D83E34BB570C55993">
    <w:name w:val="F2F41CE0DE00476D83E34BB570C55993"/>
  </w:style>
  <w:style w:type="paragraph" w:customStyle="1" w:styleId="25DE455DCCC94FD88EF62247235B8F30">
    <w:name w:val="25DE455DCCC94FD88EF62247235B8F30"/>
  </w:style>
  <w:style w:type="paragraph" w:customStyle="1" w:styleId="EA40C835811B43C8B26503897C34BD1E">
    <w:name w:val="EA40C835811B43C8B26503897C34BD1E"/>
  </w:style>
  <w:style w:type="paragraph" w:customStyle="1" w:styleId="345D8D81995549E1983F6293625945CB">
    <w:name w:val="345D8D81995549E1983F6293625945CB"/>
  </w:style>
  <w:style w:type="paragraph" w:customStyle="1" w:styleId="2E1A078162D54A498642DE1D9582C16A">
    <w:name w:val="2E1A078162D54A498642DE1D9582C16A"/>
    <w:rsid w:val="00180DF3"/>
  </w:style>
  <w:style w:type="paragraph" w:customStyle="1" w:styleId="642B97CE801B41AFA9640446D536AC23">
    <w:name w:val="642B97CE801B41AFA9640446D536AC23"/>
    <w:rsid w:val="00180DF3"/>
  </w:style>
  <w:style w:type="paragraph" w:customStyle="1" w:styleId="D475AD70849A4DF9969D6ECC73B6778A">
    <w:name w:val="D475AD70849A4DF9969D6ECC73B6778A"/>
    <w:rsid w:val="00180DF3"/>
  </w:style>
  <w:style w:type="paragraph" w:customStyle="1" w:styleId="BF85FEE24C804597A8567C84AA6E1C2E">
    <w:name w:val="BF85FEE24C804597A8567C84AA6E1C2E"/>
    <w:rsid w:val="00180DF3"/>
  </w:style>
  <w:style w:type="paragraph" w:customStyle="1" w:styleId="F2CC63DFEC3F45F5A3B733B7AE618F5F">
    <w:name w:val="F2CC63DFEC3F45F5A3B733B7AE618F5F"/>
    <w:rsid w:val="00180DF3"/>
  </w:style>
  <w:style w:type="paragraph" w:customStyle="1" w:styleId="8619EC2343A04DFDAAD1B57D0720DC07">
    <w:name w:val="8619EC2343A04DFDAAD1B57D0720DC07"/>
    <w:rsid w:val="00180DF3"/>
  </w:style>
  <w:style w:type="paragraph" w:customStyle="1" w:styleId="9C1FB39F960C47B5B83D7A13D6B6FEBA">
    <w:name w:val="9C1FB39F960C47B5B83D7A13D6B6FEBA"/>
    <w:rsid w:val="00180DF3"/>
  </w:style>
  <w:style w:type="paragraph" w:customStyle="1" w:styleId="7410CD6704CE407B9E16BB898A9A4427">
    <w:name w:val="7410CD6704CE407B9E16BB898A9A4427"/>
    <w:rsid w:val="00180DF3"/>
  </w:style>
  <w:style w:type="paragraph" w:customStyle="1" w:styleId="6BE1DAFDE5974B3FA81F455BA059CA10">
    <w:name w:val="6BE1DAFDE5974B3FA81F455BA059CA10"/>
    <w:rsid w:val="00180DF3"/>
  </w:style>
  <w:style w:type="paragraph" w:customStyle="1" w:styleId="C5F5D018936C4E109EE9D042D5C97F13">
    <w:name w:val="C5F5D018936C4E109EE9D042D5C97F13"/>
    <w:rsid w:val="00180DF3"/>
  </w:style>
  <w:style w:type="paragraph" w:customStyle="1" w:styleId="4419CA1C559F4FC1999F5D6710E32C7B">
    <w:name w:val="4419CA1C559F4FC1999F5D6710E32C7B"/>
    <w:rsid w:val="00180DF3"/>
  </w:style>
  <w:style w:type="paragraph" w:customStyle="1" w:styleId="FC9708778BE2433E9837C473B4F30FA5">
    <w:name w:val="FC9708778BE2433E9837C473B4F30FA5"/>
    <w:rsid w:val="00180DF3"/>
  </w:style>
  <w:style w:type="paragraph" w:customStyle="1" w:styleId="F18A95ED5A1D4469BEE082112D7D4057">
    <w:name w:val="F18A95ED5A1D4469BEE082112D7D4057"/>
    <w:rsid w:val="00180DF3"/>
  </w:style>
  <w:style w:type="paragraph" w:customStyle="1" w:styleId="42EAACA326BB49A49F1FAACE94166B51">
    <w:name w:val="42EAACA326BB49A49F1FAACE94166B51"/>
    <w:rsid w:val="00180DF3"/>
  </w:style>
  <w:style w:type="paragraph" w:customStyle="1" w:styleId="E8E8E211F0C640B1BBECA4D21D2F8253">
    <w:name w:val="E8E8E211F0C640B1BBECA4D21D2F8253"/>
    <w:rsid w:val="00180DF3"/>
  </w:style>
  <w:style w:type="paragraph" w:customStyle="1" w:styleId="BB78A9E9BD0444858E9083A578A1D662">
    <w:name w:val="BB78A9E9BD0444858E9083A578A1D662"/>
    <w:rsid w:val="00180DF3"/>
  </w:style>
  <w:style w:type="paragraph" w:customStyle="1" w:styleId="7BA14F8CD3984B71BF45EA4AE9729EF2">
    <w:name w:val="7BA14F8CD3984B71BF45EA4AE9729EF2"/>
    <w:rsid w:val="00180DF3"/>
  </w:style>
  <w:style w:type="paragraph" w:customStyle="1" w:styleId="8CD30543CFEA4D13B9B184A2AE4A0DF6">
    <w:name w:val="8CD30543CFEA4D13B9B184A2AE4A0DF6"/>
    <w:rsid w:val="00180DF3"/>
  </w:style>
  <w:style w:type="paragraph" w:customStyle="1" w:styleId="1962BDA9054C46F58D0B7EBD3B97D3E2">
    <w:name w:val="1962BDA9054C46F58D0B7EBD3B97D3E2"/>
    <w:rsid w:val="00180DF3"/>
  </w:style>
  <w:style w:type="paragraph" w:customStyle="1" w:styleId="FEC5589A45AE4F77BB64A53247B5E09B">
    <w:name w:val="FEC5589A45AE4F77BB64A53247B5E09B"/>
    <w:rsid w:val="00180DF3"/>
  </w:style>
  <w:style w:type="paragraph" w:customStyle="1" w:styleId="4E247708607A41B1A3AF68A34A48A2B7">
    <w:name w:val="4E247708607A41B1A3AF68A34A48A2B7"/>
    <w:rsid w:val="00180DF3"/>
  </w:style>
  <w:style w:type="paragraph" w:customStyle="1" w:styleId="C155F8E721A245AF83E6B5E630CEE29D">
    <w:name w:val="C155F8E721A245AF83E6B5E630CEE29D"/>
    <w:rsid w:val="00180DF3"/>
  </w:style>
  <w:style w:type="paragraph" w:customStyle="1" w:styleId="794AE746622C4BB399A4920C437443E3">
    <w:name w:val="794AE746622C4BB399A4920C437443E3"/>
    <w:rsid w:val="00180DF3"/>
  </w:style>
  <w:style w:type="paragraph" w:customStyle="1" w:styleId="AFDBFDBDDF834C6CA992E82A83DD445F">
    <w:name w:val="AFDBFDBDDF834C6CA992E82A83DD445F"/>
    <w:rsid w:val="00180DF3"/>
  </w:style>
  <w:style w:type="paragraph" w:customStyle="1" w:styleId="7C240EC6D24643D5870579D4B2EF91F2">
    <w:name w:val="7C240EC6D24643D5870579D4B2EF91F2"/>
    <w:rsid w:val="00180DF3"/>
  </w:style>
  <w:style w:type="paragraph" w:customStyle="1" w:styleId="685C762B82764EE1AF17C60AB20CC2ED">
    <w:name w:val="685C762B82764EE1AF17C60AB20CC2ED"/>
    <w:rsid w:val="00180DF3"/>
  </w:style>
  <w:style w:type="paragraph" w:customStyle="1" w:styleId="E4B0683699884569BB888186A93B27A1">
    <w:name w:val="E4B0683699884569BB888186A93B27A1"/>
    <w:rsid w:val="00180DF3"/>
  </w:style>
  <w:style w:type="paragraph" w:customStyle="1" w:styleId="963E8FD3D94442A39A1EEE254E2CCC5E">
    <w:name w:val="963E8FD3D94442A39A1EEE254E2CCC5E"/>
    <w:rsid w:val="00180DF3"/>
  </w:style>
  <w:style w:type="paragraph" w:customStyle="1" w:styleId="8F2179F6690940A59986B1801FDB846B">
    <w:name w:val="8F2179F6690940A59986B1801FDB846B"/>
    <w:rsid w:val="00180DF3"/>
  </w:style>
  <w:style w:type="paragraph" w:customStyle="1" w:styleId="041C74E662564A7B87697C1EBA0C871C">
    <w:name w:val="041C74E662564A7B87697C1EBA0C871C"/>
    <w:rsid w:val="00180DF3"/>
  </w:style>
  <w:style w:type="paragraph" w:customStyle="1" w:styleId="89113C9482444750BB0126C4DDB6F763">
    <w:name w:val="89113C9482444750BB0126C4DDB6F763"/>
    <w:rsid w:val="00180DF3"/>
  </w:style>
  <w:style w:type="paragraph" w:customStyle="1" w:styleId="6DEE2F7FFEE749B08071F99AEB0C99F3">
    <w:name w:val="6DEE2F7FFEE749B08071F99AEB0C99F3"/>
    <w:rsid w:val="00180DF3"/>
  </w:style>
  <w:style w:type="paragraph" w:customStyle="1" w:styleId="CA40EE899FE44958A7B7E76E680E8D60">
    <w:name w:val="CA40EE899FE44958A7B7E76E680E8D60"/>
    <w:rsid w:val="00180DF3"/>
  </w:style>
  <w:style w:type="paragraph" w:customStyle="1" w:styleId="7DF2C8219A0345FBBCE021AA33578CDB">
    <w:name w:val="7DF2C8219A0345FBBCE021AA33578CDB"/>
    <w:rsid w:val="00180DF3"/>
  </w:style>
  <w:style w:type="paragraph" w:customStyle="1" w:styleId="6CF2C36F0086478780077F557B0502CF">
    <w:name w:val="6CF2C36F0086478780077F557B0502CF"/>
    <w:rsid w:val="00180DF3"/>
  </w:style>
  <w:style w:type="paragraph" w:customStyle="1" w:styleId="03C3F8C144C0498985E9901A645F48F6">
    <w:name w:val="03C3F8C144C0498985E9901A645F48F6"/>
    <w:rsid w:val="00180DF3"/>
  </w:style>
  <w:style w:type="paragraph" w:customStyle="1" w:styleId="A1E89404E16E43C4BBB4D18B0C7A4172">
    <w:name w:val="A1E89404E16E43C4BBB4D18B0C7A4172"/>
    <w:rsid w:val="00180DF3"/>
  </w:style>
  <w:style w:type="paragraph" w:customStyle="1" w:styleId="582E2622DD9F4ED1BC41B6E4D208C86C">
    <w:name w:val="582E2622DD9F4ED1BC41B6E4D208C86C"/>
    <w:rsid w:val="00180DF3"/>
  </w:style>
  <w:style w:type="paragraph" w:customStyle="1" w:styleId="D0221895A99B451A81822D29D9F29FC4">
    <w:name w:val="D0221895A99B451A81822D29D9F29FC4"/>
    <w:rsid w:val="00180DF3"/>
  </w:style>
  <w:style w:type="paragraph" w:customStyle="1" w:styleId="553129CCE17F48C0881A31FF4C81CBCD">
    <w:name w:val="553129CCE17F48C0881A31FF4C81CBCD"/>
    <w:rsid w:val="00180DF3"/>
  </w:style>
  <w:style w:type="paragraph" w:customStyle="1" w:styleId="5E063F8E184F4A478026FF6EDBB9C1EB">
    <w:name w:val="5E063F8E184F4A478026FF6EDBB9C1EB"/>
    <w:rsid w:val="00180DF3"/>
  </w:style>
  <w:style w:type="paragraph" w:customStyle="1" w:styleId="1AE103B2D52446D097E268AED6F474A4">
    <w:name w:val="1AE103B2D52446D097E268AED6F474A4"/>
    <w:rsid w:val="00180DF3"/>
  </w:style>
  <w:style w:type="paragraph" w:customStyle="1" w:styleId="84744E63711441A9A48566FB48C2AC53">
    <w:name w:val="84744E63711441A9A48566FB48C2AC53"/>
    <w:rsid w:val="00180DF3"/>
  </w:style>
  <w:style w:type="paragraph" w:customStyle="1" w:styleId="CA58949432C241DF851B07647EEAF554">
    <w:name w:val="CA58949432C241DF851B07647EEAF554"/>
    <w:rsid w:val="00180DF3"/>
  </w:style>
  <w:style w:type="paragraph" w:customStyle="1" w:styleId="35552860D00D4C7385CA7C884334109E">
    <w:name w:val="35552860D00D4C7385CA7C884334109E"/>
    <w:rsid w:val="00180DF3"/>
  </w:style>
  <w:style w:type="paragraph" w:customStyle="1" w:styleId="45E46B65AC664D2FA69105C4843AB392">
    <w:name w:val="45E46B65AC664D2FA69105C4843AB392"/>
    <w:rsid w:val="00180DF3"/>
  </w:style>
  <w:style w:type="paragraph" w:customStyle="1" w:styleId="E26DB3F01A104A93BAB341FE32800B29">
    <w:name w:val="E26DB3F01A104A93BAB341FE32800B29"/>
    <w:rsid w:val="00180DF3"/>
  </w:style>
  <w:style w:type="paragraph" w:customStyle="1" w:styleId="B98BEADEABF64E59BBB075A10FFE493D">
    <w:name w:val="B98BEADEABF64E59BBB075A10FFE493D"/>
    <w:rsid w:val="00180DF3"/>
  </w:style>
  <w:style w:type="paragraph" w:customStyle="1" w:styleId="1EDFD33D41B3461AAA224E1EAAD3C60A">
    <w:name w:val="1EDFD33D41B3461AAA224E1EAAD3C60A"/>
    <w:rsid w:val="00180DF3"/>
  </w:style>
  <w:style w:type="paragraph" w:customStyle="1" w:styleId="85A5BA5139DF4978809F0392282A2665">
    <w:name w:val="85A5BA5139DF4978809F0392282A2665"/>
    <w:rsid w:val="00180DF3"/>
  </w:style>
  <w:style w:type="paragraph" w:customStyle="1" w:styleId="D33BF38E822246118CF301FD0B2E1535">
    <w:name w:val="D33BF38E822246118CF301FD0B2E1535"/>
    <w:rsid w:val="00180DF3"/>
  </w:style>
  <w:style w:type="paragraph" w:customStyle="1" w:styleId="29AD5900736D44C495D706B004F66C28">
    <w:name w:val="29AD5900736D44C495D706B004F66C28"/>
    <w:rsid w:val="00180DF3"/>
  </w:style>
  <w:style w:type="paragraph" w:customStyle="1" w:styleId="7D8EAD86EDDD4E35A79B214E056CF13F">
    <w:name w:val="7D8EAD86EDDD4E35A79B214E056CF13F"/>
    <w:rsid w:val="00180DF3"/>
  </w:style>
  <w:style w:type="paragraph" w:customStyle="1" w:styleId="33592BF2E6404FF9BC3479B7D59C0B69">
    <w:name w:val="33592BF2E6404FF9BC3479B7D59C0B69"/>
    <w:rsid w:val="00180DF3"/>
  </w:style>
  <w:style w:type="paragraph" w:customStyle="1" w:styleId="7BFAC03960A04190BFE0879453246C4E">
    <w:name w:val="7BFAC03960A04190BFE0879453246C4E"/>
    <w:rsid w:val="00180DF3"/>
  </w:style>
  <w:style w:type="paragraph" w:customStyle="1" w:styleId="60056E9150DF4EBA9BEFE0D561423A8F">
    <w:name w:val="60056E9150DF4EBA9BEFE0D561423A8F"/>
    <w:rsid w:val="00180DF3"/>
  </w:style>
  <w:style w:type="paragraph" w:customStyle="1" w:styleId="1160B5BD27674513AAFBB81C2BC22EA2">
    <w:name w:val="1160B5BD27674513AAFBB81C2BC22EA2"/>
    <w:rsid w:val="00180DF3"/>
  </w:style>
  <w:style w:type="paragraph" w:customStyle="1" w:styleId="0008DC0E5A2E48FFAB6A5D727DD10A80">
    <w:name w:val="0008DC0E5A2E48FFAB6A5D727DD10A80"/>
    <w:rsid w:val="00180DF3"/>
  </w:style>
  <w:style w:type="paragraph" w:customStyle="1" w:styleId="3F61C56786944227ABA561A350E151CD">
    <w:name w:val="3F61C56786944227ABA561A350E151CD"/>
    <w:rsid w:val="003D4303"/>
  </w:style>
  <w:style w:type="paragraph" w:customStyle="1" w:styleId="72A90A86C909452AA15C0912A0A79F39">
    <w:name w:val="72A90A86C909452AA15C0912A0A79F39"/>
    <w:rsid w:val="003D4303"/>
  </w:style>
  <w:style w:type="paragraph" w:customStyle="1" w:styleId="7DB3A0D04FB34811A9FD5A58320911B4">
    <w:name w:val="7DB3A0D04FB34811A9FD5A58320911B4"/>
    <w:rsid w:val="003D4303"/>
  </w:style>
  <w:style w:type="paragraph" w:customStyle="1" w:styleId="86B70362697F4C71993F3F1DDB85668E">
    <w:name w:val="86B70362697F4C71993F3F1DDB85668E"/>
    <w:rsid w:val="003D4303"/>
  </w:style>
  <w:style w:type="paragraph" w:customStyle="1" w:styleId="146481543D134D9285A739B02DE77FB2">
    <w:name w:val="146481543D134D9285A739B02DE77FB2"/>
    <w:rsid w:val="003D4303"/>
  </w:style>
  <w:style w:type="paragraph" w:customStyle="1" w:styleId="BAA122506D4448E2A252ED7814F34087">
    <w:name w:val="BAA122506D4448E2A252ED7814F34087"/>
    <w:rsid w:val="003D4303"/>
  </w:style>
  <w:style w:type="paragraph" w:customStyle="1" w:styleId="8E74C7D77EEF46EABBF295D03EC6BA55">
    <w:name w:val="8E74C7D77EEF46EABBF295D03EC6BA55"/>
    <w:rsid w:val="003D4303"/>
  </w:style>
  <w:style w:type="paragraph" w:customStyle="1" w:styleId="20D188A350FA4BE8B9B25496F3DEF96D">
    <w:name w:val="20D188A350FA4BE8B9B25496F3DEF96D"/>
    <w:rsid w:val="003D4303"/>
  </w:style>
  <w:style w:type="paragraph" w:customStyle="1" w:styleId="3E1C5163DB7D4D828C655509A0ED5DE2">
    <w:name w:val="3E1C5163DB7D4D828C655509A0ED5DE2"/>
    <w:rsid w:val="003D4303"/>
  </w:style>
  <w:style w:type="paragraph" w:customStyle="1" w:styleId="4FB0B3A0156043D084E92AC07697CC06">
    <w:name w:val="4FB0B3A0156043D084E92AC07697CC06"/>
    <w:rsid w:val="003D4303"/>
  </w:style>
  <w:style w:type="paragraph" w:customStyle="1" w:styleId="7B0830857A88474E9B1222A3039D1AAB">
    <w:name w:val="7B0830857A88474E9B1222A3039D1AAB"/>
    <w:rsid w:val="003D4303"/>
  </w:style>
  <w:style w:type="paragraph" w:customStyle="1" w:styleId="9FB7F33B6A4E4272BF1CEF4988228B45">
    <w:name w:val="9FB7F33B6A4E4272BF1CEF4988228B45"/>
    <w:rsid w:val="003D4303"/>
  </w:style>
  <w:style w:type="paragraph" w:customStyle="1" w:styleId="AFBF72856FB34233844140A228D089BC">
    <w:name w:val="AFBF72856FB34233844140A228D089BC"/>
    <w:rsid w:val="003D4303"/>
  </w:style>
  <w:style w:type="paragraph" w:customStyle="1" w:styleId="5D62B15C76DD49D28D54CA00C25BC2FE">
    <w:name w:val="5D62B15C76DD49D28D54CA00C25BC2FE"/>
    <w:rsid w:val="003D4303"/>
  </w:style>
  <w:style w:type="paragraph" w:customStyle="1" w:styleId="C1C75A3D81884FA4B542C48981A061C8">
    <w:name w:val="C1C75A3D81884FA4B542C48981A061C8"/>
    <w:rsid w:val="003D4303"/>
  </w:style>
  <w:style w:type="paragraph" w:customStyle="1" w:styleId="5271334D499C45BFAEAE09A2B6D85445">
    <w:name w:val="5271334D499C45BFAEAE09A2B6D85445"/>
    <w:rsid w:val="003D4303"/>
  </w:style>
  <w:style w:type="paragraph" w:customStyle="1" w:styleId="165B4168022F473E901E2731E6DC6747">
    <w:name w:val="165B4168022F473E901E2731E6DC6747"/>
    <w:rsid w:val="003D4303"/>
  </w:style>
  <w:style w:type="paragraph" w:customStyle="1" w:styleId="9A66B118AD914817AE81D8D7FFB82B31">
    <w:name w:val="9A66B118AD914817AE81D8D7FFB82B31"/>
    <w:rsid w:val="003D4303"/>
  </w:style>
  <w:style w:type="paragraph" w:customStyle="1" w:styleId="10E9BB2FD8C04249AFA51DA6CD7880E3">
    <w:name w:val="10E9BB2FD8C04249AFA51DA6CD7880E3"/>
    <w:rsid w:val="003D4303"/>
  </w:style>
  <w:style w:type="paragraph" w:customStyle="1" w:styleId="0DBFE6A15EDC472A882BA5C00536ECDD">
    <w:name w:val="0DBFE6A15EDC472A882BA5C00536ECDD"/>
    <w:rsid w:val="003D4303"/>
  </w:style>
  <w:style w:type="paragraph" w:customStyle="1" w:styleId="C7CC56BD00054FD0BDE00B4A3D9391B3">
    <w:name w:val="C7CC56BD00054FD0BDE00B4A3D9391B3"/>
    <w:rsid w:val="003D4303"/>
  </w:style>
  <w:style w:type="paragraph" w:customStyle="1" w:styleId="6FAF43AE9151499D853BDB7D616E589F">
    <w:name w:val="6FAF43AE9151499D853BDB7D616E589F"/>
    <w:rsid w:val="00680988"/>
  </w:style>
  <w:style w:type="paragraph" w:customStyle="1" w:styleId="0059101EFDB941E2880FA285CA495B6A">
    <w:name w:val="0059101EFDB941E2880FA285CA495B6A"/>
    <w:rsid w:val="00680988"/>
  </w:style>
  <w:style w:type="paragraph" w:customStyle="1" w:styleId="3D53CCA59C8A4F3B8ABC4AD35CF4D9DB">
    <w:name w:val="3D53CCA59C8A4F3B8ABC4AD35CF4D9DB"/>
    <w:rsid w:val="00680988"/>
  </w:style>
  <w:style w:type="paragraph" w:customStyle="1" w:styleId="E1E59149528D48B9A93DB70A25FF1D91">
    <w:name w:val="E1E59149528D48B9A93DB70A25FF1D91"/>
    <w:rsid w:val="00680988"/>
  </w:style>
  <w:style w:type="paragraph" w:customStyle="1" w:styleId="C5E4E834018E4602A4F10D1763813AC6">
    <w:name w:val="C5E4E834018E4602A4F10D1763813AC6"/>
    <w:rsid w:val="00680988"/>
  </w:style>
  <w:style w:type="paragraph" w:customStyle="1" w:styleId="4C95147461304D99BED9933637E764EC">
    <w:name w:val="4C95147461304D99BED9933637E764EC"/>
    <w:rsid w:val="00680988"/>
  </w:style>
  <w:style w:type="paragraph" w:customStyle="1" w:styleId="8D8B048C888C4C3C980CB9720CEF538D">
    <w:name w:val="8D8B048C888C4C3C980CB9720CEF538D"/>
    <w:rsid w:val="00AB7EC2"/>
  </w:style>
  <w:style w:type="paragraph" w:customStyle="1" w:styleId="4157D2BFD6044ACDA14A6FA88ABCA8B3">
    <w:name w:val="4157D2BFD6044ACDA14A6FA88ABCA8B3"/>
    <w:rsid w:val="00AB7EC2"/>
  </w:style>
  <w:style w:type="paragraph" w:customStyle="1" w:styleId="E5FB878453F64E9B977DAE2E5968D695">
    <w:name w:val="E5FB878453F64E9B977DAE2E5968D695"/>
    <w:rsid w:val="00AB7EC2"/>
  </w:style>
  <w:style w:type="paragraph" w:customStyle="1" w:styleId="9971065C8E064FB587E21A4425ACCE3A">
    <w:name w:val="9971065C8E064FB587E21A4425ACCE3A"/>
    <w:rsid w:val="00AB7EC2"/>
  </w:style>
  <w:style w:type="paragraph" w:customStyle="1" w:styleId="58B6EEDF7CE2436DA0034D65979F3B39">
    <w:name w:val="58B6EEDF7CE2436DA0034D65979F3B39"/>
    <w:rsid w:val="00AB7EC2"/>
  </w:style>
  <w:style w:type="paragraph" w:customStyle="1" w:styleId="CFB7AA1925D7488F91AC0006B6D60179">
    <w:name w:val="CFB7AA1925D7488F91AC0006B6D60179"/>
    <w:rsid w:val="00AB7EC2"/>
  </w:style>
  <w:style w:type="paragraph" w:customStyle="1" w:styleId="69E1745B00724BCFB137BDBA2AB02D05">
    <w:name w:val="69E1745B00724BCFB137BDBA2AB02D05"/>
    <w:rsid w:val="009F0A31"/>
    <w:pPr>
      <w:spacing w:after="200" w:line="276" w:lineRule="auto"/>
    </w:pPr>
  </w:style>
  <w:style w:type="paragraph" w:customStyle="1" w:styleId="F3F56297C09B439B9E08C7B640CA03B6">
    <w:name w:val="F3F56297C09B439B9E08C7B640CA03B6"/>
    <w:rsid w:val="009F0A31"/>
    <w:pPr>
      <w:spacing w:after="200" w:line="276" w:lineRule="auto"/>
    </w:pPr>
  </w:style>
  <w:style w:type="paragraph" w:customStyle="1" w:styleId="88E99FF8C45A4CB7919E3363B9A14E77">
    <w:name w:val="88E99FF8C45A4CB7919E3363B9A14E77"/>
    <w:rsid w:val="009F0A31"/>
    <w:pPr>
      <w:spacing w:after="200" w:line="276" w:lineRule="auto"/>
    </w:pPr>
  </w:style>
  <w:style w:type="paragraph" w:customStyle="1" w:styleId="3D47640CAEE341C49AAECBE39A8FB5EA">
    <w:name w:val="3D47640CAEE341C49AAECBE39A8FB5EA"/>
    <w:rsid w:val="00F90479"/>
  </w:style>
  <w:style w:type="paragraph" w:customStyle="1" w:styleId="7DEAE917B8994DED9B777FDC96B9A926">
    <w:name w:val="7DEAE917B8994DED9B777FDC96B9A926"/>
    <w:rsid w:val="00F90479"/>
  </w:style>
  <w:style w:type="paragraph" w:customStyle="1" w:styleId="A362BE53A42E4F1C8AD01D4FACF4CC03">
    <w:name w:val="A362BE53A42E4F1C8AD01D4FACF4CC03"/>
    <w:rsid w:val="00F90479"/>
  </w:style>
  <w:style w:type="paragraph" w:customStyle="1" w:styleId="7384F7453DDA4C408DDFF0E9486DF5B3">
    <w:name w:val="7384F7453DDA4C408DDFF0E9486DF5B3"/>
    <w:rsid w:val="00A00661"/>
  </w:style>
  <w:style w:type="paragraph" w:customStyle="1" w:styleId="32826B391ACA4DBC9946A2660A46BEE5">
    <w:name w:val="32826B391ACA4DBC9946A2660A46BEE5"/>
    <w:rsid w:val="00A00661"/>
  </w:style>
  <w:style w:type="paragraph" w:customStyle="1" w:styleId="50B7DD00B68B4844B8F57E465E218053">
    <w:name w:val="50B7DD00B68B4844B8F57E465E218053"/>
    <w:rsid w:val="00A00661"/>
  </w:style>
  <w:style w:type="paragraph" w:customStyle="1" w:styleId="C1D6FB30EE3E4F3B88DD56546BAD79C6">
    <w:name w:val="C1D6FB30EE3E4F3B88DD56546BAD79C6"/>
    <w:rsid w:val="00A00661"/>
  </w:style>
  <w:style w:type="paragraph" w:customStyle="1" w:styleId="D410E26357A2472ABB786355F1BCDC2E">
    <w:name w:val="D410E26357A2472ABB786355F1BCDC2E"/>
    <w:rsid w:val="00A00661"/>
  </w:style>
  <w:style w:type="paragraph" w:customStyle="1" w:styleId="5B9EB3D0114F4F40AB13D44A5B70F14C">
    <w:name w:val="5B9EB3D0114F4F40AB13D44A5B70F14C"/>
    <w:rsid w:val="00A00661"/>
  </w:style>
  <w:style w:type="paragraph" w:customStyle="1" w:styleId="DA7A2D98DC274E39B7048B9497C05258">
    <w:name w:val="DA7A2D98DC274E39B7048B9497C05258"/>
    <w:rsid w:val="00D32BB8"/>
  </w:style>
  <w:style w:type="paragraph" w:customStyle="1" w:styleId="72F2599E0BA5414C9C033EB33BFD5923">
    <w:name w:val="72F2599E0BA5414C9C033EB33BFD5923"/>
    <w:rsid w:val="00D32BB8"/>
  </w:style>
  <w:style w:type="paragraph" w:customStyle="1" w:styleId="E0DEFB66B1F54DD0903BEA489D6B7F6A">
    <w:name w:val="E0DEFB66B1F54DD0903BEA489D6B7F6A"/>
    <w:rsid w:val="00D32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B584-4BF2-4746-BFB2-7DA9A895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59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Gluch-Zelych</dc:creator>
  <cp:keywords>Public</cp:keywords>
  <cp:lastModifiedBy>Kim Gluch-Zelych</cp:lastModifiedBy>
  <cp:revision>16</cp:revision>
  <cp:lastPrinted>2019-09-17T18:16:00Z</cp:lastPrinted>
  <dcterms:created xsi:type="dcterms:W3CDTF">2019-09-23T22:54:00Z</dcterms:created>
  <dcterms:modified xsi:type="dcterms:W3CDTF">2019-11-06T22:42:00Z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78dcd21d-d03e-4781-85ef-a2c9a9d7084c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